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feratmrk"/>
        <w:tblW w:w="6022" w:type="pct"/>
        <w:tblInd w:w="-1280" w:type="dxa"/>
        <w:tblLayout w:type="fixed"/>
        <w:tblLook w:val="0620" w:firstRow="1" w:lastRow="0" w:firstColumn="0" w:lastColumn="0" w:noHBand="1" w:noVBand="1"/>
      </w:tblPr>
      <w:tblGrid>
        <w:gridCol w:w="10914"/>
      </w:tblGrid>
      <w:tr w:rsidR="00461450" w:rsidRPr="00286EF5" w14:paraId="19AAD50F" w14:textId="77777777" w:rsidTr="00FF1959">
        <w:trPr>
          <w:trHeight w:val="488"/>
        </w:trPr>
        <w:tc>
          <w:tcPr>
            <w:tcW w:w="10914" w:type="dxa"/>
          </w:tcPr>
          <w:p w14:paraId="268A1094" w14:textId="77777777" w:rsidR="00461450" w:rsidRPr="00286EF5" w:rsidRDefault="00461450" w:rsidP="00654B45">
            <w:pPr>
              <w:pStyle w:val="Titlerformtereferatogsaksliste"/>
              <w:rPr>
                <w:sz w:val="20"/>
                <w:szCs w:val="14"/>
              </w:rPr>
            </w:pPr>
            <w:proofErr w:type="spellStart"/>
            <w:r w:rsidRPr="00286EF5">
              <w:rPr>
                <w:sz w:val="20"/>
                <w:szCs w:val="14"/>
              </w:rPr>
              <w:t>Startkort</w:t>
            </w:r>
            <w:proofErr w:type="spellEnd"/>
            <w:r w:rsidR="00F774BE" w:rsidRPr="00286EF5">
              <w:rPr>
                <w:sz w:val="20"/>
                <w:szCs w:val="14"/>
              </w:rPr>
              <w:t xml:space="preserve">                                                  </w:t>
            </w:r>
            <w:r w:rsidR="00FA2769" w:rsidRPr="00286EF5">
              <w:rPr>
                <w:sz w:val="20"/>
                <w:szCs w:val="14"/>
              </w:rPr>
              <w:t xml:space="preserve">              </w:t>
            </w:r>
            <w:r w:rsidR="00A461A1" w:rsidRPr="00286EF5">
              <w:rPr>
                <w:sz w:val="20"/>
                <w:szCs w:val="14"/>
              </w:rPr>
              <w:t xml:space="preserve">                                 </w:t>
            </w:r>
            <w:r w:rsidR="00C91B0E">
              <w:rPr>
                <w:sz w:val="20"/>
                <w:szCs w:val="14"/>
              </w:rPr>
              <w:t xml:space="preserve">                     </w:t>
            </w:r>
            <w:r w:rsidR="00FA2769" w:rsidRPr="00286EF5">
              <w:rPr>
                <w:sz w:val="20"/>
                <w:szCs w:val="14"/>
              </w:rPr>
              <w:t xml:space="preserve">    </w:t>
            </w:r>
          </w:p>
        </w:tc>
      </w:tr>
    </w:tbl>
    <w:tbl>
      <w:tblPr>
        <w:tblW w:w="6022" w:type="pct"/>
        <w:tblInd w:w="-128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00" w:firstRow="0" w:lastRow="0" w:firstColumn="0" w:lastColumn="0" w:noHBand="1" w:noVBand="1"/>
      </w:tblPr>
      <w:tblGrid>
        <w:gridCol w:w="7797"/>
        <w:gridCol w:w="850"/>
        <w:gridCol w:w="1418"/>
        <w:gridCol w:w="849"/>
      </w:tblGrid>
      <w:tr w:rsidR="005C736F" w:rsidRPr="00286EF5" w14:paraId="5FA080AE" w14:textId="77777777" w:rsidTr="00FC3736">
        <w:tc>
          <w:tcPr>
            <w:tcW w:w="7797" w:type="dxa"/>
            <w:tcBorders>
              <w:top w:val="nil"/>
            </w:tcBorders>
            <w:shd w:val="clear" w:color="auto" w:fill="DBE5F1" w:themeFill="accent1" w:themeFillTint="33"/>
          </w:tcPr>
          <w:p w14:paraId="49BC6B61" w14:textId="77777777" w:rsidR="005C736F" w:rsidRPr="00384356" w:rsidRDefault="005C736F" w:rsidP="001764AF">
            <w:pPr>
              <w:rPr>
                <w:sz w:val="20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DBE5F1" w:themeFill="accent1" w:themeFillTint="33"/>
          </w:tcPr>
          <w:p w14:paraId="5C70344A" w14:textId="77777777" w:rsidR="005C736F" w:rsidRPr="00286EF5" w:rsidRDefault="005C736F" w:rsidP="001764AF">
            <w:pPr>
              <w:jc w:val="center"/>
              <w:rPr>
                <w:b/>
                <w:sz w:val="20"/>
                <w:szCs w:val="14"/>
              </w:rPr>
            </w:pPr>
            <w:r w:rsidRPr="00286EF5">
              <w:rPr>
                <w:b/>
                <w:sz w:val="20"/>
                <w:szCs w:val="14"/>
              </w:rPr>
              <w:t>Ja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BE5F1" w:themeFill="accent1" w:themeFillTint="33"/>
          </w:tcPr>
          <w:p w14:paraId="5792E2BB" w14:textId="77777777" w:rsidR="005C736F" w:rsidRPr="00286EF5" w:rsidRDefault="005C736F" w:rsidP="00FC3736">
            <w:pPr>
              <w:jc w:val="center"/>
              <w:rPr>
                <w:b/>
                <w:sz w:val="20"/>
                <w:szCs w:val="14"/>
              </w:rPr>
            </w:pPr>
            <w:r w:rsidRPr="00286EF5">
              <w:rPr>
                <w:b/>
                <w:sz w:val="20"/>
                <w:szCs w:val="14"/>
              </w:rPr>
              <w:t>Delvis</w:t>
            </w:r>
            <w:r>
              <w:rPr>
                <w:b/>
                <w:sz w:val="20"/>
                <w:szCs w:val="14"/>
              </w:rPr>
              <w:t xml:space="preserve"> / Uaktuelt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DBE5F1" w:themeFill="accent1" w:themeFillTint="33"/>
          </w:tcPr>
          <w:p w14:paraId="391116B2" w14:textId="77777777" w:rsidR="005C736F" w:rsidRPr="00286EF5" w:rsidRDefault="005C736F" w:rsidP="001764AF">
            <w:pPr>
              <w:jc w:val="center"/>
              <w:rPr>
                <w:b/>
                <w:sz w:val="20"/>
                <w:szCs w:val="14"/>
              </w:rPr>
            </w:pPr>
            <w:r w:rsidRPr="00286EF5">
              <w:rPr>
                <w:b/>
                <w:sz w:val="20"/>
                <w:szCs w:val="14"/>
              </w:rPr>
              <w:t>Nei</w:t>
            </w:r>
          </w:p>
        </w:tc>
      </w:tr>
      <w:tr w:rsidR="005C736F" w:rsidRPr="00286EF5" w14:paraId="2A940834" w14:textId="77777777" w:rsidTr="00FC3736">
        <w:tc>
          <w:tcPr>
            <w:tcW w:w="7797" w:type="dxa"/>
            <w:tcBorders>
              <w:top w:val="nil"/>
            </w:tcBorders>
          </w:tcPr>
          <w:p w14:paraId="2B758122" w14:textId="77777777" w:rsidR="005C736F" w:rsidRPr="00384356" w:rsidRDefault="005C736F" w:rsidP="001764AF">
            <w:pPr>
              <w:rPr>
                <w:sz w:val="20"/>
                <w:szCs w:val="20"/>
              </w:rPr>
            </w:pPr>
            <w:r w:rsidRPr="00384356">
              <w:rPr>
                <w:sz w:val="20"/>
                <w:szCs w:val="20"/>
              </w:rPr>
              <w:t>Svart tlf. med: «</w:t>
            </w:r>
            <w:r>
              <w:rPr>
                <w:sz w:val="20"/>
                <w:szCs w:val="20"/>
              </w:rPr>
              <w:t>Legevakten ………..</w:t>
            </w:r>
            <w:r w:rsidRPr="00384356">
              <w:rPr>
                <w:sz w:val="20"/>
                <w:szCs w:val="20"/>
              </w:rPr>
              <w:t>, du snakker med sykepleier»?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2D69B" w:themeFill="accent3" w:themeFillTint="99"/>
          </w:tcPr>
          <w:p w14:paraId="55E7BABC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DE9D9" w:themeFill="accent6" w:themeFillTint="33"/>
          </w:tcPr>
          <w:p w14:paraId="35F39FC8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F89A78"/>
          </w:tcPr>
          <w:p w14:paraId="5E457B32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</w:tr>
      <w:tr w:rsidR="005C736F" w:rsidRPr="00286EF5" w14:paraId="079D5B70" w14:textId="77777777" w:rsidTr="00FC3736">
        <w:tc>
          <w:tcPr>
            <w:tcW w:w="7797" w:type="dxa"/>
            <w:tcBorders>
              <w:top w:val="nil"/>
            </w:tcBorders>
          </w:tcPr>
          <w:p w14:paraId="0C0B80F8" w14:textId="1E26E338" w:rsidR="005C736F" w:rsidRPr="00384356" w:rsidRDefault="005C736F" w:rsidP="00AA3399">
            <w:pPr>
              <w:rPr>
                <w:sz w:val="20"/>
                <w:szCs w:val="20"/>
              </w:rPr>
            </w:pPr>
            <w:r w:rsidRPr="00384356">
              <w:rPr>
                <w:sz w:val="20"/>
                <w:szCs w:val="20"/>
              </w:rPr>
              <w:t xml:space="preserve">Adresse / </w:t>
            </w:r>
            <w:r w:rsidR="0027260B">
              <w:rPr>
                <w:sz w:val="20"/>
                <w:szCs w:val="20"/>
              </w:rPr>
              <w:t xml:space="preserve">kommune / </w:t>
            </w:r>
            <w:r w:rsidRPr="00384356">
              <w:rPr>
                <w:sz w:val="20"/>
                <w:szCs w:val="20"/>
              </w:rPr>
              <w:t>person nr. / tlf. nr. spurt eller bekreftet?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2D69B" w:themeFill="accent3" w:themeFillTint="99"/>
          </w:tcPr>
          <w:p w14:paraId="305F67E9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DE9D9" w:themeFill="accent6" w:themeFillTint="33"/>
          </w:tcPr>
          <w:p w14:paraId="572229DD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F89A78"/>
          </w:tcPr>
          <w:p w14:paraId="54ACE36B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</w:tr>
      <w:tr w:rsidR="005C736F" w:rsidRPr="00286EF5" w14:paraId="28CDAD59" w14:textId="77777777" w:rsidTr="00FC3736">
        <w:tc>
          <w:tcPr>
            <w:tcW w:w="7797" w:type="dxa"/>
            <w:tcBorders>
              <w:top w:val="nil"/>
            </w:tcBorders>
          </w:tcPr>
          <w:p w14:paraId="3AC989D1" w14:textId="77777777" w:rsidR="005C736F" w:rsidRPr="00384356" w:rsidRDefault="005C736F" w:rsidP="00AA3399">
            <w:pPr>
              <w:rPr>
                <w:sz w:val="20"/>
                <w:szCs w:val="20"/>
              </w:rPr>
            </w:pPr>
            <w:r w:rsidRPr="00384356">
              <w:rPr>
                <w:sz w:val="20"/>
                <w:szCs w:val="20"/>
              </w:rPr>
              <w:t>Spurt / fått info om: Pasient er våken og kan snakke?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2D69B" w:themeFill="accent3" w:themeFillTint="99"/>
          </w:tcPr>
          <w:p w14:paraId="60B8DE41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DE9D9" w:themeFill="accent6" w:themeFillTint="33"/>
          </w:tcPr>
          <w:p w14:paraId="2F3360D2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F89A78"/>
          </w:tcPr>
          <w:p w14:paraId="61161FC5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</w:tr>
      <w:tr w:rsidR="005C736F" w:rsidRPr="00286EF5" w14:paraId="2A484185" w14:textId="77777777" w:rsidTr="00FC3736">
        <w:tc>
          <w:tcPr>
            <w:tcW w:w="7797" w:type="dxa"/>
            <w:tcBorders>
              <w:top w:val="nil"/>
            </w:tcBorders>
          </w:tcPr>
          <w:p w14:paraId="757FEE92" w14:textId="7A9AE010" w:rsidR="005C736F" w:rsidRPr="00384356" w:rsidRDefault="005C736F" w:rsidP="005C736F">
            <w:pPr>
              <w:rPr>
                <w:sz w:val="20"/>
                <w:szCs w:val="20"/>
              </w:rPr>
            </w:pPr>
            <w:r w:rsidRPr="00384356">
              <w:rPr>
                <w:sz w:val="20"/>
                <w:szCs w:val="20"/>
              </w:rPr>
              <w:t>Spu</w:t>
            </w:r>
            <w:r w:rsidR="0027260B">
              <w:rPr>
                <w:sz w:val="20"/>
                <w:szCs w:val="20"/>
              </w:rPr>
              <w:t>rt / fått info om: N</w:t>
            </w:r>
            <w:r>
              <w:rPr>
                <w:sz w:val="20"/>
                <w:szCs w:val="20"/>
              </w:rPr>
              <w:t>ormal pust?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2D69B" w:themeFill="accent3" w:themeFillTint="99"/>
          </w:tcPr>
          <w:p w14:paraId="47F03C91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DE9D9" w:themeFill="accent6" w:themeFillTint="33"/>
          </w:tcPr>
          <w:p w14:paraId="6650654F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F89A78"/>
          </w:tcPr>
          <w:p w14:paraId="354B7159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</w:tr>
      <w:tr w:rsidR="005C736F" w:rsidRPr="00286EF5" w14:paraId="363C0F50" w14:textId="77777777" w:rsidTr="00FC3736">
        <w:tc>
          <w:tcPr>
            <w:tcW w:w="7797" w:type="dxa"/>
            <w:tcBorders>
              <w:top w:val="nil"/>
            </w:tcBorders>
          </w:tcPr>
          <w:p w14:paraId="31064B28" w14:textId="77777777" w:rsidR="005C736F" w:rsidRPr="00384356" w:rsidRDefault="005C736F" w:rsidP="001764AF">
            <w:pPr>
              <w:rPr>
                <w:sz w:val="20"/>
                <w:szCs w:val="20"/>
              </w:rPr>
            </w:pPr>
            <w:r w:rsidRPr="00384356">
              <w:rPr>
                <w:sz w:val="20"/>
                <w:szCs w:val="20"/>
              </w:rPr>
              <w:t>Spurt / fått info om: Hva er problemet / hva har skjedd?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2D69B" w:themeFill="accent3" w:themeFillTint="99"/>
          </w:tcPr>
          <w:p w14:paraId="597E0E14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DE9D9" w:themeFill="accent6" w:themeFillTint="33"/>
          </w:tcPr>
          <w:p w14:paraId="53EEF938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F89A78"/>
          </w:tcPr>
          <w:p w14:paraId="11DBBF06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</w:tr>
      <w:tr w:rsidR="005C736F" w:rsidRPr="00286EF5" w14:paraId="6E17503D" w14:textId="77777777" w:rsidTr="00FC3736">
        <w:tc>
          <w:tcPr>
            <w:tcW w:w="7797" w:type="dxa"/>
          </w:tcPr>
          <w:p w14:paraId="39244A80" w14:textId="4F0EC8CE" w:rsidR="005C736F" w:rsidRPr="00384356" w:rsidRDefault="0027260B" w:rsidP="0023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 o</w:t>
            </w:r>
            <w:r w:rsidR="005C736F">
              <w:rPr>
                <w:sz w:val="20"/>
                <w:szCs w:val="20"/>
              </w:rPr>
              <w:t>pplagt</w:t>
            </w:r>
            <w:r w:rsidR="005C736F" w:rsidRPr="00384356">
              <w:rPr>
                <w:sz w:val="20"/>
                <w:szCs w:val="20"/>
              </w:rPr>
              <w:t xml:space="preserve"> hastegrad </w:t>
            </w:r>
            <w:r w:rsidR="005C736F" w:rsidRPr="00340732">
              <w:rPr>
                <w:color w:val="FF0000"/>
                <w:sz w:val="20"/>
                <w:szCs w:val="20"/>
              </w:rPr>
              <w:t>rød</w:t>
            </w:r>
            <w:r w:rsidR="002A2AFF">
              <w:rPr>
                <w:sz w:val="20"/>
                <w:szCs w:val="20"/>
              </w:rPr>
              <w:t xml:space="preserve">, satt i konferanse </w:t>
            </w:r>
            <w:r w:rsidR="005C736F">
              <w:rPr>
                <w:sz w:val="20"/>
                <w:szCs w:val="20"/>
              </w:rPr>
              <w:t>til</w:t>
            </w:r>
            <w:r w:rsidR="0023714C">
              <w:rPr>
                <w:sz w:val="20"/>
                <w:szCs w:val="20"/>
              </w:rPr>
              <w:t xml:space="preserve"> AMK</w:t>
            </w:r>
            <w:r>
              <w:rPr>
                <w:sz w:val="20"/>
                <w:szCs w:val="20"/>
              </w:rPr>
              <w:t xml:space="preserve"> / nødetat?</w:t>
            </w:r>
            <w:r w:rsidR="002371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404AF38E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166E6D60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  <w:tc>
          <w:tcPr>
            <w:tcW w:w="849" w:type="dxa"/>
            <w:shd w:val="clear" w:color="auto" w:fill="F89A78"/>
          </w:tcPr>
          <w:p w14:paraId="2566A6BC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</w:tr>
      <w:tr w:rsidR="0023714C" w:rsidRPr="00286EF5" w14:paraId="4A3D6129" w14:textId="77777777" w:rsidTr="00FC3736">
        <w:tc>
          <w:tcPr>
            <w:tcW w:w="7797" w:type="dxa"/>
          </w:tcPr>
          <w:p w14:paraId="1A3F3792" w14:textId="1A61C2F9" w:rsidR="0023714C" w:rsidRDefault="0023714C" w:rsidP="0023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384356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feilruting; opplagt </w:t>
            </w:r>
            <w:r w:rsidRPr="00384356">
              <w:rPr>
                <w:sz w:val="20"/>
                <w:szCs w:val="20"/>
              </w:rPr>
              <w:t xml:space="preserve">hastegrad </w:t>
            </w:r>
            <w:r w:rsidRPr="00340732">
              <w:rPr>
                <w:color w:val="FFC000"/>
                <w:sz w:val="20"/>
                <w:szCs w:val="20"/>
              </w:rPr>
              <w:t xml:space="preserve">gul </w:t>
            </w:r>
            <w:r w:rsidRPr="00384356">
              <w:rPr>
                <w:sz w:val="20"/>
                <w:szCs w:val="20"/>
              </w:rPr>
              <w:t xml:space="preserve">/ </w:t>
            </w:r>
            <w:r w:rsidRPr="00340732">
              <w:rPr>
                <w:color w:val="00B050"/>
                <w:sz w:val="20"/>
                <w:szCs w:val="20"/>
              </w:rPr>
              <w:t>grønn</w:t>
            </w:r>
            <w:r>
              <w:rPr>
                <w:sz w:val="20"/>
                <w:szCs w:val="20"/>
              </w:rPr>
              <w:t xml:space="preserve"> hjulpet til </w:t>
            </w:r>
            <w:r w:rsidRPr="00384356">
              <w:rPr>
                <w:sz w:val="20"/>
                <w:szCs w:val="20"/>
              </w:rPr>
              <w:t>riktig L</w:t>
            </w:r>
            <w:r>
              <w:rPr>
                <w:sz w:val="20"/>
                <w:szCs w:val="20"/>
              </w:rPr>
              <w:t>VS</w:t>
            </w:r>
            <w:r w:rsidRPr="00384356">
              <w:rPr>
                <w:sz w:val="20"/>
                <w:szCs w:val="20"/>
              </w:rPr>
              <w:t>?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0643AA1E" w14:textId="77777777" w:rsidR="0023714C" w:rsidRPr="00286EF5" w:rsidRDefault="0023714C" w:rsidP="001764AF">
            <w:pPr>
              <w:rPr>
                <w:sz w:val="18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6CE1FEB6" w14:textId="77777777" w:rsidR="0023714C" w:rsidRPr="00286EF5" w:rsidRDefault="0023714C" w:rsidP="001764AF">
            <w:pPr>
              <w:rPr>
                <w:sz w:val="18"/>
                <w:szCs w:val="14"/>
              </w:rPr>
            </w:pPr>
          </w:p>
        </w:tc>
        <w:tc>
          <w:tcPr>
            <w:tcW w:w="849" w:type="dxa"/>
            <w:shd w:val="clear" w:color="auto" w:fill="F89A78"/>
          </w:tcPr>
          <w:p w14:paraId="34F586B3" w14:textId="77777777" w:rsidR="0023714C" w:rsidRPr="00286EF5" w:rsidRDefault="0023714C" w:rsidP="001764AF">
            <w:pPr>
              <w:rPr>
                <w:sz w:val="18"/>
                <w:szCs w:val="14"/>
              </w:rPr>
            </w:pPr>
          </w:p>
        </w:tc>
      </w:tr>
      <w:tr w:rsidR="005C736F" w:rsidRPr="00286EF5" w14:paraId="4F5B96AD" w14:textId="77777777" w:rsidTr="00FC3736">
        <w:tc>
          <w:tcPr>
            <w:tcW w:w="7797" w:type="dxa"/>
          </w:tcPr>
          <w:p w14:paraId="0F6E1B1D" w14:textId="3111A90F" w:rsidR="005C736F" w:rsidRPr="00384356" w:rsidRDefault="00987F84" w:rsidP="0017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</w:t>
            </w:r>
            <w:bookmarkStart w:id="0" w:name="_GoBack"/>
            <w:bookmarkEnd w:id="0"/>
            <w:r w:rsidR="005C736F">
              <w:rPr>
                <w:sz w:val="20"/>
                <w:szCs w:val="20"/>
              </w:rPr>
              <w:t>debut</w:t>
            </w:r>
            <w:r w:rsidR="005C736F" w:rsidRPr="00384356">
              <w:rPr>
                <w:sz w:val="20"/>
                <w:szCs w:val="20"/>
              </w:rPr>
              <w:t>tid for symptomer / hendelse kartlagt?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0E12F131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07BBAD7C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  <w:tc>
          <w:tcPr>
            <w:tcW w:w="849" w:type="dxa"/>
            <w:shd w:val="clear" w:color="auto" w:fill="F89A78"/>
          </w:tcPr>
          <w:p w14:paraId="45FB28DE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</w:tr>
      <w:tr w:rsidR="005C736F" w:rsidRPr="00286EF5" w14:paraId="5D25BD78" w14:textId="77777777" w:rsidTr="00FC3736">
        <w:tc>
          <w:tcPr>
            <w:tcW w:w="7797" w:type="dxa"/>
          </w:tcPr>
          <w:p w14:paraId="07B05660" w14:textId="64885C88" w:rsidR="005C736F" w:rsidRPr="00384356" w:rsidRDefault="0027260B" w:rsidP="009515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Sagt:</w:t>
            </w:r>
            <w:r w:rsidR="005C736F" w:rsidRPr="00951581">
              <w:rPr>
                <w:i/>
                <w:sz w:val="18"/>
                <w:szCs w:val="18"/>
              </w:rPr>
              <w:t>«</w:t>
            </w:r>
            <w:r>
              <w:rPr>
                <w:i/>
                <w:sz w:val="18"/>
                <w:szCs w:val="18"/>
              </w:rPr>
              <w:t>J</w:t>
            </w:r>
            <w:r w:rsidR="005C736F" w:rsidRPr="00951581">
              <w:rPr>
                <w:i/>
                <w:sz w:val="18"/>
                <w:szCs w:val="18"/>
              </w:rPr>
              <w:t>eg</w:t>
            </w:r>
            <w:proofErr w:type="spellEnd"/>
            <w:r w:rsidR="005C736F" w:rsidRPr="00951581">
              <w:rPr>
                <w:i/>
                <w:sz w:val="18"/>
                <w:szCs w:val="18"/>
              </w:rPr>
              <w:t xml:space="preserve"> skal hjelpe deg, men vil stille noen spørsmål for å finne ut av hvordan vi kan hjelpe deg, og hvilken hjelp som er nødvendig»</w:t>
            </w:r>
            <w:r w:rsidR="005C736F">
              <w:rPr>
                <w:i/>
                <w:sz w:val="18"/>
                <w:szCs w:val="18"/>
              </w:rPr>
              <w:t xml:space="preserve"> </w:t>
            </w:r>
            <w:r w:rsidR="005C736F" w:rsidRPr="00951581">
              <w:rPr>
                <w:sz w:val="18"/>
                <w:szCs w:val="18"/>
              </w:rPr>
              <w:t>..eller lignende..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12EE4717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5A2A0942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  <w:tc>
          <w:tcPr>
            <w:tcW w:w="849" w:type="dxa"/>
            <w:shd w:val="clear" w:color="auto" w:fill="F89A78"/>
          </w:tcPr>
          <w:p w14:paraId="19B202E5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</w:tr>
      <w:tr w:rsidR="005C736F" w:rsidRPr="00286EF5" w14:paraId="4E28DECF" w14:textId="77777777" w:rsidTr="00FC3736">
        <w:tc>
          <w:tcPr>
            <w:tcW w:w="7797" w:type="dxa"/>
          </w:tcPr>
          <w:p w14:paraId="0BE279DE" w14:textId="77777777" w:rsidR="005C736F" w:rsidRPr="00384356" w:rsidRDefault="005C736F" w:rsidP="001764AF">
            <w:pPr>
              <w:rPr>
                <w:sz w:val="20"/>
                <w:szCs w:val="20"/>
              </w:rPr>
            </w:pPr>
            <w:r w:rsidRPr="00384356">
              <w:rPr>
                <w:sz w:val="20"/>
                <w:szCs w:val="20"/>
              </w:rPr>
              <w:t>Avklart om pasient er alene / hvis mulig få snakke med pasient selv?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0A69E1E3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1B0B89B3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  <w:tc>
          <w:tcPr>
            <w:tcW w:w="849" w:type="dxa"/>
            <w:shd w:val="clear" w:color="auto" w:fill="F89A78"/>
          </w:tcPr>
          <w:p w14:paraId="24AE4F67" w14:textId="77777777" w:rsidR="005C736F" w:rsidRPr="00286EF5" w:rsidRDefault="005C736F" w:rsidP="001764AF">
            <w:pPr>
              <w:rPr>
                <w:sz w:val="18"/>
                <w:szCs w:val="14"/>
              </w:rPr>
            </w:pPr>
          </w:p>
        </w:tc>
      </w:tr>
    </w:tbl>
    <w:tbl>
      <w:tblPr>
        <w:tblStyle w:val="Referatmrk"/>
        <w:tblW w:w="6022" w:type="pct"/>
        <w:tblInd w:w="-1281" w:type="dxa"/>
        <w:tblLayout w:type="fixed"/>
        <w:tblLook w:val="0620" w:firstRow="1" w:lastRow="0" w:firstColumn="0" w:lastColumn="0" w:noHBand="1" w:noVBand="1"/>
      </w:tblPr>
      <w:tblGrid>
        <w:gridCol w:w="10914"/>
      </w:tblGrid>
      <w:tr w:rsidR="006E0E70" w:rsidRPr="00286EF5" w14:paraId="2B64C7AA" w14:textId="77777777" w:rsidTr="00CC1D5B">
        <w:tc>
          <w:tcPr>
            <w:tcW w:w="10915" w:type="dxa"/>
          </w:tcPr>
          <w:p w14:paraId="10F8947A" w14:textId="77777777" w:rsidR="00461450" w:rsidRPr="00286EF5" w:rsidRDefault="00CC1D5B" w:rsidP="00A461A1">
            <w:pPr>
              <w:pStyle w:val="Titlerformtereferatogsaksliste"/>
              <w:rPr>
                <w:sz w:val="10"/>
                <w:szCs w:val="14"/>
              </w:rPr>
            </w:pPr>
            <w:r w:rsidRPr="00627A2F">
              <w:rPr>
                <w:szCs w:val="14"/>
              </w:rPr>
              <w:t>Brukt</w:t>
            </w:r>
            <w:r w:rsidR="001D3BC1" w:rsidRPr="00627A2F">
              <w:rPr>
                <w:szCs w:val="14"/>
              </w:rPr>
              <w:t xml:space="preserve"> og</w:t>
            </w:r>
            <w:r w:rsidR="00156DAF" w:rsidRPr="00627A2F">
              <w:rPr>
                <w:szCs w:val="14"/>
              </w:rPr>
              <w:t xml:space="preserve"> </w:t>
            </w:r>
            <w:r w:rsidR="00A461A1" w:rsidRPr="00627A2F">
              <w:rPr>
                <w:sz w:val="20"/>
                <w:szCs w:val="14"/>
              </w:rPr>
              <w:t>spurt</w:t>
            </w:r>
            <w:r w:rsidR="00F4345F" w:rsidRPr="00627A2F">
              <w:rPr>
                <w:sz w:val="20"/>
                <w:szCs w:val="14"/>
              </w:rPr>
              <w:t xml:space="preserve"> </w:t>
            </w:r>
            <w:r w:rsidR="00156DAF" w:rsidRPr="00627A2F">
              <w:rPr>
                <w:sz w:val="20"/>
                <w:szCs w:val="14"/>
              </w:rPr>
              <w:t>ut i henhold</w:t>
            </w:r>
            <w:r w:rsidR="00A461A1" w:rsidRPr="00627A2F">
              <w:rPr>
                <w:sz w:val="20"/>
                <w:szCs w:val="14"/>
              </w:rPr>
              <w:t xml:space="preserve"> til </w:t>
            </w:r>
            <w:r w:rsidRPr="00627A2F">
              <w:rPr>
                <w:sz w:val="20"/>
                <w:szCs w:val="14"/>
              </w:rPr>
              <w:t xml:space="preserve">legevakten sitt </w:t>
            </w:r>
            <w:r w:rsidR="003031CD" w:rsidRPr="00627A2F">
              <w:rPr>
                <w:sz w:val="20"/>
                <w:szCs w:val="14"/>
              </w:rPr>
              <w:t>støtteverktøy</w:t>
            </w:r>
            <w:r w:rsidR="00A461A1" w:rsidRPr="00627A2F">
              <w:rPr>
                <w:sz w:val="20"/>
                <w:szCs w:val="14"/>
              </w:rPr>
              <w:t xml:space="preserve">? </w:t>
            </w:r>
          </w:p>
        </w:tc>
      </w:tr>
    </w:tbl>
    <w:tbl>
      <w:tblPr>
        <w:tblStyle w:val="Referatlys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797"/>
        <w:gridCol w:w="850"/>
        <w:gridCol w:w="1418"/>
        <w:gridCol w:w="850"/>
      </w:tblGrid>
      <w:tr w:rsidR="005C736F" w:rsidRPr="00286EF5" w14:paraId="6114C60A" w14:textId="77777777" w:rsidTr="00FC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7797" w:type="dxa"/>
          </w:tcPr>
          <w:p w14:paraId="544C9933" w14:textId="77777777" w:rsidR="005C736F" w:rsidRPr="00384356" w:rsidRDefault="005C736F" w:rsidP="00A20EC5">
            <w:pPr>
              <w:rPr>
                <w:sz w:val="20"/>
                <w:szCs w:val="20"/>
              </w:rPr>
            </w:pPr>
            <w:r w:rsidRPr="00384356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14:paraId="199E2E91" w14:textId="77777777" w:rsidR="005C736F" w:rsidRPr="00384356" w:rsidRDefault="005C736F" w:rsidP="00FC3736">
            <w:pPr>
              <w:jc w:val="center"/>
              <w:rPr>
                <w:b/>
                <w:sz w:val="20"/>
                <w:szCs w:val="20"/>
              </w:rPr>
            </w:pPr>
            <w:r w:rsidRPr="00384356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1418" w:type="dxa"/>
          </w:tcPr>
          <w:p w14:paraId="646D3FE0" w14:textId="77777777" w:rsidR="005C736F" w:rsidRPr="00384356" w:rsidRDefault="005C736F" w:rsidP="00FC3736">
            <w:pPr>
              <w:jc w:val="center"/>
              <w:rPr>
                <w:b/>
                <w:sz w:val="20"/>
                <w:szCs w:val="20"/>
              </w:rPr>
            </w:pPr>
            <w:r w:rsidRPr="00384356">
              <w:rPr>
                <w:b/>
                <w:sz w:val="20"/>
                <w:szCs w:val="20"/>
              </w:rPr>
              <w:t>Delvis</w:t>
            </w:r>
            <w:r>
              <w:rPr>
                <w:b/>
                <w:sz w:val="20"/>
                <w:szCs w:val="20"/>
              </w:rPr>
              <w:t xml:space="preserve"> / uaktuelt</w:t>
            </w:r>
          </w:p>
        </w:tc>
        <w:tc>
          <w:tcPr>
            <w:tcW w:w="850" w:type="dxa"/>
          </w:tcPr>
          <w:p w14:paraId="4E384DFD" w14:textId="77777777" w:rsidR="005C736F" w:rsidRPr="00384356" w:rsidRDefault="005C736F" w:rsidP="00FC3736">
            <w:pPr>
              <w:jc w:val="center"/>
              <w:rPr>
                <w:b/>
                <w:sz w:val="20"/>
                <w:szCs w:val="20"/>
              </w:rPr>
            </w:pPr>
            <w:r w:rsidRPr="00384356">
              <w:rPr>
                <w:b/>
                <w:sz w:val="20"/>
                <w:szCs w:val="20"/>
              </w:rPr>
              <w:t>Nei</w:t>
            </w:r>
          </w:p>
        </w:tc>
      </w:tr>
    </w:tbl>
    <w:tbl>
      <w:tblPr>
        <w:tblStyle w:val="Referatlys"/>
        <w:tblpPr w:leftFromText="141" w:rightFromText="141" w:vertAnchor="text" w:tblpX="-1292" w:tblpY="1"/>
        <w:tblOverlap w:val="never"/>
        <w:tblW w:w="6020" w:type="pct"/>
        <w:tblLayout w:type="fixed"/>
        <w:tblLook w:val="0620" w:firstRow="1" w:lastRow="0" w:firstColumn="0" w:lastColumn="0" w:noHBand="1" w:noVBand="1"/>
      </w:tblPr>
      <w:tblGrid>
        <w:gridCol w:w="7792"/>
        <w:gridCol w:w="850"/>
        <w:gridCol w:w="1418"/>
        <w:gridCol w:w="851"/>
      </w:tblGrid>
      <w:tr w:rsidR="005C736F" w:rsidRPr="00286EF5" w14:paraId="027A850C" w14:textId="77777777" w:rsidTr="00FC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"/>
        </w:trPr>
        <w:tc>
          <w:tcPr>
            <w:tcW w:w="7792" w:type="dxa"/>
            <w:shd w:val="clear" w:color="auto" w:fill="FFFFFF" w:themeFill="background1"/>
          </w:tcPr>
          <w:p w14:paraId="74FE5362" w14:textId="3D66BDCD" w:rsidR="005C736F" w:rsidRDefault="005C736F" w:rsidP="001D3BC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Funnet relevant </w:t>
            </w:r>
            <w:r w:rsidRPr="003F798B">
              <w:rPr>
                <w:sz w:val="20"/>
                <w:szCs w:val="24"/>
              </w:rPr>
              <w:t>flytskjema</w:t>
            </w:r>
            <w:r w:rsidR="00195EA2">
              <w:rPr>
                <w:sz w:val="20"/>
                <w:szCs w:val="24"/>
              </w:rPr>
              <w:t xml:space="preserve"> / oppslag</w:t>
            </w:r>
            <w:r>
              <w:rPr>
                <w:sz w:val="20"/>
                <w:szCs w:val="24"/>
              </w:rPr>
              <w:t>?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5BD1CA11" w14:textId="77777777" w:rsidR="005C736F" w:rsidRPr="00286EF5" w:rsidRDefault="005C736F" w:rsidP="001D3BC1">
            <w:pPr>
              <w:rPr>
                <w:b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1A41C492" w14:textId="77777777" w:rsidR="005C736F" w:rsidRPr="00286EF5" w:rsidRDefault="005C736F" w:rsidP="001D3BC1">
            <w:pPr>
              <w:rPr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89A78"/>
          </w:tcPr>
          <w:p w14:paraId="681ED912" w14:textId="77777777" w:rsidR="005C736F" w:rsidRPr="00286EF5" w:rsidRDefault="005C736F" w:rsidP="001D3BC1">
            <w:pPr>
              <w:rPr>
                <w:b/>
                <w:sz w:val="20"/>
                <w:szCs w:val="24"/>
              </w:rPr>
            </w:pPr>
          </w:p>
        </w:tc>
      </w:tr>
      <w:tr w:rsidR="005C736F" w:rsidRPr="00286EF5" w14:paraId="35AEBBDB" w14:textId="77777777" w:rsidTr="00FC3736">
        <w:trPr>
          <w:trHeight w:val="36"/>
        </w:trPr>
        <w:tc>
          <w:tcPr>
            <w:tcW w:w="7792" w:type="dxa"/>
            <w:shd w:val="clear" w:color="auto" w:fill="FFFFFF" w:themeFill="background1"/>
          </w:tcPr>
          <w:p w14:paraId="314EDA5A" w14:textId="458EE6E6" w:rsidR="005C736F" w:rsidRPr="003F798B" w:rsidRDefault="005C736F" w:rsidP="00474EF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Gjort viktige avklaringer / stilt viktige tilleggsspørsmål</w:t>
            </w:r>
            <w:r w:rsidR="0027260B">
              <w:rPr>
                <w:sz w:val="20"/>
                <w:szCs w:val="24"/>
              </w:rPr>
              <w:t>?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391B82FE" w14:textId="77777777" w:rsidR="005C736F" w:rsidRPr="00286EF5" w:rsidRDefault="005C736F" w:rsidP="001D3BC1">
            <w:pPr>
              <w:rPr>
                <w:b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6F7D2203" w14:textId="77777777" w:rsidR="005C736F" w:rsidRPr="00286EF5" w:rsidRDefault="005C736F" w:rsidP="001D3BC1">
            <w:pPr>
              <w:rPr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89A78"/>
          </w:tcPr>
          <w:p w14:paraId="2E8EC1D4" w14:textId="77777777" w:rsidR="005C736F" w:rsidRPr="00286EF5" w:rsidRDefault="005C736F" w:rsidP="001D3BC1">
            <w:pPr>
              <w:rPr>
                <w:b/>
                <w:sz w:val="20"/>
                <w:szCs w:val="24"/>
              </w:rPr>
            </w:pPr>
          </w:p>
        </w:tc>
      </w:tr>
      <w:tr w:rsidR="005C736F" w:rsidRPr="00286EF5" w14:paraId="2BEEB2D4" w14:textId="77777777" w:rsidTr="00FC3736">
        <w:trPr>
          <w:trHeight w:val="36"/>
        </w:trPr>
        <w:tc>
          <w:tcPr>
            <w:tcW w:w="7792" w:type="dxa"/>
            <w:shd w:val="clear" w:color="auto" w:fill="FFFFFF" w:themeFill="background1"/>
          </w:tcPr>
          <w:p w14:paraId="0B69923C" w14:textId="77777777" w:rsidR="005C736F" w:rsidRDefault="008A477C" w:rsidP="00474EF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Fanget</w:t>
            </w:r>
            <w:r w:rsidR="005C736F" w:rsidRPr="009A4FFB">
              <w:rPr>
                <w:sz w:val="20"/>
                <w:szCs w:val="24"/>
              </w:rPr>
              <w:t xml:space="preserve"> opp svar</w:t>
            </w:r>
            <w:r w:rsidR="005C736F">
              <w:rPr>
                <w:sz w:val="20"/>
                <w:szCs w:val="24"/>
              </w:rPr>
              <w:t xml:space="preserve"> på spørsmålene, og kritisk informasjon?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6C1BBAD2" w14:textId="77777777" w:rsidR="005C736F" w:rsidRPr="00286EF5" w:rsidRDefault="005C736F" w:rsidP="001D3BC1">
            <w:pPr>
              <w:rPr>
                <w:b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7EDAFEE0" w14:textId="77777777" w:rsidR="005C736F" w:rsidRPr="00286EF5" w:rsidRDefault="005C736F" w:rsidP="001D3BC1">
            <w:pPr>
              <w:rPr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89A78"/>
          </w:tcPr>
          <w:p w14:paraId="3270C97E" w14:textId="77777777" w:rsidR="005C736F" w:rsidRPr="00286EF5" w:rsidRDefault="005C736F" w:rsidP="001D3BC1">
            <w:pPr>
              <w:rPr>
                <w:b/>
                <w:sz w:val="20"/>
                <w:szCs w:val="24"/>
              </w:rPr>
            </w:pPr>
          </w:p>
        </w:tc>
      </w:tr>
      <w:tr w:rsidR="005C736F" w:rsidRPr="00286EF5" w14:paraId="0B53E576" w14:textId="77777777" w:rsidTr="00FC3736">
        <w:trPr>
          <w:trHeight w:val="36"/>
        </w:trPr>
        <w:tc>
          <w:tcPr>
            <w:tcW w:w="7792" w:type="dxa"/>
            <w:shd w:val="clear" w:color="auto" w:fill="FFFFFF" w:themeFill="background1"/>
          </w:tcPr>
          <w:p w14:paraId="7F4F3080" w14:textId="70BCD23B" w:rsidR="005C736F" w:rsidRDefault="005C736F" w:rsidP="00474EFB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Avklart </w:t>
            </w:r>
            <w:r w:rsidRPr="00384356">
              <w:rPr>
                <w:color w:val="FF0000"/>
                <w:sz w:val="20"/>
                <w:szCs w:val="20"/>
              </w:rPr>
              <w:t>rød</w:t>
            </w:r>
            <w:r w:rsidRPr="00384356">
              <w:rPr>
                <w:sz w:val="20"/>
                <w:szCs w:val="20"/>
              </w:rPr>
              <w:t xml:space="preserve"> respons</w:t>
            </w:r>
            <w:r>
              <w:rPr>
                <w:sz w:val="20"/>
                <w:szCs w:val="20"/>
              </w:rPr>
              <w:t xml:space="preserve"> etter </w:t>
            </w:r>
            <w:r w:rsidRPr="00A338C0">
              <w:rPr>
                <w:sz w:val="20"/>
                <w:szCs w:val="20"/>
              </w:rPr>
              <w:t xml:space="preserve">skjema / </w:t>
            </w:r>
            <w:r w:rsidR="0027260B" w:rsidRPr="00A338C0">
              <w:rPr>
                <w:sz w:val="20"/>
                <w:szCs w:val="20"/>
              </w:rPr>
              <w:t>oppslag</w:t>
            </w:r>
            <w:r w:rsidR="00842D28">
              <w:rPr>
                <w:sz w:val="20"/>
                <w:szCs w:val="20"/>
              </w:rPr>
              <w:t>, setter nå</w:t>
            </w:r>
            <w:r>
              <w:rPr>
                <w:sz w:val="20"/>
                <w:szCs w:val="20"/>
              </w:rPr>
              <w:t xml:space="preserve"> i konferanse </w:t>
            </w:r>
            <w:r w:rsidR="00FC3736">
              <w:rPr>
                <w:sz w:val="20"/>
                <w:szCs w:val="20"/>
              </w:rPr>
              <w:t xml:space="preserve">med </w:t>
            </w:r>
            <w:r>
              <w:rPr>
                <w:sz w:val="20"/>
                <w:szCs w:val="20"/>
              </w:rPr>
              <w:t>AMK</w:t>
            </w:r>
            <w:r w:rsidR="0027260B">
              <w:rPr>
                <w:sz w:val="20"/>
                <w:szCs w:val="20"/>
              </w:rPr>
              <w:t>?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1C049544" w14:textId="77777777" w:rsidR="005C736F" w:rsidRPr="00286EF5" w:rsidRDefault="005C736F" w:rsidP="001D3BC1">
            <w:pPr>
              <w:rPr>
                <w:b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76DF016E" w14:textId="77777777" w:rsidR="005C736F" w:rsidRPr="00286EF5" w:rsidRDefault="005C736F" w:rsidP="001D3BC1">
            <w:pPr>
              <w:rPr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89A78"/>
          </w:tcPr>
          <w:p w14:paraId="6446CDD9" w14:textId="77777777" w:rsidR="005C736F" w:rsidRPr="00286EF5" w:rsidRDefault="005C736F" w:rsidP="001D3BC1">
            <w:pPr>
              <w:rPr>
                <w:b/>
                <w:sz w:val="20"/>
                <w:szCs w:val="24"/>
              </w:rPr>
            </w:pPr>
          </w:p>
        </w:tc>
      </w:tr>
      <w:tr w:rsidR="005C736F" w:rsidRPr="00286EF5" w14:paraId="38C50606" w14:textId="77777777" w:rsidTr="00FC3736">
        <w:tc>
          <w:tcPr>
            <w:tcW w:w="7792" w:type="dxa"/>
          </w:tcPr>
          <w:p w14:paraId="2C969B5D" w14:textId="44875B78" w:rsidR="005C736F" w:rsidRPr="00286EF5" w:rsidRDefault="008A477C" w:rsidP="000F1D46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For</w:t>
            </w:r>
            <w:r w:rsidR="0027260B">
              <w:rPr>
                <w:sz w:val="20"/>
                <w:szCs w:val="24"/>
              </w:rPr>
              <w:t>s</w:t>
            </w:r>
            <w:r>
              <w:rPr>
                <w:sz w:val="20"/>
                <w:szCs w:val="24"/>
              </w:rPr>
              <w:t>tatt</w:t>
            </w:r>
            <w:proofErr w:type="spellEnd"/>
            <w:r w:rsidR="005C736F">
              <w:rPr>
                <w:sz w:val="20"/>
                <w:szCs w:val="24"/>
              </w:rPr>
              <w:t xml:space="preserve"> m</w:t>
            </w:r>
            <w:r>
              <w:rPr>
                <w:sz w:val="20"/>
                <w:szCs w:val="24"/>
              </w:rPr>
              <w:t xml:space="preserve">ed videre spørsmål systematisk og </w:t>
            </w:r>
            <w:r w:rsidR="0027260B">
              <w:rPr>
                <w:sz w:val="20"/>
                <w:szCs w:val="24"/>
              </w:rPr>
              <w:t>stopper ved treff?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28D2FACE" w14:textId="77777777" w:rsidR="005C736F" w:rsidRPr="00286EF5" w:rsidRDefault="005C736F" w:rsidP="000F1D46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40EC7745" w14:textId="77777777" w:rsidR="005C736F" w:rsidRPr="00286EF5" w:rsidRDefault="005C736F" w:rsidP="000F1D4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89A78"/>
          </w:tcPr>
          <w:p w14:paraId="4AA86204" w14:textId="77777777" w:rsidR="005C736F" w:rsidRPr="00286EF5" w:rsidRDefault="005C736F" w:rsidP="000F1D46">
            <w:pPr>
              <w:rPr>
                <w:sz w:val="20"/>
                <w:szCs w:val="24"/>
              </w:rPr>
            </w:pPr>
          </w:p>
        </w:tc>
      </w:tr>
      <w:tr w:rsidR="005C736F" w:rsidRPr="00286EF5" w14:paraId="46C9DD62" w14:textId="77777777" w:rsidTr="00FC3736">
        <w:tc>
          <w:tcPr>
            <w:tcW w:w="7792" w:type="dxa"/>
          </w:tcPr>
          <w:p w14:paraId="7984F476" w14:textId="4932211B" w:rsidR="005C736F" w:rsidRDefault="005C736F" w:rsidP="000F1D46">
            <w:pPr>
              <w:rPr>
                <w:sz w:val="20"/>
                <w:szCs w:val="24"/>
              </w:rPr>
            </w:pPr>
            <w:r w:rsidRPr="00384356">
              <w:rPr>
                <w:sz w:val="20"/>
                <w:szCs w:val="24"/>
              </w:rPr>
              <w:t xml:space="preserve">Avklart </w:t>
            </w:r>
            <w:r w:rsidRPr="00384356">
              <w:rPr>
                <w:bCs/>
                <w:color w:val="FFC000"/>
                <w:sz w:val="20"/>
                <w:szCs w:val="24"/>
              </w:rPr>
              <w:t>gul</w:t>
            </w:r>
            <w:r w:rsidR="00195EA2">
              <w:rPr>
                <w:sz w:val="20"/>
                <w:szCs w:val="24"/>
              </w:rPr>
              <w:t xml:space="preserve">, </w:t>
            </w:r>
            <w:r w:rsidRPr="00384356">
              <w:rPr>
                <w:bCs/>
                <w:color w:val="00B050"/>
                <w:sz w:val="20"/>
                <w:szCs w:val="24"/>
              </w:rPr>
              <w:t xml:space="preserve">grønn </w:t>
            </w:r>
            <w:r w:rsidR="00195EA2" w:rsidRPr="00195EA2">
              <w:rPr>
                <w:bCs/>
                <w:sz w:val="20"/>
                <w:szCs w:val="24"/>
              </w:rPr>
              <w:t xml:space="preserve">evt. </w:t>
            </w:r>
            <w:r w:rsidR="00195EA2" w:rsidRPr="00195EA2">
              <w:rPr>
                <w:bCs/>
                <w:color w:val="365F91" w:themeColor="accent1" w:themeShade="BF"/>
                <w:sz w:val="20"/>
                <w:szCs w:val="24"/>
              </w:rPr>
              <w:t>blå</w:t>
            </w:r>
            <w:r w:rsidR="00195EA2">
              <w:rPr>
                <w:bCs/>
                <w:color w:val="00B050"/>
                <w:sz w:val="20"/>
                <w:szCs w:val="24"/>
              </w:rPr>
              <w:t xml:space="preserve"> </w:t>
            </w:r>
            <w:r w:rsidR="00FC3736">
              <w:rPr>
                <w:sz w:val="20"/>
                <w:szCs w:val="24"/>
              </w:rPr>
              <w:t>respons</w:t>
            </w:r>
            <w:r>
              <w:rPr>
                <w:sz w:val="20"/>
                <w:szCs w:val="24"/>
              </w:rPr>
              <w:t>?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7CA33C5D" w14:textId="77777777" w:rsidR="005C736F" w:rsidRPr="00286EF5" w:rsidRDefault="005C736F" w:rsidP="000F1D46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1D4FB266" w14:textId="77777777" w:rsidR="005C736F" w:rsidRPr="00286EF5" w:rsidRDefault="005C736F" w:rsidP="000F1D4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89A78"/>
          </w:tcPr>
          <w:p w14:paraId="157BBB37" w14:textId="77777777" w:rsidR="005C736F" w:rsidRPr="00286EF5" w:rsidRDefault="005C736F" w:rsidP="000F1D46">
            <w:pPr>
              <w:rPr>
                <w:sz w:val="20"/>
                <w:szCs w:val="24"/>
              </w:rPr>
            </w:pPr>
          </w:p>
        </w:tc>
      </w:tr>
      <w:tr w:rsidR="005C736F" w:rsidRPr="00286EF5" w14:paraId="533BF628" w14:textId="77777777" w:rsidTr="00FC3736">
        <w:tc>
          <w:tcPr>
            <w:tcW w:w="7792" w:type="dxa"/>
          </w:tcPr>
          <w:p w14:paraId="493EDF7A" w14:textId="77777777" w:rsidR="005C736F" w:rsidRPr="003D30D2" w:rsidRDefault="005C736F" w:rsidP="000F1D4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Gjort avklaringer om sykdom, medisiner og pleiebehov?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0C103439" w14:textId="77777777" w:rsidR="005C736F" w:rsidRPr="00286EF5" w:rsidRDefault="005C736F" w:rsidP="000F1D46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64B02D92" w14:textId="77777777" w:rsidR="005C736F" w:rsidRPr="00286EF5" w:rsidRDefault="005C736F" w:rsidP="000F1D4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89A78"/>
          </w:tcPr>
          <w:p w14:paraId="55D12316" w14:textId="77777777" w:rsidR="005C736F" w:rsidRPr="00286EF5" w:rsidRDefault="005C736F" w:rsidP="000F1D46">
            <w:pPr>
              <w:rPr>
                <w:sz w:val="20"/>
                <w:szCs w:val="24"/>
              </w:rPr>
            </w:pPr>
          </w:p>
        </w:tc>
      </w:tr>
      <w:tr w:rsidR="005C736F" w:rsidRPr="00286EF5" w14:paraId="26BE2893" w14:textId="77777777" w:rsidTr="00FC3736">
        <w:tc>
          <w:tcPr>
            <w:tcW w:w="7792" w:type="dxa"/>
          </w:tcPr>
          <w:p w14:paraId="3E5F3D57" w14:textId="77777777" w:rsidR="005C736F" w:rsidRPr="003D30D2" w:rsidRDefault="005C736F" w:rsidP="000F1D4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Utført smertevurdering, VAS score eller lignende?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66C10027" w14:textId="77777777" w:rsidR="005C736F" w:rsidRPr="00286EF5" w:rsidRDefault="005C736F" w:rsidP="000F1D46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152FD84C" w14:textId="77777777" w:rsidR="005C736F" w:rsidRPr="00286EF5" w:rsidRDefault="005C736F" w:rsidP="000F1D4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89A78"/>
          </w:tcPr>
          <w:p w14:paraId="6789A650" w14:textId="77777777" w:rsidR="005C736F" w:rsidRPr="00286EF5" w:rsidRDefault="005C736F" w:rsidP="000F1D46">
            <w:pPr>
              <w:rPr>
                <w:sz w:val="20"/>
                <w:szCs w:val="24"/>
              </w:rPr>
            </w:pPr>
          </w:p>
        </w:tc>
      </w:tr>
      <w:tr w:rsidR="005C736F" w:rsidRPr="00286EF5" w14:paraId="76129146" w14:textId="77777777" w:rsidTr="00FC3736">
        <w:tc>
          <w:tcPr>
            <w:tcW w:w="7792" w:type="dxa"/>
          </w:tcPr>
          <w:p w14:paraId="68275D40" w14:textId="77777777" w:rsidR="005C736F" w:rsidRDefault="005C736F" w:rsidP="000F1D46">
            <w:pPr>
              <w:rPr>
                <w:sz w:val="20"/>
                <w:szCs w:val="24"/>
              </w:rPr>
            </w:pPr>
            <w:r w:rsidRPr="00CD30A4">
              <w:rPr>
                <w:sz w:val="20"/>
                <w:szCs w:val="24"/>
              </w:rPr>
              <w:t>Valgt rett hastegrad, og hens</w:t>
            </w:r>
            <w:r>
              <w:rPr>
                <w:sz w:val="20"/>
                <w:szCs w:val="24"/>
              </w:rPr>
              <w:t>iktsmessige tiltak / respons</w:t>
            </w:r>
            <w:r w:rsidRPr="00CD30A4">
              <w:rPr>
                <w:sz w:val="20"/>
                <w:szCs w:val="24"/>
              </w:rPr>
              <w:t>?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493155E3" w14:textId="77777777" w:rsidR="005C736F" w:rsidRPr="00286EF5" w:rsidRDefault="005C736F" w:rsidP="000F1D46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04B8C60D" w14:textId="77777777" w:rsidR="005C736F" w:rsidRPr="00286EF5" w:rsidRDefault="005C736F" w:rsidP="000F1D4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89A78"/>
          </w:tcPr>
          <w:p w14:paraId="3F92995E" w14:textId="77777777" w:rsidR="005C736F" w:rsidRPr="00286EF5" w:rsidRDefault="005C736F" w:rsidP="000F1D46">
            <w:pPr>
              <w:rPr>
                <w:sz w:val="20"/>
                <w:szCs w:val="24"/>
              </w:rPr>
            </w:pPr>
          </w:p>
        </w:tc>
      </w:tr>
      <w:tr w:rsidR="005C736F" w:rsidRPr="00286EF5" w14:paraId="4F3C5C4A" w14:textId="77777777" w:rsidTr="00FC3736">
        <w:tc>
          <w:tcPr>
            <w:tcW w:w="7792" w:type="dxa"/>
          </w:tcPr>
          <w:p w14:paraId="415C1A5F" w14:textId="77777777" w:rsidR="005C736F" w:rsidRDefault="005C736F" w:rsidP="000F1D4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Hvis relevant; sjekket KJ eller spesial informasjon i journal?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056C96BE" w14:textId="77777777" w:rsidR="005C736F" w:rsidRPr="00286EF5" w:rsidRDefault="005C736F" w:rsidP="000F1D46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31DF9D8A" w14:textId="77777777" w:rsidR="005C736F" w:rsidRPr="00286EF5" w:rsidRDefault="005C736F" w:rsidP="000F1D4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89A78"/>
          </w:tcPr>
          <w:p w14:paraId="6AAB788B" w14:textId="77777777" w:rsidR="005C736F" w:rsidRPr="00286EF5" w:rsidRDefault="005C736F" w:rsidP="000F1D46">
            <w:pPr>
              <w:rPr>
                <w:sz w:val="20"/>
                <w:szCs w:val="24"/>
              </w:rPr>
            </w:pPr>
          </w:p>
        </w:tc>
      </w:tr>
      <w:tr w:rsidR="005C736F" w:rsidRPr="00286EF5" w14:paraId="7D51AE14" w14:textId="77777777" w:rsidTr="00FC3736">
        <w:tc>
          <w:tcPr>
            <w:tcW w:w="7792" w:type="dxa"/>
          </w:tcPr>
          <w:p w14:paraId="59AD5D05" w14:textId="77777777" w:rsidR="005C736F" w:rsidRPr="00286EF5" w:rsidRDefault="005C736F" w:rsidP="000F1D4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V</w:t>
            </w:r>
            <w:r w:rsidRPr="00286EF5">
              <w:rPr>
                <w:sz w:val="20"/>
                <w:szCs w:val="24"/>
              </w:rPr>
              <w:t xml:space="preserve">urdert </w:t>
            </w:r>
            <w:r>
              <w:rPr>
                <w:sz w:val="20"/>
                <w:szCs w:val="24"/>
              </w:rPr>
              <w:t>smitte- eller sikkerhetsrisiko?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6AD6765C" w14:textId="77777777" w:rsidR="005C736F" w:rsidRPr="00286EF5" w:rsidRDefault="005C736F" w:rsidP="000F1D46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408796B1" w14:textId="77777777" w:rsidR="005C736F" w:rsidRPr="00286EF5" w:rsidRDefault="005C736F" w:rsidP="000F1D4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89A78"/>
          </w:tcPr>
          <w:p w14:paraId="2CACD41A" w14:textId="77777777" w:rsidR="005C736F" w:rsidRPr="00286EF5" w:rsidRDefault="005C736F" w:rsidP="000F1D46">
            <w:pPr>
              <w:rPr>
                <w:sz w:val="20"/>
                <w:szCs w:val="24"/>
              </w:rPr>
            </w:pPr>
          </w:p>
        </w:tc>
      </w:tr>
      <w:tr w:rsidR="005C736F" w:rsidRPr="00286EF5" w14:paraId="2C55B545" w14:textId="77777777" w:rsidTr="00FC3736">
        <w:tc>
          <w:tcPr>
            <w:tcW w:w="7792" w:type="dxa"/>
          </w:tcPr>
          <w:p w14:paraId="41901DCA" w14:textId="58635262" w:rsidR="005C736F" w:rsidRPr="00286EF5" w:rsidRDefault="005C736F" w:rsidP="000F1D4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</w:t>
            </w:r>
            <w:r w:rsidRPr="00286EF5">
              <w:rPr>
                <w:sz w:val="20"/>
                <w:szCs w:val="24"/>
              </w:rPr>
              <w:t>vklart om barn</w:t>
            </w:r>
            <w:r w:rsidR="0027260B">
              <w:rPr>
                <w:sz w:val="20"/>
                <w:szCs w:val="24"/>
              </w:rPr>
              <w:t xml:space="preserve"> på stedet</w:t>
            </w:r>
            <w:r w:rsidRPr="00286EF5">
              <w:rPr>
                <w:sz w:val="20"/>
                <w:szCs w:val="24"/>
              </w:rPr>
              <w:t xml:space="preserve"> og behov for tiltak?</w:t>
            </w:r>
            <w:r w:rsidR="0027260B">
              <w:rPr>
                <w:sz w:val="20"/>
                <w:szCs w:val="24"/>
              </w:rPr>
              <w:t xml:space="preserve"> Evt. dyr ved spes. situasjoner? 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50D3B735" w14:textId="77777777" w:rsidR="005C736F" w:rsidRPr="00286EF5" w:rsidRDefault="005C736F" w:rsidP="000F1D46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65284A83" w14:textId="77777777" w:rsidR="005C736F" w:rsidRPr="00286EF5" w:rsidRDefault="005C736F" w:rsidP="000F1D4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89A78"/>
          </w:tcPr>
          <w:p w14:paraId="55BF70C2" w14:textId="77777777" w:rsidR="005C736F" w:rsidRPr="00286EF5" w:rsidRDefault="005C736F" w:rsidP="000F1D46">
            <w:pPr>
              <w:rPr>
                <w:sz w:val="20"/>
                <w:szCs w:val="24"/>
              </w:rPr>
            </w:pPr>
          </w:p>
        </w:tc>
      </w:tr>
    </w:tbl>
    <w:tbl>
      <w:tblPr>
        <w:tblStyle w:val="Referatmrk"/>
        <w:tblW w:w="6022" w:type="pct"/>
        <w:tblInd w:w="-1281" w:type="dxa"/>
        <w:tblLook w:val="0620" w:firstRow="1" w:lastRow="0" w:firstColumn="0" w:lastColumn="0" w:noHBand="1" w:noVBand="1"/>
      </w:tblPr>
      <w:tblGrid>
        <w:gridCol w:w="10914"/>
      </w:tblGrid>
      <w:tr w:rsidR="00195D08" w:rsidRPr="00286EF5" w14:paraId="007AD311" w14:textId="77777777" w:rsidTr="00D01FAF">
        <w:tc>
          <w:tcPr>
            <w:tcW w:w="10914" w:type="dxa"/>
          </w:tcPr>
          <w:p w14:paraId="6F17D608" w14:textId="77777777" w:rsidR="00195D08" w:rsidRPr="00286EF5" w:rsidRDefault="001A2859" w:rsidP="001764AF">
            <w:pPr>
              <w:pStyle w:val="Titlerformtereferatogsaksliste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Veiledning </w:t>
            </w:r>
            <w:r w:rsidR="007238A1" w:rsidRPr="00286EF5">
              <w:rPr>
                <w:sz w:val="20"/>
                <w:szCs w:val="24"/>
              </w:rPr>
              <w:t>/</w:t>
            </w:r>
            <w:r>
              <w:rPr>
                <w:sz w:val="20"/>
                <w:szCs w:val="24"/>
              </w:rPr>
              <w:t xml:space="preserve"> R</w:t>
            </w:r>
            <w:r w:rsidR="00D77816" w:rsidRPr="00286EF5">
              <w:rPr>
                <w:sz w:val="20"/>
                <w:szCs w:val="24"/>
              </w:rPr>
              <w:t>ådgivning</w:t>
            </w:r>
            <w:r w:rsidR="0012435F">
              <w:rPr>
                <w:sz w:val="20"/>
                <w:szCs w:val="24"/>
              </w:rPr>
              <w:t xml:space="preserve"> </w:t>
            </w:r>
            <w:r w:rsidR="006169BA">
              <w:rPr>
                <w:sz w:val="20"/>
                <w:szCs w:val="24"/>
              </w:rPr>
              <w:t>/K</w:t>
            </w:r>
            <w:r w:rsidR="00384356">
              <w:rPr>
                <w:sz w:val="20"/>
                <w:szCs w:val="24"/>
              </w:rPr>
              <w:t xml:space="preserve">ommunikasjon </w:t>
            </w:r>
            <w:r w:rsidR="0012435F">
              <w:rPr>
                <w:sz w:val="20"/>
                <w:szCs w:val="24"/>
              </w:rPr>
              <w:t>/ Dokumentasjon</w:t>
            </w:r>
          </w:p>
        </w:tc>
      </w:tr>
    </w:tbl>
    <w:tbl>
      <w:tblPr>
        <w:tblStyle w:val="Referatlys"/>
        <w:tblpPr w:leftFromText="141" w:rightFromText="141" w:vertAnchor="text" w:tblpX="-1292" w:tblpY="1"/>
        <w:tblOverlap w:val="never"/>
        <w:tblW w:w="6020" w:type="pct"/>
        <w:tblLayout w:type="fixed"/>
        <w:tblLook w:val="0620" w:firstRow="1" w:lastRow="0" w:firstColumn="0" w:lastColumn="0" w:noHBand="1" w:noVBand="1"/>
      </w:tblPr>
      <w:tblGrid>
        <w:gridCol w:w="7792"/>
        <w:gridCol w:w="850"/>
        <w:gridCol w:w="1418"/>
        <w:gridCol w:w="851"/>
      </w:tblGrid>
      <w:tr w:rsidR="005C736F" w:rsidRPr="00286EF5" w14:paraId="561EA31A" w14:textId="77777777" w:rsidTr="00FC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92" w:type="dxa"/>
          </w:tcPr>
          <w:p w14:paraId="02FFE4DB" w14:textId="77777777" w:rsidR="005C736F" w:rsidRPr="00286EF5" w:rsidRDefault="005C736F" w:rsidP="00D01FAF">
            <w:pPr>
              <w:rPr>
                <w:b/>
                <w:sz w:val="20"/>
                <w:szCs w:val="24"/>
              </w:rPr>
            </w:pPr>
          </w:p>
        </w:tc>
        <w:tc>
          <w:tcPr>
            <w:tcW w:w="850" w:type="dxa"/>
          </w:tcPr>
          <w:p w14:paraId="2DFB6972" w14:textId="77777777" w:rsidR="005C736F" w:rsidRPr="00286EF5" w:rsidRDefault="005C736F" w:rsidP="00D01FAF">
            <w:pPr>
              <w:jc w:val="center"/>
              <w:rPr>
                <w:b/>
                <w:sz w:val="20"/>
                <w:szCs w:val="24"/>
              </w:rPr>
            </w:pPr>
            <w:r w:rsidRPr="00286EF5">
              <w:rPr>
                <w:b/>
                <w:sz w:val="20"/>
                <w:szCs w:val="24"/>
              </w:rPr>
              <w:t>Ja</w:t>
            </w:r>
          </w:p>
        </w:tc>
        <w:tc>
          <w:tcPr>
            <w:tcW w:w="1418" w:type="dxa"/>
          </w:tcPr>
          <w:p w14:paraId="21090F1F" w14:textId="4A064FD0" w:rsidR="005C736F" w:rsidRPr="00286EF5" w:rsidRDefault="005C736F" w:rsidP="00842D28">
            <w:pPr>
              <w:jc w:val="center"/>
              <w:rPr>
                <w:b/>
                <w:sz w:val="20"/>
                <w:szCs w:val="24"/>
              </w:rPr>
            </w:pPr>
            <w:r w:rsidRPr="00286EF5">
              <w:rPr>
                <w:b/>
                <w:sz w:val="20"/>
                <w:szCs w:val="24"/>
              </w:rPr>
              <w:t>Delvis</w:t>
            </w:r>
          </w:p>
        </w:tc>
        <w:tc>
          <w:tcPr>
            <w:tcW w:w="851" w:type="dxa"/>
          </w:tcPr>
          <w:p w14:paraId="7395D523" w14:textId="77777777" w:rsidR="005C736F" w:rsidRPr="00286EF5" w:rsidRDefault="005C736F" w:rsidP="00D01FAF">
            <w:pPr>
              <w:jc w:val="center"/>
              <w:rPr>
                <w:b/>
                <w:sz w:val="20"/>
                <w:szCs w:val="24"/>
              </w:rPr>
            </w:pPr>
            <w:r w:rsidRPr="00286EF5">
              <w:rPr>
                <w:b/>
                <w:sz w:val="20"/>
                <w:szCs w:val="24"/>
              </w:rPr>
              <w:t>Nei</w:t>
            </w:r>
          </w:p>
        </w:tc>
      </w:tr>
      <w:tr w:rsidR="005C736F" w:rsidRPr="00286EF5" w14:paraId="56B7F08D" w14:textId="77777777" w:rsidTr="00FC3736">
        <w:tc>
          <w:tcPr>
            <w:tcW w:w="7792" w:type="dxa"/>
          </w:tcPr>
          <w:p w14:paraId="7063F695" w14:textId="1113E399" w:rsidR="005C736F" w:rsidRPr="00286EF5" w:rsidRDefault="0027260B" w:rsidP="009A4FF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Er tydelig og styrer samtalen i god dialog med innringer? 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45F79FAD" w14:textId="77777777" w:rsidR="005C736F" w:rsidRPr="00286EF5" w:rsidRDefault="005C736F" w:rsidP="00D01FAF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47B578E7" w14:textId="77777777" w:rsidR="005C736F" w:rsidRPr="00286EF5" w:rsidRDefault="005C736F" w:rsidP="00D01FA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88768"/>
          </w:tcPr>
          <w:p w14:paraId="17EC1395" w14:textId="77777777" w:rsidR="005C736F" w:rsidRPr="00286EF5" w:rsidRDefault="005C736F" w:rsidP="00D01FAF">
            <w:pPr>
              <w:rPr>
                <w:sz w:val="20"/>
                <w:szCs w:val="24"/>
              </w:rPr>
            </w:pPr>
          </w:p>
        </w:tc>
      </w:tr>
      <w:tr w:rsidR="005C736F" w:rsidRPr="00286EF5" w14:paraId="1BA039E3" w14:textId="77777777" w:rsidTr="00FC3736">
        <w:tc>
          <w:tcPr>
            <w:tcW w:w="7792" w:type="dxa"/>
          </w:tcPr>
          <w:p w14:paraId="69943E9E" w14:textId="430F302F" w:rsidR="005C736F" w:rsidRDefault="005C736F" w:rsidP="009A4FF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Spurt åpne spørsmål systematisk ovenfra og nedover på forståelig måte</w:t>
            </w:r>
            <w:r w:rsidR="0027260B">
              <w:rPr>
                <w:sz w:val="20"/>
                <w:szCs w:val="24"/>
              </w:rPr>
              <w:t>?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773314BA" w14:textId="77777777" w:rsidR="005C736F" w:rsidRPr="00286EF5" w:rsidRDefault="005C736F" w:rsidP="00D01FAF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7DAF21E5" w14:textId="77777777" w:rsidR="005C736F" w:rsidRPr="00286EF5" w:rsidRDefault="005C736F" w:rsidP="00D01FA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88768"/>
          </w:tcPr>
          <w:p w14:paraId="42B457FC" w14:textId="77777777" w:rsidR="005C736F" w:rsidRPr="00286EF5" w:rsidRDefault="005C736F" w:rsidP="00D01FAF">
            <w:pPr>
              <w:rPr>
                <w:sz w:val="20"/>
                <w:szCs w:val="24"/>
              </w:rPr>
            </w:pPr>
          </w:p>
        </w:tc>
      </w:tr>
      <w:tr w:rsidR="005C736F" w:rsidRPr="00286EF5" w14:paraId="26A960A0" w14:textId="77777777" w:rsidTr="00FC3736">
        <w:tc>
          <w:tcPr>
            <w:tcW w:w="7792" w:type="dxa"/>
          </w:tcPr>
          <w:p w14:paraId="6CD97D0C" w14:textId="38B85F7B" w:rsidR="005C736F" w:rsidRDefault="008A477C" w:rsidP="00D01FA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Gitt</w:t>
            </w:r>
            <w:r w:rsidR="005C736F">
              <w:rPr>
                <w:sz w:val="20"/>
                <w:szCs w:val="24"/>
              </w:rPr>
              <w:t xml:space="preserve"> fortløpende relevante råd under samtalen</w:t>
            </w:r>
            <w:r w:rsidR="0027260B">
              <w:rPr>
                <w:sz w:val="20"/>
                <w:szCs w:val="24"/>
              </w:rPr>
              <w:t>?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6E9F2F6A" w14:textId="77777777" w:rsidR="005C736F" w:rsidRPr="00286EF5" w:rsidRDefault="005C736F" w:rsidP="00D01FAF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6BEAF1A9" w14:textId="77777777" w:rsidR="005C736F" w:rsidRPr="00286EF5" w:rsidRDefault="005C736F" w:rsidP="00D01FA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88768"/>
          </w:tcPr>
          <w:p w14:paraId="2F45DFD9" w14:textId="77777777" w:rsidR="005C736F" w:rsidRPr="00286EF5" w:rsidRDefault="005C736F" w:rsidP="00D01FAF">
            <w:pPr>
              <w:rPr>
                <w:sz w:val="20"/>
                <w:szCs w:val="24"/>
              </w:rPr>
            </w:pPr>
          </w:p>
        </w:tc>
      </w:tr>
      <w:tr w:rsidR="005C736F" w:rsidRPr="00286EF5" w14:paraId="253BC84B" w14:textId="77777777" w:rsidTr="00FC3736">
        <w:tc>
          <w:tcPr>
            <w:tcW w:w="7792" w:type="dxa"/>
          </w:tcPr>
          <w:p w14:paraId="4AEC96F7" w14:textId="1433B473" w:rsidR="005C736F" w:rsidRDefault="008A477C" w:rsidP="00D01FA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Vært h</w:t>
            </w:r>
            <w:r w:rsidR="005C736F">
              <w:rPr>
                <w:sz w:val="20"/>
                <w:szCs w:val="24"/>
              </w:rPr>
              <w:t>øflig og empatisk</w:t>
            </w:r>
            <w:r w:rsidR="0027260B">
              <w:rPr>
                <w:sz w:val="20"/>
                <w:szCs w:val="24"/>
              </w:rPr>
              <w:t>?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71686E73" w14:textId="77777777" w:rsidR="005C736F" w:rsidRPr="00286EF5" w:rsidRDefault="005C736F" w:rsidP="00D01FAF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4E62211F" w14:textId="77777777" w:rsidR="005C736F" w:rsidRPr="00286EF5" w:rsidRDefault="005C736F" w:rsidP="00D01FA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88768"/>
          </w:tcPr>
          <w:p w14:paraId="259D791B" w14:textId="77777777" w:rsidR="005C736F" w:rsidRPr="00286EF5" w:rsidRDefault="005C736F" w:rsidP="00D01FAF">
            <w:pPr>
              <w:rPr>
                <w:sz w:val="20"/>
                <w:szCs w:val="24"/>
              </w:rPr>
            </w:pPr>
          </w:p>
        </w:tc>
      </w:tr>
      <w:tr w:rsidR="005C736F" w:rsidRPr="00286EF5" w14:paraId="45067CC1" w14:textId="77777777" w:rsidTr="00FC3736">
        <w:tc>
          <w:tcPr>
            <w:tcW w:w="7792" w:type="dxa"/>
          </w:tcPr>
          <w:p w14:paraId="017FA3AA" w14:textId="1E9E4D30" w:rsidR="005C736F" w:rsidRDefault="008A477C" w:rsidP="00D01FA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Sikret</w:t>
            </w:r>
            <w:r w:rsidR="005C736F">
              <w:rPr>
                <w:sz w:val="20"/>
                <w:szCs w:val="24"/>
              </w:rPr>
              <w:t xml:space="preserve"> at innringer har oppfattet råd og iverksetter tiltak</w:t>
            </w:r>
            <w:r w:rsidR="0027260B">
              <w:rPr>
                <w:sz w:val="20"/>
                <w:szCs w:val="24"/>
              </w:rPr>
              <w:t>?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18B67000" w14:textId="77777777" w:rsidR="005C736F" w:rsidRPr="00286EF5" w:rsidRDefault="005C736F" w:rsidP="00D01FAF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29F36F2B" w14:textId="77777777" w:rsidR="005C736F" w:rsidRPr="00286EF5" w:rsidRDefault="005C736F" w:rsidP="00D01FA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88768"/>
          </w:tcPr>
          <w:p w14:paraId="7AFC8851" w14:textId="77777777" w:rsidR="005C736F" w:rsidRPr="00286EF5" w:rsidRDefault="005C736F" w:rsidP="00D01FAF">
            <w:pPr>
              <w:rPr>
                <w:sz w:val="20"/>
                <w:szCs w:val="24"/>
              </w:rPr>
            </w:pPr>
          </w:p>
        </w:tc>
      </w:tr>
      <w:tr w:rsidR="005C736F" w:rsidRPr="00286EF5" w14:paraId="4209D72E" w14:textId="77777777" w:rsidTr="00FC3736">
        <w:tc>
          <w:tcPr>
            <w:tcW w:w="7792" w:type="dxa"/>
          </w:tcPr>
          <w:p w14:paraId="24ECDAF2" w14:textId="68222D14" w:rsidR="005C736F" w:rsidRPr="00286EF5" w:rsidRDefault="005C736F" w:rsidP="00D01FA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Spesifisert symptomer v/ forverr</w:t>
            </w:r>
            <w:r w:rsidR="0027260B">
              <w:rPr>
                <w:sz w:val="20"/>
                <w:szCs w:val="24"/>
              </w:rPr>
              <w:t>ing</w:t>
            </w:r>
            <w:r w:rsidR="00FC3736">
              <w:rPr>
                <w:sz w:val="20"/>
                <w:szCs w:val="24"/>
              </w:rPr>
              <w:t xml:space="preserve">, </w:t>
            </w:r>
            <w:proofErr w:type="spellStart"/>
            <w:r w:rsidR="00FC3736">
              <w:rPr>
                <w:sz w:val="20"/>
                <w:szCs w:val="24"/>
              </w:rPr>
              <w:t>rekontakt</w:t>
            </w:r>
            <w:proofErr w:type="spellEnd"/>
            <w:r w:rsidR="00FC3736">
              <w:rPr>
                <w:sz w:val="20"/>
                <w:szCs w:val="24"/>
              </w:rPr>
              <w:t xml:space="preserve"> v/ forverring eller </w:t>
            </w:r>
            <w:r w:rsidR="0027260B">
              <w:rPr>
                <w:sz w:val="20"/>
                <w:szCs w:val="24"/>
              </w:rPr>
              <w:t>utrygghet?</w:t>
            </w: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2D983FCB" w14:textId="77777777" w:rsidR="005C736F" w:rsidRPr="00286EF5" w:rsidRDefault="005C736F" w:rsidP="00D01FAF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44D42C55" w14:textId="77777777" w:rsidR="005C736F" w:rsidRPr="00286EF5" w:rsidRDefault="005C736F" w:rsidP="00D01FA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88768"/>
          </w:tcPr>
          <w:p w14:paraId="1AB58DB3" w14:textId="77777777" w:rsidR="005C736F" w:rsidRPr="00286EF5" w:rsidRDefault="005C736F" w:rsidP="00D01FAF">
            <w:pPr>
              <w:rPr>
                <w:sz w:val="20"/>
                <w:szCs w:val="24"/>
              </w:rPr>
            </w:pPr>
          </w:p>
        </w:tc>
      </w:tr>
      <w:tr w:rsidR="005C736F" w:rsidRPr="00286EF5" w14:paraId="71ED91DD" w14:textId="77777777" w:rsidTr="00FC3736">
        <w:tc>
          <w:tcPr>
            <w:tcW w:w="7792" w:type="dxa"/>
          </w:tcPr>
          <w:p w14:paraId="0E90E0AC" w14:textId="28BDAD02" w:rsidR="005C736F" w:rsidRDefault="005C736F" w:rsidP="00D01FAF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D</w:t>
            </w:r>
            <w:r w:rsidRPr="00C57130">
              <w:rPr>
                <w:sz w:val="20"/>
                <w:szCs w:val="20"/>
              </w:rPr>
              <w:t>okumentert alle relevante</w:t>
            </w:r>
            <w:r w:rsidR="00195EA2">
              <w:rPr>
                <w:sz w:val="20"/>
                <w:szCs w:val="20"/>
              </w:rPr>
              <w:t xml:space="preserve"> opplysninger </w:t>
            </w:r>
            <w:r>
              <w:rPr>
                <w:sz w:val="20"/>
                <w:szCs w:val="20"/>
              </w:rPr>
              <w:t>og utførte tiltak</w:t>
            </w:r>
            <w:r w:rsidR="00195EA2">
              <w:rPr>
                <w:sz w:val="20"/>
                <w:szCs w:val="20"/>
              </w:rPr>
              <w:t xml:space="preserve"> i journal</w:t>
            </w:r>
            <w:r w:rsidR="0027260B">
              <w:rPr>
                <w:sz w:val="20"/>
                <w:szCs w:val="20"/>
              </w:rPr>
              <w:t>?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6707DB9B" w14:textId="77777777" w:rsidR="005C736F" w:rsidRPr="00286EF5" w:rsidRDefault="005C736F" w:rsidP="00D01FAF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3380C132" w14:textId="77777777" w:rsidR="005C736F" w:rsidRPr="00286EF5" w:rsidRDefault="005C736F" w:rsidP="00D01FA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88768"/>
          </w:tcPr>
          <w:p w14:paraId="6D80669D" w14:textId="77777777" w:rsidR="005C736F" w:rsidRPr="00286EF5" w:rsidRDefault="005C736F" w:rsidP="00D01FAF">
            <w:pPr>
              <w:rPr>
                <w:sz w:val="20"/>
                <w:szCs w:val="24"/>
              </w:rPr>
            </w:pPr>
          </w:p>
        </w:tc>
      </w:tr>
    </w:tbl>
    <w:p w14:paraId="4201BCCD" w14:textId="77777777" w:rsidR="00AA3399" w:rsidRDefault="00AA3399" w:rsidP="006169BA">
      <w:pPr>
        <w:rPr>
          <w:b/>
          <w:sz w:val="32"/>
          <w:szCs w:val="32"/>
        </w:rPr>
      </w:pPr>
    </w:p>
    <w:tbl>
      <w:tblPr>
        <w:tblStyle w:val="Referatlys"/>
        <w:tblW w:w="10915" w:type="dxa"/>
        <w:tblInd w:w="-1281" w:type="dxa"/>
        <w:tblLook w:val="04A0" w:firstRow="1" w:lastRow="0" w:firstColumn="1" w:lastColumn="0" w:noHBand="0" w:noVBand="1"/>
      </w:tblPr>
      <w:tblGrid>
        <w:gridCol w:w="3970"/>
        <w:gridCol w:w="1275"/>
        <w:gridCol w:w="2694"/>
        <w:gridCol w:w="2976"/>
      </w:tblGrid>
      <w:tr w:rsidR="006169BA" w14:paraId="51D56851" w14:textId="77777777" w:rsidTr="00627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15" w:type="dxa"/>
            <w:gridSpan w:val="4"/>
            <w:shd w:val="clear" w:color="auto" w:fill="365F91" w:themeFill="accent1" w:themeFillShade="BF"/>
          </w:tcPr>
          <w:p w14:paraId="57B4E581" w14:textId="77777777" w:rsidR="006169BA" w:rsidRPr="006169BA" w:rsidRDefault="006169BA">
            <w:pPr>
              <w:rPr>
                <w:b/>
              </w:rPr>
            </w:pPr>
            <w:r w:rsidRPr="006169BA">
              <w:rPr>
                <w:b/>
                <w:color w:val="FFFFFF" w:themeColor="background1"/>
                <w:sz w:val="20"/>
              </w:rPr>
              <w:t>Mest</w:t>
            </w:r>
            <w:r>
              <w:rPr>
                <w:b/>
                <w:color w:val="FFFFFF" w:themeColor="background1"/>
                <w:sz w:val="20"/>
              </w:rPr>
              <w:t>r</w:t>
            </w:r>
            <w:r w:rsidRPr="006169BA">
              <w:rPr>
                <w:b/>
                <w:color w:val="FFFFFF" w:themeColor="background1"/>
                <w:sz w:val="20"/>
              </w:rPr>
              <w:t>ingsområder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 w:rsidRPr="006169BA">
              <w:rPr>
                <w:b/>
                <w:color w:val="FFFFFF" w:themeColor="background1"/>
                <w:sz w:val="20"/>
              </w:rPr>
              <w:t>/Forbedringsområder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 w:rsidRPr="006169BA">
              <w:rPr>
                <w:b/>
                <w:color w:val="FFFFFF" w:themeColor="background1"/>
                <w:sz w:val="20"/>
              </w:rPr>
              <w:t>/Mål</w:t>
            </w:r>
          </w:p>
        </w:tc>
      </w:tr>
      <w:tr w:rsidR="00842D28" w14:paraId="38B5CEF7" w14:textId="77777777" w:rsidTr="00842D28">
        <w:tc>
          <w:tcPr>
            <w:tcW w:w="3970" w:type="dxa"/>
            <w:shd w:val="clear" w:color="auto" w:fill="DBE5F1" w:themeFill="accent1" w:themeFillTint="33"/>
          </w:tcPr>
          <w:p w14:paraId="030FDF32" w14:textId="77777777" w:rsidR="00842D28" w:rsidRPr="00627A2F" w:rsidRDefault="00842D28" w:rsidP="006169BA">
            <w:pPr>
              <w:rPr>
                <w:b/>
                <w:sz w:val="20"/>
              </w:rPr>
            </w:pPr>
            <w:r w:rsidRPr="00627A2F">
              <w:rPr>
                <w:b/>
                <w:sz w:val="20"/>
              </w:rPr>
              <w:t xml:space="preserve">Sum totalt ant. kryss: 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12F226A2" w14:textId="77777777" w:rsidR="00842D28" w:rsidRPr="00627A2F" w:rsidRDefault="00842D28" w:rsidP="006169BA">
            <w:pPr>
              <w:rPr>
                <w:b/>
                <w:sz w:val="20"/>
              </w:rPr>
            </w:pPr>
            <w:r w:rsidRPr="00627A2F">
              <w:rPr>
                <w:b/>
                <w:sz w:val="20"/>
              </w:rPr>
              <w:t>Ja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14:paraId="6EC0C16F" w14:textId="30EB909E" w:rsidR="00842D28" w:rsidRPr="00627A2F" w:rsidRDefault="00842D28" w:rsidP="006169BA">
            <w:pPr>
              <w:rPr>
                <w:b/>
                <w:sz w:val="20"/>
              </w:rPr>
            </w:pPr>
            <w:r w:rsidRPr="00627A2F">
              <w:rPr>
                <w:b/>
                <w:sz w:val="20"/>
              </w:rPr>
              <w:t>Delvis</w:t>
            </w:r>
            <w:r>
              <w:rPr>
                <w:b/>
                <w:sz w:val="20"/>
              </w:rPr>
              <w:t xml:space="preserve"> / uaktuelt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1BE84543" w14:textId="53197C1C" w:rsidR="00842D28" w:rsidRPr="00627A2F" w:rsidRDefault="00842D28" w:rsidP="006169BA">
            <w:pPr>
              <w:rPr>
                <w:b/>
                <w:sz w:val="20"/>
              </w:rPr>
            </w:pPr>
            <w:r w:rsidRPr="00627A2F">
              <w:rPr>
                <w:b/>
                <w:sz w:val="20"/>
              </w:rPr>
              <w:t>Nei</w:t>
            </w:r>
          </w:p>
        </w:tc>
      </w:tr>
      <w:tr w:rsidR="006169BA" w14:paraId="55C00FC0" w14:textId="77777777" w:rsidTr="00842D28">
        <w:tc>
          <w:tcPr>
            <w:tcW w:w="10915" w:type="dxa"/>
            <w:gridSpan w:val="4"/>
            <w:shd w:val="clear" w:color="auto" w:fill="EAF1DD" w:themeFill="accent3" w:themeFillTint="33"/>
            <w:hideMark/>
          </w:tcPr>
          <w:p w14:paraId="31D1B957" w14:textId="77777777" w:rsidR="006169BA" w:rsidRDefault="006169BA" w:rsidP="006169BA">
            <w:r>
              <w:t xml:space="preserve">Hva var bra: </w:t>
            </w:r>
          </w:p>
        </w:tc>
      </w:tr>
      <w:tr w:rsidR="006169BA" w14:paraId="7AD9ED10" w14:textId="77777777" w:rsidTr="00627A2F">
        <w:trPr>
          <w:trHeight w:val="836"/>
        </w:trPr>
        <w:tc>
          <w:tcPr>
            <w:tcW w:w="10915" w:type="dxa"/>
            <w:gridSpan w:val="4"/>
          </w:tcPr>
          <w:p w14:paraId="44292E16" w14:textId="77777777" w:rsidR="006169BA" w:rsidRDefault="006169BA" w:rsidP="006169BA"/>
        </w:tc>
      </w:tr>
      <w:tr w:rsidR="006169BA" w14:paraId="625C8AF6" w14:textId="77777777" w:rsidTr="00627A2F">
        <w:trPr>
          <w:trHeight w:val="836"/>
        </w:trPr>
        <w:tc>
          <w:tcPr>
            <w:tcW w:w="10915" w:type="dxa"/>
            <w:gridSpan w:val="4"/>
          </w:tcPr>
          <w:p w14:paraId="15686E4F" w14:textId="77777777" w:rsidR="006169BA" w:rsidRDefault="006169BA" w:rsidP="006169BA"/>
        </w:tc>
      </w:tr>
      <w:tr w:rsidR="006169BA" w14:paraId="222301AE" w14:textId="77777777" w:rsidTr="00627A2F">
        <w:tc>
          <w:tcPr>
            <w:tcW w:w="10915" w:type="dxa"/>
            <w:gridSpan w:val="4"/>
          </w:tcPr>
          <w:p w14:paraId="134BFD66" w14:textId="77777777" w:rsidR="006169BA" w:rsidRDefault="006169BA" w:rsidP="006169BA"/>
          <w:p w14:paraId="6544F976" w14:textId="77777777" w:rsidR="006169BA" w:rsidRDefault="006169BA" w:rsidP="006169BA"/>
        </w:tc>
      </w:tr>
      <w:tr w:rsidR="00842D28" w14:paraId="725B994C" w14:textId="77777777" w:rsidTr="00627A2F">
        <w:tc>
          <w:tcPr>
            <w:tcW w:w="10915" w:type="dxa"/>
            <w:gridSpan w:val="4"/>
          </w:tcPr>
          <w:p w14:paraId="21D69E1B" w14:textId="77777777" w:rsidR="00842D28" w:rsidRDefault="00842D28" w:rsidP="006169BA"/>
          <w:p w14:paraId="6DBFCE56" w14:textId="3F14F3B8" w:rsidR="00842D28" w:rsidRDefault="00842D28" w:rsidP="006169BA"/>
        </w:tc>
      </w:tr>
      <w:tr w:rsidR="006169BA" w14:paraId="203B4D32" w14:textId="77777777" w:rsidTr="00842D28">
        <w:tc>
          <w:tcPr>
            <w:tcW w:w="10915" w:type="dxa"/>
            <w:gridSpan w:val="4"/>
            <w:shd w:val="clear" w:color="auto" w:fill="FDE9D9" w:themeFill="accent6" w:themeFillTint="33"/>
            <w:hideMark/>
          </w:tcPr>
          <w:p w14:paraId="34043393" w14:textId="77777777" w:rsidR="006169BA" w:rsidRDefault="006169BA" w:rsidP="006169BA">
            <w:r>
              <w:t>Hva kan bli bedre:</w:t>
            </w:r>
          </w:p>
        </w:tc>
      </w:tr>
      <w:tr w:rsidR="006169BA" w14:paraId="7B65D905" w14:textId="77777777" w:rsidTr="00627A2F">
        <w:trPr>
          <w:trHeight w:val="836"/>
        </w:trPr>
        <w:tc>
          <w:tcPr>
            <w:tcW w:w="10915" w:type="dxa"/>
            <w:gridSpan w:val="4"/>
          </w:tcPr>
          <w:p w14:paraId="1E0D32E2" w14:textId="77777777" w:rsidR="006169BA" w:rsidRDefault="006169BA" w:rsidP="006169BA"/>
        </w:tc>
      </w:tr>
      <w:tr w:rsidR="006169BA" w14:paraId="75B5A72E" w14:textId="77777777" w:rsidTr="00627A2F">
        <w:trPr>
          <w:trHeight w:val="836"/>
        </w:trPr>
        <w:tc>
          <w:tcPr>
            <w:tcW w:w="10915" w:type="dxa"/>
            <w:gridSpan w:val="4"/>
          </w:tcPr>
          <w:p w14:paraId="0D439B9E" w14:textId="77777777" w:rsidR="006169BA" w:rsidRDefault="006169BA" w:rsidP="006169BA"/>
        </w:tc>
      </w:tr>
      <w:tr w:rsidR="006169BA" w14:paraId="0B321333" w14:textId="77777777" w:rsidTr="00627A2F">
        <w:tc>
          <w:tcPr>
            <w:tcW w:w="10915" w:type="dxa"/>
            <w:gridSpan w:val="4"/>
          </w:tcPr>
          <w:p w14:paraId="54DB850C" w14:textId="77777777" w:rsidR="006169BA" w:rsidRDefault="006169BA" w:rsidP="006169BA"/>
          <w:p w14:paraId="048C0896" w14:textId="77777777" w:rsidR="006169BA" w:rsidRDefault="006169BA" w:rsidP="006169BA"/>
        </w:tc>
      </w:tr>
      <w:tr w:rsidR="00842D28" w14:paraId="118A7BEE" w14:textId="77777777" w:rsidTr="00627A2F">
        <w:tc>
          <w:tcPr>
            <w:tcW w:w="10915" w:type="dxa"/>
            <w:gridSpan w:val="4"/>
          </w:tcPr>
          <w:p w14:paraId="74C05AD3" w14:textId="77777777" w:rsidR="00842D28" w:rsidRDefault="00842D28" w:rsidP="006169BA"/>
          <w:p w14:paraId="0F999234" w14:textId="08C1254B" w:rsidR="00842D28" w:rsidRDefault="00842D28" w:rsidP="006169BA"/>
        </w:tc>
      </w:tr>
      <w:tr w:rsidR="006169BA" w14:paraId="663A96A3" w14:textId="77777777" w:rsidTr="00842D28">
        <w:tc>
          <w:tcPr>
            <w:tcW w:w="10915" w:type="dxa"/>
            <w:gridSpan w:val="4"/>
            <w:shd w:val="clear" w:color="auto" w:fill="E5DFEC" w:themeFill="accent4" w:themeFillTint="33"/>
            <w:hideMark/>
          </w:tcPr>
          <w:p w14:paraId="1B17418E" w14:textId="77777777" w:rsidR="006169BA" w:rsidRDefault="006169BA" w:rsidP="006169BA">
            <w:r>
              <w:t>Mål til neste lydlogg:</w:t>
            </w:r>
          </w:p>
        </w:tc>
      </w:tr>
      <w:tr w:rsidR="006169BA" w14:paraId="70CFE583" w14:textId="77777777" w:rsidTr="00627A2F">
        <w:trPr>
          <w:trHeight w:val="836"/>
        </w:trPr>
        <w:tc>
          <w:tcPr>
            <w:tcW w:w="10915" w:type="dxa"/>
            <w:gridSpan w:val="4"/>
          </w:tcPr>
          <w:p w14:paraId="70B1D1F0" w14:textId="77777777" w:rsidR="006169BA" w:rsidRDefault="006169BA" w:rsidP="006169BA"/>
        </w:tc>
      </w:tr>
      <w:tr w:rsidR="006169BA" w14:paraId="356EA791" w14:textId="77777777" w:rsidTr="00627A2F">
        <w:trPr>
          <w:trHeight w:val="836"/>
        </w:trPr>
        <w:tc>
          <w:tcPr>
            <w:tcW w:w="10915" w:type="dxa"/>
            <w:gridSpan w:val="4"/>
          </w:tcPr>
          <w:p w14:paraId="72A4C035" w14:textId="77777777" w:rsidR="006169BA" w:rsidRDefault="006169BA" w:rsidP="006169BA"/>
        </w:tc>
      </w:tr>
      <w:tr w:rsidR="006169BA" w14:paraId="55C0890A" w14:textId="77777777" w:rsidTr="00627A2F">
        <w:trPr>
          <w:trHeight w:val="836"/>
        </w:trPr>
        <w:tc>
          <w:tcPr>
            <w:tcW w:w="10915" w:type="dxa"/>
            <w:gridSpan w:val="4"/>
          </w:tcPr>
          <w:p w14:paraId="711F3852" w14:textId="77777777" w:rsidR="006169BA" w:rsidRDefault="006169BA" w:rsidP="006169BA"/>
        </w:tc>
      </w:tr>
      <w:tr w:rsidR="006169BA" w14:paraId="429C4574" w14:textId="77777777" w:rsidTr="00627A2F">
        <w:trPr>
          <w:trHeight w:val="836"/>
        </w:trPr>
        <w:tc>
          <w:tcPr>
            <w:tcW w:w="10915" w:type="dxa"/>
            <w:gridSpan w:val="4"/>
          </w:tcPr>
          <w:p w14:paraId="56562A29" w14:textId="77777777" w:rsidR="006169BA" w:rsidRDefault="006169BA" w:rsidP="006169BA"/>
        </w:tc>
      </w:tr>
      <w:tr w:rsidR="006169BA" w14:paraId="19E63B99" w14:textId="77777777" w:rsidTr="00627A2F">
        <w:trPr>
          <w:trHeight w:val="836"/>
        </w:trPr>
        <w:tc>
          <w:tcPr>
            <w:tcW w:w="10915" w:type="dxa"/>
            <w:gridSpan w:val="4"/>
          </w:tcPr>
          <w:p w14:paraId="002155D3" w14:textId="77777777" w:rsidR="006169BA" w:rsidRDefault="006169BA" w:rsidP="006169BA"/>
        </w:tc>
      </w:tr>
      <w:tr w:rsidR="006169BA" w14:paraId="56A79960" w14:textId="77777777" w:rsidTr="00627A2F">
        <w:tc>
          <w:tcPr>
            <w:tcW w:w="10915" w:type="dxa"/>
            <w:gridSpan w:val="4"/>
          </w:tcPr>
          <w:p w14:paraId="30891C0D" w14:textId="77777777" w:rsidR="006169BA" w:rsidRDefault="006169BA" w:rsidP="006169BA">
            <w:pPr>
              <w:tabs>
                <w:tab w:val="left" w:pos="7350"/>
              </w:tabs>
            </w:pPr>
            <w:r>
              <w:tab/>
            </w:r>
          </w:p>
          <w:p w14:paraId="1705DACD" w14:textId="77777777" w:rsidR="006169BA" w:rsidRDefault="006169BA" w:rsidP="006169BA">
            <w:pPr>
              <w:tabs>
                <w:tab w:val="left" w:pos="7350"/>
              </w:tabs>
            </w:pPr>
          </w:p>
        </w:tc>
      </w:tr>
    </w:tbl>
    <w:p w14:paraId="76B3ECD6" w14:textId="77777777" w:rsidR="00AA3399" w:rsidRPr="00362498" w:rsidRDefault="00AA3399" w:rsidP="001764AF">
      <w:pPr>
        <w:spacing w:before="0" w:after="240"/>
        <w:rPr>
          <w:rFonts w:ascii="Times New Roman" w:eastAsia="Times New Roman" w:hAnsi="Times New Roman" w:cs="Times New Roman"/>
          <w:spacing w:val="0"/>
          <w:sz w:val="24"/>
          <w:szCs w:val="24"/>
          <w:lang w:eastAsia="nb-NO"/>
        </w:rPr>
      </w:pPr>
    </w:p>
    <w:sectPr w:rsidR="00AA3399" w:rsidRPr="00362498" w:rsidSect="001764AF">
      <w:headerReference w:type="default" r:id="rId8"/>
      <w:footerReference w:type="default" r:id="rId9"/>
      <w:pgSz w:w="11907" w:h="16839"/>
      <w:pgMar w:top="1418" w:right="992" w:bottom="284" w:left="1843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A8EBE" w14:textId="77777777" w:rsidR="007B66C5" w:rsidRDefault="007B66C5">
      <w:r>
        <w:separator/>
      </w:r>
    </w:p>
  </w:endnote>
  <w:endnote w:type="continuationSeparator" w:id="0">
    <w:p w14:paraId="149A1088" w14:textId="77777777" w:rsidR="007B66C5" w:rsidRDefault="007B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ED1E" w14:textId="77777777" w:rsidR="00656780" w:rsidRDefault="00656780" w:rsidP="00310140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CC57B" w14:textId="77777777" w:rsidR="007B66C5" w:rsidRDefault="007B66C5">
      <w:r>
        <w:separator/>
      </w:r>
    </w:p>
  </w:footnote>
  <w:footnote w:type="continuationSeparator" w:id="0">
    <w:p w14:paraId="4C6F32C3" w14:textId="77777777" w:rsidR="007B66C5" w:rsidRDefault="007B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BE964" w14:textId="77777777" w:rsidR="00656780" w:rsidRPr="00BD5375" w:rsidRDefault="00811B9D" w:rsidP="00627A2F">
    <w:pPr>
      <w:pStyle w:val="Topptekst"/>
      <w:ind w:left="-1134"/>
      <w:rPr>
        <w:sz w:val="28"/>
        <w:szCs w:val="28"/>
      </w:rPr>
    </w:pPr>
    <w:r w:rsidRPr="00811B9D">
      <w:rPr>
        <w:b/>
        <w:noProof/>
        <w:color w:val="1F497D" w:themeColor="text2"/>
        <w:sz w:val="28"/>
        <w:szCs w:val="28"/>
        <w:lang w:eastAsia="nb-NO"/>
      </w:rPr>
      <w:drawing>
        <wp:anchor distT="0" distB="0" distL="114300" distR="114300" simplePos="0" relativeHeight="251659264" behindDoc="1" locked="0" layoutInCell="1" allowOverlap="1" wp14:anchorId="01D0B070" wp14:editId="3E0D6DF6">
          <wp:simplePos x="0" y="0"/>
          <wp:positionH relativeFrom="column">
            <wp:posOffset>4841240</wp:posOffset>
          </wp:positionH>
          <wp:positionV relativeFrom="paragraph">
            <wp:posOffset>-86995</wp:posOffset>
          </wp:positionV>
          <wp:extent cx="1244082" cy="431165"/>
          <wp:effectExtent l="0" t="0" r="0" b="698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Kom logo brev med n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082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B45" w:rsidRPr="00811B9D">
      <w:rPr>
        <w:b/>
        <w:color w:val="1F497D" w:themeColor="text2"/>
        <w:sz w:val="28"/>
        <w:szCs w:val="28"/>
      </w:rPr>
      <w:t>Egenevaluering</w:t>
    </w:r>
    <w:r w:rsidR="00627A2F">
      <w:rPr>
        <w:b/>
        <w:color w:val="1F497D" w:themeColor="text2"/>
        <w:sz w:val="28"/>
        <w:szCs w:val="28"/>
      </w:rPr>
      <w:t xml:space="preserve"> </w:t>
    </w:r>
    <w:r w:rsidR="001077E5">
      <w:rPr>
        <w:b/>
        <w:color w:val="1F497D" w:themeColor="text2"/>
        <w:sz w:val="28"/>
        <w:szCs w:val="28"/>
      </w:rPr>
      <w:t>Legevaktsentral operatør</w:t>
    </w:r>
    <w:r>
      <w:rPr>
        <w:b/>
        <w:color w:val="1F497D" w:themeColor="text2"/>
        <w:sz w:val="28"/>
        <w:szCs w:val="28"/>
      </w:rPr>
      <w:br/>
    </w:r>
    <w:r>
      <w:rPr>
        <w:sz w:val="28"/>
        <w:szCs w:val="28"/>
      </w:rPr>
      <w:br/>
    </w:r>
    <w:r w:rsidR="00656780">
      <w:rPr>
        <w:sz w:val="28"/>
        <w:szCs w:val="28"/>
      </w:rPr>
      <w:t>Dato</w:t>
    </w:r>
    <w:r>
      <w:rPr>
        <w:sz w:val="28"/>
        <w:szCs w:val="28"/>
      </w:rPr>
      <w:t xml:space="preserve">:            </w:t>
    </w:r>
    <w:r w:rsidR="00656780">
      <w:rPr>
        <w:sz w:val="28"/>
        <w:szCs w:val="28"/>
      </w:rPr>
      <w:t xml:space="preserve">Operatør:               </w:t>
    </w:r>
    <w:r w:rsidR="00654B45">
      <w:rPr>
        <w:sz w:val="28"/>
        <w:szCs w:val="28"/>
      </w:rPr>
      <w:tab/>
    </w:r>
    <w:r>
      <w:rPr>
        <w:sz w:val="28"/>
        <w:szCs w:val="28"/>
      </w:rPr>
      <w:t xml:space="preserve">        </w:t>
    </w:r>
    <w:r w:rsidR="00656780">
      <w:rPr>
        <w:sz w:val="28"/>
        <w:szCs w:val="28"/>
      </w:rPr>
      <w:t>Hovedproblem: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0EDFB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FAF59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046C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B22630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B24A5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48A1E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2237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6EC1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74DAA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9EEBA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165E6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5397DD1"/>
    <w:multiLevelType w:val="multilevel"/>
    <w:tmpl w:val="0409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0E01C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4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75"/>
    <w:rsid w:val="00030FC8"/>
    <w:rsid w:val="000672EE"/>
    <w:rsid w:val="00070E66"/>
    <w:rsid w:val="00072376"/>
    <w:rsid w:val="00073AED"/>
    <w:rsid w:val="00085D1F"/>
    <w:rsid w:val="000A2CA5"/>
    <w:rsid w:val="000A75F5"/>
    <w:rsid w:val="000C3975"/>
    <w:rsid w:val="000C75DA"/>
    <w:rsid w:val="000D3CC0"/>
    <w:rsid w:val="000E66D9"/>
    <w:rsid w:val="000F1D46"/>
    <w:rsid w:val="000F6768"/>
    <w:rsid w:val="001077E5"/>
    <w:rsid w:val="0012435F"/>
    <w:rsid w:val="0012726C"/>
    <w:rsid w:val="00132C8F"/>
    <w:rsid w:val="001378B0"/>
    <w:rsid w:val="00143B2D"/>
    <w:rsid w:val="00151A6C"/>
    <w:rsid w:val="00154602"/>
    <w:rsid w:val="0015536C"/>
    <w:rsid w:val="00156DAF"/>
    <w:rsid w:val="00160389"/>
    <w:rsid w:val="001764AF"/>
    <w:rsid w:val="00176747"/>
    <w:rsid w:val="00176FBB"/>
    <w:rsid w:val="0018514B"/>
    <w:rsid w:val="00192135"/>
    <w:rsid w:val="0019353F"/>
    <w:rsid w:val="00195D08"/>
    <w:rsid w:val="00195EA2"/>
    <w:rsid w:val="001A10F5"/>
    <w:rsid w:val="001A2859"/>
    <w:rsid w:val="001B3498"/>
    <w:rsid w:val="001D3BC1"/>
    <w:rsid w:val="001D6DE9"/>
    <w:rsid w:val="001E4B0E"/>
    <w:rsid w:val="001E5561"/>
    <w:rsid w:val="001F765C"/>
    <w:rsid w:val="00210259"/>
    <w:rsid w:val="0022026F"/>
    <w:rsid w:val="002263E0"/>
    <w:rsid w:val="0023714C"/>
    <w:rsid w:val="00251C26"/>
    <w:rsid w:val="0025446F"/>
    <w:rsid w:val="00256922"/>
    <w:rsid w:val="0027260B"/>
    <w:rsid w:val="0027415F"/>
    <w:rsid w:val="002809EC"/>
    <w:rsid w:val="0028422C"/>
    <w:rsid w:val="00286EF5"/>
    <w:rsid w:val="00291FC4"/>
    <w:rsid w:val="002A1486"/>
    <w:rsid w:val="002A2AFF"/>
    <w:rsid w:val="002A5825"/>
    <w:rsid w:val="002D14D4"/>
    <w:rsid w:val="003031CD"/>
    <w:rsid w:val="00310140"/>
    <w:rsid w:val="00311DCA"/>
    <w:rsid w:val="00330481"/>
    <w:rsid w:val="00331E07"/>
    <w:rsid w:val="00337E80"/>
    <w:rsid w:val="00340732"/>
    <w:rsid w:val="00343C84"/>
    <w:rsid w:val="00362498"/>
    <w:rsid w:val="0038295E"/>
    <w:rsid w:val="0038296E"/>
    <w:rsid w:val="00384356"/>
    <w:rsid w:val="003A041C"/>
    <w:rsid w:val="003A3F91"/>
    <w:rsid w:val="003B0AA9"/>
    <w:rsid w:val="003C6089"/>
    <w:rsid w:val="003D14BD"/>
    <w:rsid w:val="003D1D34"/>
    <w:rsid w:val="003D30D2"/>
    <w:rsid w:val="003E53EA"/>
    <w:rsid w:val="003F4225"/>
    <w:rsid w:val="003F62BD"/>
    <w:rsid w:val="003F798B"/>
    <w:rsid w:val="00406382"/>
    <w:rsid w:val="00410239"/>
    <w:rsid w:val="00415251"/>
    <w:rsid w:val="00431129"/>
    <w:rsid w:val="0043271B"/>
    <w:rsid w:val="00445ECD"/>
    <w:rsid w:val="00453EDE"/>
    <w:rsid w:val="00461436"/>
    <w:rsid w:val="00461450"/>
    <w:rsid w:val="004660F2"/>
    <w:rsid w:val="00474BB5"/>
    <w:rsid w:val="00474EFB"/>
    <w:rsid w:val="004822F3"/>
    <w:rsid w:val="004824F1"/>
    <w:rsid w:val="00495257"/>
    <w:rsid w:val="00496F33"/>
    <w:rsid w:val="0049715A"/>
    <w:rsid w:val="004B3C39"/>
    <w:rsid w:val="004C533C"/>
    <w:rsid w:val="005010E4"/>
    <w:rsid w:val="00512FAD"/>
    <w:rsid w:val="00513266"/>
    <w:rsid w:val="005301B6"/>
    <w:rsid w:val="00562515"/>
    <w:rsid w:val="005875DC"/>
    <w:rsid w:val="00593C90"/>
    <w:rsid w:val="005B0931"/>
    <w:rsid w:val="005B2430"/>
    <w:rsid w:val="005B57EE"/>
    <w:rsid w:val="005C736F"/>
    <w:rsid w:val="006169BA"/>
    <w:rsid w:val="00626391"/>
    <w:rsid w:val="00627A2F"/>
    <w:rsid w:val="00633457"/>
    <w:rsid w:val="006544E6"/>
    <w:rsid w:val="0065454E"/>
    <w:rsid w:val="00654B45"/>
    <w:rsid w:val="00656780"/>
    <w:rsid w:val="006858FE"/>
    <w:rsid w:val="00694B88"/>
    <w:rsid w:val="006A1C8C"/>
    <w:rsid w:val="006C4FF1"/>
    <w:rsid w:val="006D1ED4"/>
    <w:rsid w:val="006D230C"/>
    <w:rsid w:val="006E0E70"/>
    <w:rsid w:val="006E6F25"/>
    <w:rsid w:val="007238A1"/>
    <w:rsid w:val="00726509"/>
    <w:rsid w:val="00747AF5"/>
    <w:rsid w:val="007623AA"/>
    <w:rsid w:val="00786963"/>
    <w:rsid w:val="00787665"/>
    <w:rsid w:val="00791CA9"/>
    <w:rsid w:val="00793B2B"/>
    <w:rsid w:val="00794AC9"/>
    <w:rsid w:val="007A0285"/>
    <w:rsid w:val="007A1171"/>
    <w:rsid w:val="007B059C"/>
    <w:rsid w:val="007B66C5"/>
    <w:rsid w:val="007B71DD"/>
    <w:rsid w:val="007F57D0"/>
    <w:rsid w:val="008050E6"/>
    <w:rsid w:val="00811B9D"/>
    <w:rsid w:val="00812284"/>
    <w:rsid w:val="008247A6"/>
    <w:rsid w:val="008328B0"/>
    <w:rsid w:val="00842D28"/>
    <w:rsid w:val="008434B2"/>
    <w:rsid w:val="00843E12"/>
    <w:rsid w:val="00844E84"/>
    <w:rsid w:val="0085638E"/>
    <w:rsid w:val="00876F04"/>
    <w:rsid w:val="008A3D7F"/>
    <w:rsid w:val="008A477C"/>
    <w:rsid w:val="008C5B37"/>
    <w:rsid w:val="009010DC"/>
    <w:rsid w:val="00941485"/>
    <w:rsid w:val="009442F0"/>
    <w:rsid w:val="00951581"/>
    <w:rsid w:val="009759DB"/>
    <w:rsid w:val="00987F84"/>
    <w:rsid w:val="009A4B7B"/>
    <w:rsid w:val="009A4FFB"/>
    <w:rsid w:val="009B3101"/>
    <w:rsid w:val="009D0401"/>
    <w:rsid w:val="009E0782"/>
    <w:rsid w:val="009E1C12"/>
    <w:rsid w:val="009F78A3"/>
    <w:rsid w:val="00A04986"/>
    <w:rsid w:val="00A06CCD"/>
    <w:rsid w:val="00A13B82"/>
    <w:rsid w:val="00A20EC5"/>
    <w:rsid w:val="00A2210A"/>
    <w:rsid w:val="00A338C0"/>
    <w:rsid w:val="00A36323"/>
    <w:rsid w:val="00A36A4B"/>
    <w:rsid w:val="00A375DA"/>
    <w:rsid w:val="00A461A1"/>
    <w:rsid w:val="00A50A41"/>
    <w:rsid w:val="00A57407"/>
    <w:rsid w:val="00A61342"/>
    <w:rsid w:val="00A77E19"/>
    <w:rsid w:val="00A77E33"/>
    <w:rsid w:val="00A800AB"/>
    <w:rsid w:val="00A92474"/>
    <w:rsid w:val="00AA3399"/>
    <w:rsid w:val="00AB0BA1"/>
    <w:rsid w:val="00AB7CCB"/>
    <w:rsid w:val="00AC5E02"/>
    <w:rsid w:val="00AC6B6E"/>
    <w:rsid w:val="00AC7474"/>
    <w:rsid w:val="00AD54E8"/>
    <w:rsid w:val="00AD63A0"/>
    <w:rsid w:val="00AE0734"/>
    <w:rsid w:val="00AF3ECA"/>
    <w:rsid w:val="00B074A5"/>
    <w:rsid w:val="00B07FD3"/>
    <w:rsid w:val="00B211E2"/>
    <w:rsid w:val="00B4503C"/>
    <w:rsid w:val="00B5489A"/>
    <w:rsid w:val="00B628A7"/>
    <w:rsid w:val="00B73C1C"/>
    <w:rsid w:val="00B8603D"/>
    <w:rsid w:val="00B913A5"/>
    <w:rsid w:val="00B9484E"/>
    <w:rsid w:val="00B97165"/>
    <w:rsid w:val="00BA26A6"/>
    <w:rsid w:val="00BC2A0B"/>
    <w:rsid w:val="00BD42F2"/>
    <w:rsid w:val="00BD5375"/>
    <w:rsid w:val="00BF29EE"/>
    <w:rsid w:val="00C16903"/>
    <w:rsid w:val="00C24C82"/>
    <w:rsid w:val="00C33E8E"/>
    <w:rsid w:val="00C44A2E"/>
    <w:rsid w:val="00C57130"/>
    <w:rsid w:val="00C6185B"/>
    <w:rsid w:val="00C7087C"/>
    <w:rsid w:val="00C74B7F"/>
    <w:rsid w:val="00C91B0E"/>
    <w:rsid w:val="00C957FF"/>
    <w:rsid w:val="00CA4B0E"/>
    <w:rsid w:val="00CA7109"/>
    <w:rsid w:val="00CB640B"/>
    <w:rsid w:val="00CC1D5B"/>
    <w:rsid w:val="00CC2ABE"/>
    <w:rsid w:val="00CD09E1"/>
    <w:rsid w:val="00CD30A4"/>
    <w:rsid w:val="00CF30D3"/>
    <w:rsid w:val="00D00477"/>
    <w:rsid w:val="00D01FAF"/>
    <w:rsid w:val="00D30EDD"/>
    <w:rsid w:val="00D46C70"/>
    <w:rsid w:val="00D51AE5"/>
    <w:rsid w:val="00D632FC"/>
    <w:rsid w:val="00D63E7F"/>
    <w:rsid w:val="00D77816"/>
    <w:rsid w:val="00D826C6"/>
    <w:rsid w:val="00D87062"/>
    <w:rsid w:val="00D93D63"/>
    <w:rsid w:val="00D97918"/>
    <w:rsid w:val="00DA094C"/>
    <w:rsid w:val="00DB6D1C"/>
    <w:rsid w:val="00DB7FC6"/>
    <w:rsid w:val="00DC4F6F"/>
    <w:rsid w:val="00DD7AAF"/>
    <w:rsid w:val="00DF43E0"/>
    <w:rsid w:val="00DF5B0D"/>
    <w:rsid w:val="00E10B3F"/>
    <w:rsid w:val="00E117FC"/>
    <w:rsid w:val="00E35B8D"/>
    <w:rsid w:val="00E47936"/>
    <w:rsid w:val="00E53748"/>
    <w:rsid w:val="00E724F1"/>
    <w:rsid w:val="00E74AFD"/>
    <w:rsid w:val="00E778DF"/>
    <w:rsid w:val="00E804C3"/>
    <w:rsid w:val="00E828DB"/>
    <w:rsid w:val="00E872AD"/>
    <w:rsid w:val="00E90EDB"/>
    <w:rsid w:val="00EA1846"/>
    <w:rsid w:val="00EA6146"/>
    <w:rsid w:val="00EB20D6"/>
    <w:rsid w:val="00ED21E9"/>
    <w:rsid w:val="00EE0997"/>
    <w:rsid w:val="00F11C0C"/>
    <w:rsid w:val="00F23B02"/>
    <w:rsid w:val="00F4345F"/>
    <w:rsid w:val="00F74246"/>
    <w:rsid w:val="00F774BE"/>
    <w:rsid w:val="00F830BF"/>
    <w:rsid w:val="00F9601A"/>
    <w:rsid w:val="00F96EBB"/>
    <w:rsid w:val="00FA2769"/>
    <w:rsid w:val="00FC3736"/>
    <w:rsid w:val="00FC3F69"/>
    <w:rsid w:val="00FD2874"/>
    <w:rsid w:val="00FE2AE3"/>
    <w:rsid w:val="00FE6817"/>
    <w:rsid w:val="00FF1959"/>
    <w:rsid w:val="00FF57CC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9B0C214"/>
  <w15:docId w15:val="{4B57637E-D122-4A6C-9F23-BCE2B6DC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/>
    <w:lsdException w:name="List Continue 2" w:semiHidden="1" w:uiPriority="1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903"/>
    <w:rPr>
      <w:rFonts w:ascii="Segoe Condensed" w:hAnsi="Segoe Condensed"/>
      <w:spacing w:val="8"/>
    </w:rPr>
  </w:style>
  <w:style w:type="paragraph" w:styleId="Overskrift1">
    <w:name w:val="heading 1"/>
    <w:basedOn w:val="Normal"/>
    <w:next w:val="Normal"/>
    <w:link w:val="Overskrift1Tegn"/>
    <w:uiPriority w:val="1"/>
    <w:semiHidden/>
    <w:qFormat/>
    <w:rsid w:val="00C16903"/>
    <w:pPr>
      <w:outlineLvl w:val="0"/>
    </w:pPr>
    <w:rPr>
      <w:b/>
      <w:color w:val="FFFFFF" w:themeColor="background1"/>
    </w:rPr>
  </w:style>
  <w:style w:type="paragraph" w:styleId="Overskrift2">
    <w:name w:val="heading 2"/>
    <w:basedOn w:val="Overskrift1"/>
    <w:next w:val="Normal"/>
    <w:link w:val="Overskrift2Tegn"/>
    <w:uiPriority w:val="1"/>
    <w:semiHidden/>
    <w:qFormat/>
    <w:rsid w:val="00C16903"/>
    <w:pPr>
      <w:outlineLvl w:val="1"/>
    </w:pPr>
    <w:rPr>
      <w:color w:val="595959" w:themeColor="text1" w:themeTint="A6"/>
    </w:rPr>
  </w:style>
  <w:style w:type="paragraph" w:styleId="Overskrift3">
    <w:name w:val="heading 3"/>
    <w:basedOn w:val="Overskrift2"/>
    <w:next w:val="Normal"/>
    <w:link w:val="Overskrift3Tegn"/>
    <w:uiPriority w:val="1"/>
    <w:semiHidden/>
    <w:qFormat/>
    <w:rsid w:val="00C16903"/>
    <w:pPr>
      <w:outlineLvl w:val="2"/>
    </w:pPr>
    <w:rPr>
      <w:b w:val="0"/>
    </w:rPr>
  </w:style>
  <w:style w:type="paragraph" w:styleId="Overskrift4">
    <w:name w:val="heading 4"/>
    <w:basedOn w:val="Overskrift5"/>
    <w:next w:val="Normal"/>
    <w:link w:val="Overskrift4Tegn"/>
    <w:uiPriority w:val="1"/>
    <w:semiHidden/>
    <w:qFormat/>
    <w:rsid w:val="00C16903"/>
    <w:pPr>
      <w:spacing w:before="40" w:after="280"/>
      <w:outlineLvl w:val="3"/>
    </w:pPr>
    <w:rPr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C16903"/>
    <w:pPr>
      <w:keepNext/>
      <w:keepLines/>
      <w:spacing w:before="200"/>
      <w:outlineLvl w:val="4"/>
    </w:pPr>
    <w:rPr>
      <w:rFonts w:eastAsiaTheme="majorEastAsia" w:cstheme="majorBidi"/>
      <w:color w:val="595959" w:themeColor="text1" w:themeTint="A6"/>
      <w:sz w:val="96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C16903"/>
    <w:pPr>
      <w:keepNext/>
      <w:keepLines/>
      <w:spacing w:before="40"/>
      <w:outlineLvl w:val="5"/>
    </w:pPr>
    <w:rPr>
      <w:rFonts w:ascii="Bookman Old Style" w:eastAsiaTheme="majorEastAsia" w:hAnsi="Bookman Old Style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C16903"/>
    <w:pPr>
      <w:keepNext/>
      <w:keepLines/>
      <w:spacing w:before="40"/>
      <w:outlineLvl w:val="6"/>
    </w:pPr>
    <w:rPr>
      <w:rFonts w:ascii="Bookman Old Style" w:eastAsiaTheme="majorEastAsia" w:hAnsi="Bookman Old Style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C16903"/>
    <w:pPr>
      <w:keepNext/>
      <w:keepLines/>
      <w:spacing w:before="40"/>
      <w:outlineLvl w:val="7"/>
    </w:pPr>
    <w:rPr>
      <w:rFonts w:ascii="Bookman Old Style" w:eastAsiaTheme="majorEastAsia" w:hAnsi="Bookman Old Style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C16903"/>
    <w:pPr>
      <w:keepNext/>
      <w:keepLines/>
      <w:spacing w:before="40"/>
      <w:outlineLvl w:val="8"/>
    </w:pPr>
    <w:rPr>
      <w:rFonts w:ascii="Bookman Old Style" w:eastAsiaTheme="majorEastAsia" w:hAnsi="Bookman Old Style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1690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C16903"/>
    <w:rPr>
      <w:rFonts w:ascii="Segoe Condensed" w:hAnsi="Segoe Condensed"/>
      <w:color w:val="595959" w:themeColor="text1" w:themeTint="A6"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6903"/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6903"/>
    <w:rPr>
      <w:rFonts w:ascii="Tahoma" w:hAnsi="Tahoma" w:cs="Tahoma"/>
      <w:spacing w:val="8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C16903"/>
    <w:rPr>
      <w:rFonts w:ascii="Segoe Condensed" w:hAnsi="Segoe Condensed"/>
      <w:b/>
      <w:color w:val="FFFFFF" w:themeColor="background1"/>
      <w:spacing w:val="8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C16903"/>
    <w:rPr>
      <w:rFonts w:ascii="Segoe Condensed" w:hAnsi="Segoe Condensed"/>
      <w:b/>
      <w:color w:val="595959" w:themeColor="text1" w:themeTint="A6"/>
      <w:spacing w:val="8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C16903"/>
    <w:rPr>
      <w:rFonts w:ascii="Segoe Condensed" w:hAnsi="Segoe Condensed"/>
      <w:color w:val="595959" w:themeColor="text1" w:themeTint="A6"/>
      <w:spacing w:val="8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C16903"/>
    <w:rPr>
      <w:rFonts w:ascii="Segoe Condensed" w:eastAsiaTheme="majorEastAsia" w:hAnsi="Segoe Condensed" w:cstheme="majorBidi"/>
      <w:color w:val="365F91" w:themeColor="accent1" w:themeShade="BF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C16903"/>
    <w:rPr>
      <w:rFonts w:ascii="Segoe Condensed" w:eastAsiaTheme="majorEastAsia" w:hAnsi="Segoe Condensed" w:cstheme="majorBidi"/>
      <w:color w:val="595959" w:themeColor="text1" w:themeTint="A6"/>
      <w:spacing w:val="8"/>
      <w:sz w:val="96"/>
    </w:rPr>
  </w:style>
  <w:style w:type="paragraph" w:customStyle="1" w:styleId="Overskriftformtereferat">
    <w:name w:val="Overskrift for møtereferat"/>
    <w:basedOn w:val="Normal"/>
    <w:uiPriority w:val="1"/>
    <w:qFormat/>
    <w:rsid w:val="00C16903"/>
    <w:pPr>
      <w:keepNext/>
      <w:keepLines/>
      <w:spacing w:before="40" w:after="280"/>
    </w:pPr>
    <w:rPr>
      <w:rFonts w:eastAsiaTheme="majorEastAsia" w:cstheme="majorBidi"/>
      <w:color w:val="365F91" w:themeColor="accent1" w:themeShade="BF"/>
      <w:sz w:val="96"/>
    </w:rPr>
  </w:style>
  <w:style w:type="paragraph" w:customStyle="1" w:styleId="Titlerformtereferatogsaksliste">
    <w:name w:val="Titler for møtereferat og saksliste"/>
    <w:basedOn w:val="Normal"/>
    <w:uiPriority w:val="1"/>
    <w:qFormat/>
    <w:rsid w:val="00C16903"/>
    <w:rPr>
      <w:b/>
      <w:color w:val="FFFFFF" w:themeColor="background1"/>
    </w:rPr>
  </w:style>
  <w:style w:type="paragraph" w:styleId="Topptekst">
    <w:name w:val="header"/>
    <w:basedOn w:val="Normal"/>
    <w:link w:val="TopptekstTegn"/>
    <w:uiPriority w:val="99"/>
    <w:unhideWhenUsed/>
    <w:rsid w:val="00C16903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16903"/>
    <w:rPr>
      <w:rFonts w:ascii="Segoe Condensed" w:hAnsi="Segoe Condensed"/>
      <w:spacing w:val="8"/>
    </w:rPr>
  </w:style>
  <w:style w:type="paragraph" w:styleId="Bunntekst">
    <w:name w:val="footer"/>
    <w:basedOn w:val="Normal"/>
    <w:link w:val="BunntekstTegn"/>
    <w:uiPriority w:val="99"/>
    <w:unhideWhenUsed/>
    <w:rsid w:val="00C16903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16903"/>
    <w:rPr>
      <w:rFonts w:ascii="Segoe Condensed" w:hAnsi="Segoe Condensed"/>
      <w:spacing w:val="8"/>
    </w:rPr>
  </w:style>
  <w:style w:type="paragraph" w:styleId="Bibliografi">
    <w:name w:val="Bibliography"/>
    <w:basedOn w:val="Normal"/>
    <w:next w:val="Normal"/>
    <w:uiPriority w:val="37"/>
    <w:semiHidden/>
    <w:unhideWhenUsed/>
    <w:rsid w:val="00C16903"/>
  </w:style>
  <w:style w:type="paragraph" w:styleId="Brdtekst">
    <w:name w:val="Body Text"/>
    <w:basedOn w:val="Normal"/>
    <w:link w:val="BrdtekstTegn"/>
    <w:uiPriority w:val="99"/>
    <w:semiHidden/>
    <w:unhideWhenUsed/>
    <w:rsid w:val="00C1690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16903"/>
    <w:rPr>
      <w:rFonts w:ascii="Segoe Condensed" w:hAnsi="Segoe Condensed"/>
      <w:spacing w:val="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1690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16903"/>
    <w:rPr>
      <w:rFonts w:ascii="Segoe Condensed" w:hAnsi="Segoe Condensed"/>
      <w:spacing w:val="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16903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16903"/>
    <w:rPr>
      <w:rFonts w:ascii="Segoe Condensed" w:hAnsi="Segoe Condensed"/>
      <w:spacing w:val="8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16903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16903"/>
    <w:rPr>
      <w:rFonts w:ascii="Segoe Condensed" w:hAnsi="Segoe Condensed"/>
      <w:spacing w:val="8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1690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16903"/>
    <w:rPr>
      <w:rFonts w:ascii="Segoe Condensed" w:hAnsi="Segoe Condensed"/>
      <w:spacing w:val="8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16903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16903"/>
    <w:rPr>
      <w:rFonts w:ascii="Segoe Condensed" w:hAnsi="Segoe Condensed"/>
      <w:spacing w:val="8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1690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16903"/>
    <w:rPr>
      <w:rFonts w:ascii="Segoe Condensed" w:hAnsi="Segoe Condensed"/>
      <w:spacing w:val="8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16903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16903"/>
    <w:rPr>
      <w:rFonts w:ascii="Segoe Condensed" w:hAnsi="Segoe Condensed"/>
      <w:spacing w:val="8"/>
      <w:szCs w:val="16"/>
    </w:rPr>
  </w:style>
  <w:style w:type="paragraph" w:styleId="Bildetekst">
    <w:name w:val="caption"/>
    <w:basedOn w:val="Normal"/>
    <w:next w:val="Normal"/>
    <w:uiPriority w:val="99"/>
    <w:semiHidden/>
    <w:unhideWhenUsed/>
    <w:rsid w:val="00C16903"/>
    <w:pPr>
      <w:spacing w:after="200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C16903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16903"/>
    <w:rPr>
      <w:rFonts w:ascii="Segoe Condensed" w:hAnsi="Segoe Condensed"/>
      <w:spacing w:val="8"/>
    </w:rPr>
  </w:style>
  <w:style w:type="table" w:customStyle="1" w:styleId="Fargeriktrutenett1">
    <w:name w:val="Fargerikt rutenett1"/>
    <w:basedOn w:val="Vanligtabell"/>
    <w:uiPriority w:val="99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gerikliste1">
    <w:name w:val="Fargerik liste1"/>
    <w:basedOn w:val="Vanligtabell"/>
    <w:uiPriority w:val="99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gerikskyggelegging1">
    <w:name w:val="Fargerik skyggelegging1"/>
    <w:basedOn w:val="Vanligtabell"/>
    <w:uiPriority w:val="99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C16903"/>
    <w:rPr>
      <w:rFonts w:ascii="Segoe Condensed" w:hAnsi="Segoe Condensed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6903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6903"/>
    <w:rPr>
      <w:rFonts w:ascii="Segoe Condensed" w:hAnsi="Segoe Condensed"/>
      <w:spacing w:val="8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690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6903"/>
    <w:rPr>
      <w:rFonts w:ascii="Segoe Condensed" w:hAnsi="Segoe Condensed"/>
      <w:b/>
      <w:bCs/>
      <w:spacing w:val="8"/>
      <w:szCs w:val="20"/>
    </w:rPr>
  </w:style>
  <w:style w:type="table" w:customStyle="1" w:styleId="Mrkliste1">
    <w:name w:val="Mørk liste1"/>
    <w:basedOn w:val="Vanligtabell"/>
    <w:uiPriority w:val="99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16903"/>
  </w:style>
  <w:style w:type="character" w:customStyle="1" w:styleId="DatoTegn">
    <w:name w:val="Dato Tegn"/>
    <w:basedOn w:val="Standardskriftforavsnitt"/>
    <w:link w:val="Dato"/>
    <w:uiPriority w:val="99"/>
    <w:semiHidden/>
    <w:rsid w:val="00C16903"/>
    <w:rPr>
      <w:rFonts w:ascii="Segoe Condensed" w:hAnsi="Segoe Condensed"/>
      <w:spacing w:val="8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C16903"/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16903"/>
    <w:rPr>
      <w:rFonts w:ascii="Segoe UI" w:hAnsi="Segoe UI" w:cs="Segoe UI"/>
      <w:spacing w:val="8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16903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16903"/>
    <w:rPr>
      <w:rFonts w:ascii="Segoe Condensed" w:hAnsi="Segoe Condensed"/>
      <w:spacing w:val="8"/>
    </w:rPr>
  </w:style>
  <w:style w:type="character" w:styleId="Sluttnotereferanse">
    <w:name w:val="endnote reference"/>
    <w:basedOn w:val="Standardskriftforavsnitt"/>
    <w:uiPriority w:val="99"/>
    <w:semiHidden/>
    <w:unhideWhenUsed/>
    <w:rsid w:val="00C16903"/>
    <w:rPr>
      <w:rFonts w:ascii="Segoe Condensed" w:hAnsi="Segoe Condensed"/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16903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16903"/>
    <w:rPr>
      <w:rFonts w:ascii="Segoe Condensed" w:hAnsi="Segoe Condensed"/>
      <w:spacing w:val="8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C16903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C16903"/>
    <w:rPr>
      <w:rFonts w:ascii="Bookman Old Style" w:eastAsiaTheme="majorEastAsia" w:hAnsi="Bookman Old Style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C16903"/>
    <w:rPr>
      <w:rFonts w:ascii="Segoe Condensed" w:hAnsi="Segoe Condensed"/>
      <w:color w:val="800080" w:themeColor="followedHyperlink"/>
      <w:sz w:val="22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C16903"/>
    <w:rPr>
      <w:rFonts w:ascii="Segoe Condensed" w:hAnsi="Segoe Condensed"/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16903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16903"/>
    <w:rPr>
      <w:rFonts w:ascii="Segoe Condensed" w:hAnsi="Segoe Condensed"/>
      <w:spacing w:val="8"/>
      <w:szCs w:val="20"/>
    </w:rPr>
  </w:style>
  <w:style w:type="table" w:customStyle="1" w:styleId="Rutenettabelllys11">
    <w:name w:val="Rutenettabell lys 1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b w:val="0"/>
        <w:bCs/>
        <w:i w:val="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11">
    <w:name w:val="Rutenettabell 1 lys - uthevingsfarge 1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21">
    <w:name w:val="Rutenettabell 1 lys - uthevingsfarge 2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31">
    <w:name w:val="Rutenettabell 1 lys - uthevingsfarge 3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41">
    <w:name w:val="Rutenettabell 1 lys - uthevingsfarge 4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51">
    <w:name w:val="Rutenettabell 1 lys - uthevingsfarge 5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61">
    <w:name w:val="Rutenettabell 1 lys - uthevingsfarge 6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-uthevingsfarge11">
    <w:name w:val="Rutenettabell 2 - uthevingsfarge 1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2-uthevingsfarge21">
    <w:name w:val="Rutenettabell 2 - uthevingsfarge 2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enettabell2-uthevingsfarge31">
    <w:name w:val="Rutenettabell 2 - uthevingsfarge 3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enettabell2-uthevingsfarge41">
    <w:name w:val="Rutenettabell 2 - uthevingsfarge 4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enettabell2-uthevingsfarge51">
    <w:name w:val="Rutenettabell 2 - uthevingsfarge 5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2-uthevingsfarge61">
    <w:name w:val="Rutenettabell 2 - uthevingsfarge 6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-uthevingsfarge11">
    <w:name w:val="Rutenettabell 3 - uthevingsfarge 1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enettabell3-uthevingsfarge21">
    <w:name w:val="Rutenettabell 3 - uthevingsfarge 2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enettabell3-uthevingsfarge31">
    <w:name w:val="Rutenettabell 3 - uthevingsfarge 3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enettabell3-uthevingsfarge41">
    <w:name w:val="Rutenettabell 3 - uthevingsfarge 4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enettabell3-uthevingsfarge51">
    <w:name w:val="Rutenettabell 3 - uthevingsfarge 5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enettabell3-uthevingsfarge61">
    <w:name w:val="Rutenettabell 3 - uthevingsfarge 6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-uthevingsfarge11">
    <w:name w:val="Rutenettabell 4 - uthevingsfarge 1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4-uthevingsfarge21">
    <w:name w:val="Rutenettabell 4 - uthevingsfarge 2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enettabell4-uthevingsfarge31">
    <w:name w:val="Rutenettabell 4 - uthevingsfarge 3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enettabell4-uthevingsfarge41">
    <w:name w:val="Rutenettabell 4 - uthevingsfarge 4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enettabell4-uthevingsfarge51">
    <w:name w:val="Rutenettabell 4 - uthevingsfarge 5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4-uthevingsfarge61">
    <w:name w:val="Rutenettabell 4 - uthevingsfarge 6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-uthevingsfarge11">
    <w:name w:val="Rutenettabell 5 mørk - uthevingsfarge 1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Rutenettabell5mrk-uthevingsfarge21">
    <w:name w:val="Rutenettabell 5 mørk - uthevingsfarge 2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Rutenettabell5mrk-uthevingsfarge31">
    <w:name w:val="Rutenettabell 5 mørk - uthevingsfarge 3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Rutenettabell5mrk-uthevingsfarge41">
    <w:name w:val="Rutenettabell 5 mørk - uthevingsfarge 4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Rutenettabell5mrk-uthevingsfarge51">
    <w:name w:val="Rutenettabell 5 mørk - uthevingsfarge 5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Rutenettabell5mrk-uthevingsfarge61">
    <w:name w:val="Rutenettabell 5 mørk - uthevingsfarge 6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-uthevingsfarge11">
    <w:name w:val="Rutenettabell 6 fargerik - uthevingsfarge 11"/>
    <w:basedOn w:val="Vanligtabell"/>
    <w:uiPriority w:val="51"/>
    <w:rsid w:val="00C1690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6fargerik-uthevingsfarge21">
    <w:name w:val="Rutenettabell 6 fargerik - uthevingsfarge 21"/>
    <w:basedOn w:val="Vanligtabell"/>
    <w:uiPriority w:val="51"/>
    <w:rsid w:val="00C16903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enettabell6fargerik-uthevingsfarge31">
    <w:name w:val="Rutenettabell 6 fargerik - uthevingsfarge 31"/>
    <w:basedOn w:val="Vanligtabell"/>
    <w:uiPriority w:val="51"/>
    <w:rsid w:val="00C16903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enettabell6fargerik-uthevingsfarge41">
    <w:name w:val="Rutenettabell 6 fargerik - uthevingsfarge 41"/>
    <w:basedOn w:val="Vanligtabell"/>
    <w:uiPriority w:val="51"/>
    <w:rsid w:val="00C16903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enettabell6fargerik-uthevingsfarge51">
    <w:name w:val="Rutenettabell 6 fargerik - uthevingsfarge 51"/>
    <w:basedOn w:val="Vanligtabell"/>
    <w:uiPriority w:val="51"/>
    <w:rsid w:val="00C16903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6fargerik-uthevingsfarge61">
    <w:name w:val="Rutenettabell 6 fargerik - uthevingsfarge 61"/>
    <w:basedOn w:val="Vanligtabell"/>
    <w:uiPriority w:val="51"/>
    <w:rsid w:val="00C16903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-uthevingsfarge11">
    <w:name w:val="Rutenettabell 7 fargerik - uthevingsfarge 11"/>
    <w:basedOn w:val="Vanligtabell"/>
    <w:uiPriority w:val="52"/>
    <w:rsid w:val="00C1690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enettabell7fargerik-uthevingsfarge21">
    <w:name w:val="Rutenettabell 7 fargerik - uthevingsfarge 21"/>
    <w:basedOn w:val="Vanligtabell"/>
    <w:uiPriority w:val="52"/>
    <w:rsid w:val="00C16903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enettabell7fargerik-uthevingsfarge31">
    <w:name w:val="Rutenettabell 7 fargerik - uthevingsfarge 31"/>
    <w:basedOn w:val="Vanligtabell"/>
    <w:uiPriority w:val="52"/>
    <w:rsid w:val="00C16903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enettabell7fargerik-uthevingsfarge41">
    <w:name w:val="Rutenettabell 7 fargerik - uthevingsfarge 41"/>
    <w:basedOn w:val="Vanligtabell"/>
    <w:uiPriority w:val="52"/>
    <w:rsid w:val="00C16903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enettabell7fargerik-uthevingsfarge51">
    <w:name w:val="Rutenettabell 7 fargerik - uthevingsfarge 51"/>
    <w:basedOn w:val="Vanligtabell"/>
    <w:uiPriority w:val="52"/>
    <w:rsid w:val="00C16903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enettabell7fargerik-uthevingsfarge61">
    <w:name w:val="Rutenettabell 7 fargerik - uthevingsfarge 61"/>
    <w:basedOn w:val="Vanligtabell"/>
    <w:uiPriority w:val="52"/>
    <w:rsid w:val="00C16903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C16903"/>
    <w:rPr>
      <w:rFonts w:ascii="Segoe Condensed" w:hAnsi="Segoe Condensed"/>
      <w:color w:val="2B579A"/>
      <w:sz w:val="22"/>
      <w:shd w:val="clear" w:color="auto" w:fill="E6E6E6"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C16903"/>
    <w:rPr>
      <w:rFonts w:ascii="Bookman Old Style" w:eastAsiaTheme="majorEastAsia" w:hAnsi="Bookman Old Style" w:cstheme="majorBidi"/>
      <w:color w:val="243F60" w:themeColor="accent1" w:themeShade="7F"/>
      <w:spacing w:val="8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C16903"/>
    <w:rPr>
      <w:rFonts w:ascii="Bookman Old Style" w:eastAsiaTheme="majorEastAsia" w:hAnsi="Bookman Old Style" w:cstheme="majorBidi"/>
      <w:i/>
      <w:iCs/>
      <w:color w:val="243F60" w:themeColor="accent1" w:themeShade="7F"/>
      <w:spacing w:val="8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C16903"/>
    <w:rPr>
      <w:rFonts w:ascii="Bookman Old Style" w:eastAsiaTheme="majorEastAsia" w:hAnsi="Bookman Old Style" w:cstheme="majorBidi"/>
      <w:color w:val="272727" w:themeColor="text1" w:themeTint="D8"/>
      <w:spacing w:val="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C16903"/>
    <w:rPr>
      <w:rFonts w:ascii="Bookman Old Style" w:eastAsiaTheme="majorEastAsia" w:hAnsi="Bookman Old Style" w:cstheme="majorBidi"/>
      <w:i/>
      <w:iCs/>
      <w:color w:val="272727" w:themeColor="text1" w:themeTint="D8"/>
      <w:spacing w:val="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C16903"/>
    <w:rPr>
      <w:rFonts w:ascii="Segoe Condensed" w:hAnsi="Segoe Condensed"/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16903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16903"/>
    <w:rPr>
      <w:rFonts w:ascii="Segoe Condensed" w:hAnsi="Segoe Condensed"/>
      <w:i/>
      <w:iCs/>
      <w:spacing w:val="8"/>
    </w:rPr>
  </w:style>
  <w:style w:type="character" w:styleId="HTML-sitat">
    <w:name w:val="HTML Cite"/>
    <w:basedOn w:val="Standardskriftforavsnitt"/>
    <w:uiPriority w:val="99"/>
    <w:semiHidden/>
    <w:unhideWhenUsed/>
    <w:rsid w:val="00C16903"/>
    <w:rPr>
      <w:rFonts w:ascii="Segoe Condensed" w:hAnsi="Segoe Condensed"/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C16903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C16903"/>
    <w:rPr>
      <w:rFonts w:ascii="Segoe Condensed" w:hAnsi="Segoe Condensed"/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C16903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16903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16903"/>
    <w:rPr>
      <w:rFonts w:ascii="Consolas" w:hAnsi="Consolas"/>
      <w:spacing w:val="8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C1690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C1690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16903"/>
    <w:rPr>
      <w:rFonts w:ascii="Segoe Condensed" w:hAnsi="Segoe Condensed"/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C16903"/>
    <w:rPr>
      <w:rFonts w:ascii="Segoe Condensed" w:hAnsi="Segoe Condensed"/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16903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16903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16903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16903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16903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16903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16903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16903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16903"/>
    <w:pPr>
      <w:ind w:left="1620" w:hanging="18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16903"/>
    <w:rPr>
      <w:rFonts w:ascii="Bookman Old Style" w:eastAsiaTheme="majorEastAsia" w:hAnsi="Bookman Old Style" w:cstheme="majorBidi"/>
      <w:b/>
      <w:bCs/>
    </w:rPr>
  </w:style>
  <w:style w:type="table" w:customStyle="1" w:styleId="Lystrutenett1">
    <w:name w:val="Lyst rutenett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ystrutenett-uthevingsfarge11">
    <w:name w:val="Lyst rutenett - uthevingsfarge 1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ysliste1">
    <w:name w:val="Lys liste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liste-uthevingsfarge11">
    <w:name w:val="Lys liste - uthevingsfarge 1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ysskyggelegging1">
    <w:name w:val="Lys skyggelegging1"/>
    <w:basedOn w:val="Vanligtabell"/>
    <w:uiPriority w:val="99"/>
    <w:semiHidden/>
    <w:unhideWhenUsed/>
    <w:rsid w:val="00C1690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legging-uthevingsfarge11">
    <w:name w:val="Lys skyggelegging - uthevingsfarge 11"/>
    <w:basedOn w:val="Vanligtabell"/>
    <w:uiPriority w:val="99"/>
    <w:semiHidden/>
    <w:unhideWhenUsed/>
    <w:rsid w:val="00C1690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C16903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C16903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C16903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C16903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C16903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C16903"/>
    <w:rPr>
      <w:rFonts w:ascii="Segoe Condensed" w:hAnsi="Segoe Condensed"/>
      <w:sz w:val="22"/>
    </w:rPr>
  </w:style>
  <w:style w:type="paragraph" w:styleId="Liste">
    <w:name w:val="List"/>
    <w:basedOn w:val="Normal"/>
    <w:uiPriority w:val="99"/>
    <w:semiHidden/>
    <w:unhideWhenUsed/>
    <w:rsid w:val="00C1690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690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690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690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6903"/>
    <w:pPr>
      <w:ind w:left="1415" w:hanging="283"/>
      <w:contextualSpacing/>
    </w:pPr>
  </w:style>
  <w:style w:type="paragraph" w:styleId="Punktliste3">
    <w:name w:val="List Bullet 3"/>
    <w:basedOn w:val="Normal"/>
    <w:uiPriority w:val="99"/>
    <w:semiHidden/>
    <w:unhideWhenUsed/>
    <w:rsid w:val="00C16903"/>
    <w:pPr>
      <w:numPr>
        <w:numId w:val="5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C16903"/>
    <w:pPr>
      <w:numPr>
        <w:numId w:val="6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C16903"/>
    <w:pPr>
      <w:numPr>
        <w:numId w:val="7"/>
      </w:numPr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1690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1690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16903"/>
    <w:pPr>
      <w:spacing w:after="120"/>
      <w:ind w:left="1415"/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C16903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C16903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16903"/>
    <w:pPr>
      <w:numPr>
        <w:numId w:val="10"/>
      </w:numPr>
      <w:contextualSpacing/>
    </w:pPr>
  </w:style>
  <w:style w:type="table" w:customStyle="1" w:styleId="Listetabell1lys1">
    <w:name w:val="Listetabell 1 lys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-uthevingsfarge11">
    <w:name w:val="Listetabell 1 lys - uthevingsfarge 1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1lys-uthevingsfarge21">
    <w:name w:val="Listetabell 1 lys - uthevingsfarge 2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1lys-uthevingsfarge31">
    <w:name w:val="Listetabell 1 lys - uthevingsfarge 3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1lys-uthevingsfarge41">
    <w:name w:val="Listetabell 1 lys - uthevingsfarge 4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1lys-uthevingsfarge51">
    <w:name w:val="Listetabell 1 lys - uthevingsfarge 5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1lys-uthevingsfarge61">
    <w:name w:val="Listetabell 1 lys - uthevingsfarge 6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-uthevingsfarge11">
    <w:name w:val="Listetabell 2 - uthevingsfarge 1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2-uthevingsfarge21">
    <w:name w:val="Listetabell 2 - uthevingsfarge 2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2-uthevingsfarge31">
    <w:name w:val="Listetabell 2 - uthevingsfarge 3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2-uthevingsfarge41">
    <w:name w:val="Listetabell 2 - uthevingsfarge 4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2-uthevingsfarge51">
    <w:name w:val="Listetabell 2 - uthevingsfarge 5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2-uthevingsfarge61">
    <w:name w:val="Listetabell 2 - uthevingsfarge 6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-uthevingsfarge11">
    <w:name w:val="Listetabell 3 - uthevingsfarge 1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ell3-uthevingsfarge21">
    <w:name w:val="Listetabell 3 - uthevingsfarge 2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ell3-uthevingsfarge31">
    <w:name w:val="Listetabell 3 - uthevingsfarge 3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ell3-uthevingsfarge41">
    <w:name w:val="Listetabell 3 - uthevingsfarge 4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ell3-uthevingsfarge51">
    <w:name w:val="Listetabell 3 - uthevingsfarge 5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ell3-uthevingsfarge61">
    <w:name w:val="Listetabell 3 - uthevingsfarge 6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-uthevingsfarge11">
    <w:name w:val="Listetabell 4 - uthevingsfarge 1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4-uthevingsfarge21">
    <w:name w:val="Listetabell 4 - uthevingsfarge 2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4-uthevingsfarge31">
    <w:name w:val="Listetabell 4 - uthevingsfarge 3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4-uthevingsfarge41">
    <w:name w:val="Listetabell 4 - uthevingsfarge 4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4-uthevingsfarge51">
    <w:name w:val="Listetabell 4 - uthevingsfarge 5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4-uthevingsfarge61">
    <w:name w:val="Listetabell 4 - uthevingsfarge 6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11">
    <w:name w:val="Listetabell 5 mørk - uthevingsfarge 1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21">
    <w:name w:val="Listetabell 5 mørk - uthevingsfarge 2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31">
    <w:name w:val="Listetabell 5 mørk - uthevingsfarge 3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41">
    <w:name w:val="Listetabell 5 mørk - uthevingsfarge 4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51">
    <w:name w:val="Listetabell 5 mørk - uthevingsfarge 5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61">
    <w:name w:val="Listetabell 5 mørk - uthevingsfarge 6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-uthevingsfarge11">
    <w:name w:val="Listetabell 6 fargerik - uthevingsfarge 11"/>
    <w:basedOn w:val="Vanligtabell"/>
    <w:uiPriority w:val="51"/>
    <w:rsid w:val="00C1690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6fargerik-uthevingsfarge21">
    <w:name w:val="Listetabell 6 fargerik - uthevingsfarge 21"/>
    <w:basedOn w:val="Vanligtabell"/>
    <w:uiPriority w:val="51"/>
    <w:rsid w:val="00C16903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6fargerik-uthevingsfarge31">
    <w:name w:val="Listetabell 6 fargerik - uthevingsfarge 31"/>
    <w:basedOn w:val="Vanligtabell"/>
    <w:uiPriority w:val="51"/>
    <w:rsid w:val="00C16903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6fargerik-uthevingsfarge41">
    <w:name w:val="Listetabell 6 fargerik - uthevingsfarge 41"/>
    <w:basedOn w:val="Vanligtabell"/>
    <w:uiPriority w:val="51"/>
    <w:rsid w:val="00C16903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6fargerik-uthevingsfarge51">
    <w:name w:val="Listetabell 6 fargerik - uthevingsfarge 51"/>
    <w:basedOn w:val="Vanligtabell"/>
    <w:uiPriority w:val="51"/>
    <w:rsid w:val="00C16903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-uthevingsfarge61">
    <w:name w:val="Listetabell 6 fargerik - uthevingsfarge 61"/>
    <w:basedOn w:val="Vanligtabell"/>
    <w:uiPriority w:val="51"/>
    <w:rsid w:val="00C16903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11">
    <w:name w:val="Listetabell 7 fargerik - uthevingsfarge 11"/>
    <w:basedOn w:val="Vanligtabell"/>
    <w:uiPriority w:val="52"/>
    <w:rsid w:val="00C16903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21">
    <w:name w:val="Listetabell 7 fargerik - uthevingsfarge 21"/>
    <w:basedOn w:val="Vanligtabell"/>
    <w:uiPriority w:val="52"/>
    <w:rsid w:val="00C16903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31">
    <w:name w:val="Listetabell 7 fargerik - uthevingsfarge 31"/>
    <w:basedOn w:val="Vanligtabell"/>
    <w:uiPriority w:val="52"/>
    <w:rsid w:val="00C16903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41">
    <w:name w:val="Listetabell 7 fargerik - uthevingsfarge 41"/>
    <w:basedOn w:val="Vanligtabell"/>
    <w:uiPriority w:val="52"/>
    <w:rsid w:val="00C16903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51">
    <w:name w:val="Listetabell 7 fargerik - uthevingsfarge 51"/>
    <w:basedOn w:val="Vanligtabell"/>
    <w:uiPriority w:val="52"/>
    <w:rsid w:val="00C16903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61">
    <w:name w:val="Listetabell 7 fargerik - uthevingsfarge 61"/>
    <w:basedOn w:val="Vanligtabell"/>
    <w:uiPriority w:val="52"/>
    <w:rsid w:val="00C16903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169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8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16903"/>
    <w:rPr>
      <w:rFonts w:ascii="Consolas" w:hAnsi="Consolas"/>
      <w:spacing w:val="8"/>
      <w:szCs w:val="20"/>
    </w:rPr>
  </w:style>
  <w:style w:type="table" w:customStyle="1" w:styleId="Middelsrutenett11">
    <w:name w:val="Middels rutenett 1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ddelsrutenett21">
    <w:name w:val="Middels rutenett 21"/>
    <w:basedOn w:val="Vanligtabell"/>
    <w:uiPriority w:val="99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ddelsrutenett31">
    <w:name w:val="Middels rutenett 3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iddelsliste11">
    <w:name w:val="Middels liste 11"/>
    <w:basedOn w:val="Vanligtabell"/>
    <w:uiPriority w:val="99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ddelsliste1uthevingsfarge11">
    <w:name w:val="Middels liste 1 – uthevingsfarge 11"/>
    <w:basedOn w:val="Vanligtabell"/>
    <w:uiPriority w:val="99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ddelsliste21">
    <w:name w:val="Middels liste 21"/>
    <w:basedOn w:val="Vanligtabell"/>
    <w:uiPriority w:val="99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ddelsskyggelegging11">
    <w:name w:val="Middels skyggelegging 1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1uthevingsfarge11">
    <w:name w:val="Middels skyggelegging 1 – uthevingsfarge 1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21">
    <w:name w:val="Middels skyggelegging 2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iddelsskyggelegging2-uthevingsfarge11">
    <w:name w:val="Middels skyggelegging 2 - uthevingsfarge 1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C16903"/>
    <w:rPr>
      <w:rFonts w:ascii="Segoe Condensed" w:hAnsi="Segoe Condensed"/>
      <w:color w:val="2B579A"/>
      <w:sz w:val="22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C169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Bookman Old Style" w:eastAsiaTheme="majorEastAsia" w:hAnsi="Bookman Old Style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16903"/>
    <w:rPr>
      <w:rFonts w:ascii="Bookman Old Style" w:eastAsiaTheme="majorEastAsia" w:hAnsi="Bookman Old Style" w:cstheme="majorBidi"/>
      <w:spacing w:val="8"/>
      <w:sz w:val="24"/>
      <w:szCs w:val="24"/>
      <w:shd w:val="pct20" w:color="auto" w:fill="auto"/>
    </w:rPr>
  </w:style>
  <w:style w:type="paragraph" w:styleId="Ingenmellomrom">
    <w:name w:val="No Spacing"/>
    <w:uiPriority w:val="99"/>
    <w:semiHidden/>
    <w:unhideWhenUsed/>
    <w:rsid w:val="00C16903"/>
    <w:pPr>
      <w:spacing w:after="0"/>
    </w:pPr>
    <w:rPr>
      <w:rFonts w:ascii="Segoe Condensed" w:hAnsi="Segoe Condensed"/>
      <w:spacing w:val="8"/>
    </w:rPr>
  </w:style>
  <w:style w:type="paragraph" w:styleId="NormalWeb">
    <w:name w:val="Normal (Web)"/>
    <w:basedOn w:val="Normal"/>
    <w:uiPriority w:val="99"/>
    <w:unhideWhenUsed/>
    <w:rsid w:val="00C1690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qFormat/>
    <w:rsid w:val="00C16903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16903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16903"/>
    <w:rPr>
      <w:rFonts w:ascii="Segoe Condensed" w:hAnsi="Segoe Condensed"/>
      <w:spacing w:val="8"/>
    </w:rPr>
  </w:style>
  <w:style w:type="character" w:styleId="Sidetall">
    <w:name w:val="page number"/>
    <w:basedOn w:val="Standardskriftforavsnitt"/>
    <w:uiPriority w:val="99"/>
    <w:semiHidden/>
    <w:unhideWhenUsed/>
    <w:rsid w:val="00C16903"/>
    <w:rPr>
      <w:rFonts w:ascii="Segoe Condensed" w:hAnsi="Segoe Condensed"/>
      <w:sz w:val="22"/>
    </w:rPr>
  </w:style>
  <w:style w:type="table" w:customStyle="1" w:styleId="Vanligtabell11">
    <w:name w:val="Vanlig tabell 11"/>
    <w:basedOn w:val="Vanligtabell"/>
    <w:uiPriority w:val="41"/>
    <w:rsid w:val="00C1690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C1690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eferat">
    <w:name w:val="Referat"/>
    <w:basedOn w:val="Vanligtabell"/>
    <w:uiPriority w:val="99"/>
    <w:rsid w:val="00C16903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customStyle="1" w:styleId="Vanligtabell41">
    <w:name w:val="Vanlig tabell 41"/>
    <w:basedOn w:val="Vanligtabell"/>
    <w:uiPriority w:val="44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C1690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C16903"/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16903"/>
    <w:rPr>
      <w:rFonts w:ascii="Consolas" w:hAnsi="Consolas"/>
      <w:spacing w:val="8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1690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16903"/>
    <w:rPr>
      <w:rFonts w:ascii="Segoe Condensed" w:hAnsi="Segoe Condensed"/>
      <w:spacing w:val="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16903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16903"/>
    <w:rPr>
      <w:rFonts w:ascii="Segoe Condensed" w:hAnsi="Segoe Condensed"/>
      <w:spacing w:val="8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C16903"/>
    <w:rPr>
      <w:rFonts w:ascii="Segoe Condensed" w:hAnsi="Segoe Condensed"/>
      <w:sz w:val="22"/>
      <w:u w:val="dotted"/>
    </w:rPr>
  </w:style>
  <w:style w:type="table" w:styleId="Tabell-3D-effekt1">
    <w:name w:val="Table 3D effects 1"/>
    <w:basedOn w:val="Vanligtabell"/>
    <w:uiPriority w:val="99"/>
    <w:semiHidden/>
    <w:unhideWhenUsed/>
    <w:rsid w:val="00C16903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16903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16903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16903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16903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16903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16903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16903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16903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16903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16903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C16903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C16903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C16903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16903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16903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16903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16903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16903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C1690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C16903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16903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16903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16903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16903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16903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C16903"/>
    <w:pPr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C16903"/>
  </w:style>
  <w:style w:type="table" w:styleId="Tabell-profesjonell">
    <w:name w:val="Table Professional"/>
    <w:basedOn w:val="Vanligtabell"/>
    <w:uiPriority w:val="99"/>
    <w:semiHidden/>
    <w:unhideWhenUsed/>
    <w:rsid w:val="00C16903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16903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16903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16903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169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C16903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16903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16903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C16903"/>
    <w:pPr>
      <w:spacing w:before="120"/>
    </w:pPr>
    <w:rPr>
      <w:rFonts w:ascii="Bookman Old Style" w:eastAsiaTheme="majorEastAsia" w:hAnsi="Bookman Old Style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99"/>
    <w:semiHidden/>
    <w:unhideWhenUsed/>
    <w:rsid w:val="00C16903"/>
    <w:pPr>
      <w:spacing w:after="100"/>
    </w:pPr>
  </w:style>
  <w:style w:type="paragraph" w:styleId="INNH2">
    <w:name w:val="toc 2"/>
    <w:basedOn w:val="Normal"/>
    <w:next w:val="Normal"/>
    <w:autoRedefine/>
    <w:uiPriority w:val="99"/>
    <w:semiHidden/>
    <w:unhideWhenUsed/>
    <w:rsid w:val="00C1690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99"/>
    <w:semiHidden/>
    <w:unhideWhenUsed/>
    <w:rsid w:val="00C1690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99"/>
    <w:semiHidden/>
    <w:unhideWhenUsed/>
    <w:rsid w:val="00C1690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99"/>
    <w:semiHidden/>
    <w:unhideWhenUsed/>
    <w:rsid w:val="00C1690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99"/>
    <w:semiHidden/>
    <w:unhideWhenUsed/>
    <w:rsid w:val="00C1690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99"/>
    <w:semiHidden/>
    <w:unhideWhenUsed/>
    <w:rsid w:val="00C1690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99"/>
    <w:semiHidden/>
    <w:unhideWhenUsed/>
    <w:rsid w:val="00C1690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99"/>
    <w:semiHidden/>
    <w:unhideWhenUsed/>
    <w:rsid w:val="00C16903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16903"/>
    <w:pPr>
      <w:keepNext/>
      <w:keepLines/>
      <w:spacing w:before="240"/>
      <w:outlineLvl w:val="9"/>
    </w:pPr>
    <w:rPr>
      <w:rFonts w:ascii="Bookman Old Style" w:eastAsiaTheme="majorEastAsia" w:hAnsi="Bookman Old Style" w:cstheme="majorBidi"/>
      <w:b w:val="0"/>
      <w:color w:val="365F91" w:themeColor="accent1" w:themeShade="BF"/>
      <w:sz w:val="32"/>
      <w:szCs w:val="32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16903"/>
    <w:rPr>
      <w:rFonts w:ascii="Segoe Condensed" w:hAnsi="Segoe Condensed"/>
      <w:color w:val="595959" w:themeColor="text1" w:themeTint="A6"/>
      <w:sz w:val="22"/>
      <w:shd w:val="clear" w:color="auto" w:fill="E6E6E6"/>
    </w:rPr>
  </w:style>
  <w:style w:type="table" w:customStyle="1" w:styleId="Referatlys">
    <w:name w:val="Referat – lys"/>
    <w:basedOn w:val="Vanligtabell"/>
    <w:uiPriority w:val="99"/>
    <w:rsid w:val="00C16903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Referatmrk">
    <w:name w:val="Referat – mørk"/>
    <w:basedOn w:val="Vanligtabell"/>
    <w:uiPriority w:val="99"/>
    <w:rsid w:val="00C16903"/>
    <w:rPr>
      <w:color w:val="FFFFFF" w:themeColor="background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365F91" w:themeFill="accent1" w:themeFillShade="BF"/>
    </w:tcPr>
  </w:style>
  <w:style w:type="paragraph" w:styleId="Blokktekst">
    <w:name w:val="Block Text"/>
    <w:basedOn w:val="Normal"/>
    <w:uiPriority w:val="3"/>
    <w:semiHidden/>
    <w:qFormat/>
    <w:rsid w:val="00C16903"/>
    <w:pPr>
      <w:pBdr>
        <w:top w:val="single" w:sz="2" w:space="10" w:color="1F497D" w:themeColor="text2" w:shadow="1"/>
        <w:left w:val="single" w:sz="2" w:space="10" w:color="1F497D" w:themeColor="text2" w:shadow="1"/>
        <w:bottom w:val="single" w:sz="2" w:space="10" w:color="1F497D" w:themeColor="text2" w:shadow="1"/>
        <w:right w:val="single" w:sz="2" w:space="10" w:color="1F497D" w:themeColor="text2" w:shadow="1"/>
      </w:pBdr>
      <w:ind w:left="1152" w:right="1152"/>
    </w:pPr>
    <w:rPr>
      <w:rFonts w:eastAsiaTheme="minorEastAsia"/>
      <w:i/>
      <w:iCs/>
      <w:color w:val="1F497D" w:themeColor="text2"/>
    </w:rPr>
  </w:style>
  <w:style w:type="character" w:styleId="Sterkutheving">
    <w:name w:val="Intense Emphasis"/>
    <w:basedOn w:val="Standardskriftforavsnitt"/>
    <w:uiPriority w:val="21"/>
    <w:semiHidden/>
    <w:rsid w:val="00C16903"/>
    <w:rPr>
      <w:rFonts w:ascii="Segoe Condensed" w:hAnsi="Segoe Condensed"/>
      <w:i/>
      <w:iCs/>
      <w:color w:val="1F497D" w:themeColor="text2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C16903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C16903"/>
    <w:rPr>
      <w:rFonts w:ascii="Segoe Condensed" w:hAnsi="Segoe Condensed"/>
      <w:i/>
      <w:iCs/>
      <w:color w:val="1F497D" w:themeColor="text2"/>
      <w:spacing w:val="8"/>
    </w:rPr>
  </w:style>
  <w:style w:type="character" w:styleId="Sterkreferanse">
    <w:name w:val="Intense Reference"/>
    <w:basedOn w:val="Standardskriftforavsnitt"/>
    <w:uiPriority w:val="32"/>
    <w:semiHidden/>
    <w:rsid w:val="00C16903"/>
    <w:rPr>
      <w:rFonts w:ascii="Segoe Condensed" w:hAnsi="Segoe Condensed"/>
      <w:b/>
      <w:bCs/>
      <w:caps w:val="0"/>
      <w:smallCaps/>
      <w:color w:val="1F497D" w:themeColor="text2"/>
      <w:spacing w:val="5"/>
    </w:rPr>
  </w:style>
  <w:style w:type="table" w:customStyle="1" w:styleId="Vanligtabell31">
    <w:name w:val="Vanlig tabell 31"/>
    <w:basedOn w:val="Vanligtabell"/>
    <w:uiPriority w:val="43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styleId="111111">
    <w:name w:val="Outline List 2"/>
    <w:basedOn w:val="Ingenliste"/>
    <w:uiPriority w:val="99"/>
    <w:semiHidden/>
    <w:unhideWhenUsed/>
    <w:rsid w:val="00C16903"/>
    <w:pPr>
      <w:numPr>
        <w:numId w:val="11"/>
      </w:numPr>
    </w:pPr>
  </w:style>
  <w:style w:type="numbering" w:styleId="1ai">
    <w:name w:val="Outline List 1"/>
    <w:basedOn w:val="Ingenliste"/>
    <w:uiPriority w:val="99"/>
    <w:semiHidden/>
    <w:unhideWhenUsed/>
    <w:rsid w:val="00C16903"/>
    <w:pPr>
      <w:numPr>
        <w:numId w:val="12"/>
      </w:numPr>
    </w:pPr>
  </w:style>
  <w:style w:type="numbering" w:styleId="Artikkelavsnitt">
    <w:name w:val="Outline List 3"/>
    <w:basedOn w:val="Ingenliste"/>
    <w:uiPriority w:val="99"/>
    <w:semiHidden/>
    <w:unhideWhenUsed/>
    <w:rsid w:val="00C16903"/>
    <w:pPr>
      <w:numPr>
        <w:numId w:val="13"/>
      </w:numPr>
    </w:pPr>
  </w:style>
  <w:style w:type="character" w:styleId="Boktittel">
    <w:name w:val="Book Title"/>
    <w:basedOn w:val="Standardskriftforavsnitt"/>
    <w:uiPriority w:val="33"/>
    <w:semiHidden/>
    <w:rsid w:val="00C16903"/>
    <w:rPr>
      <w:rFonts w:ascii="Segoe Condensed" w:hAnsi="Segoe Condensed"/>
      <w:b/>
      <w:bCs/>
      <w:i/>
      <w:iCs/>
      <w:spacing w:val="5"/>
    </w:rPr>
  </w:style>
  <w:style w:type="character" w:styleId="Utheving">
    <w:name w:val="Emphasis"/>
    <w:basedOn w:val="Standardskriftforavsnitt"/>
    <w:uiPriority w:val="2"/>
    <w:semiHidden/>
    <w:unhideWhenUsed/>
    <w:rsid w:val="00C16903"/>
    <w:rPr>
      <w:rFonts w:ascii="Segoe Condensed" w:hAnsi="Segoe Condensed"/>
      <w:i/>
      <w:iCs/>
    </w:rPr>
  </w:style>
  <w:style w:type="paragraph" w:styleId="Punktliste">
    <w:name w:val="List Bullet"/>
    <w:basedOn w:val="Normal"/>
    <w:uiPriority w:val="9"/>
    <w:semiHidden/>
    <w:unhideWhenUsed/>
    <w:rsid w:val="00C16903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10"/>
    <w:semiHidden/>
    <w:unhideWhenUsed/>
    <w:rsid w:val="00C16903"/>
    <w:pPr>
      <w:numPr>
        <w:numId w:val="3"/>
      </w:numPr>
      <w:contextualSpacing/>
    </w:pPr>
  </w:style>
  <w:style w:type="paragraph" w:styleId="Liste-forts">
    <w:name w:val="List Continue"/>
    <w:basedOn w:val="Normal"/>
    <w:uiPriority w:val="9"/>
    <w:semiHidden/>
    <w:unhideWhenUsed/>
    <w:rsid w:val="00C16903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10"/>
    <w:semiHidden/>
    <w:unhideWhenUsed/>
    <w:rsid w:val="00C16903"/>
    <w:pPr>
      <w:spacing w:after="120"/>
      <w:ind w:left="720"/>
      <w:contextualSpacing/>
    </w:pPr>
  </w:style>
  <w:style w:type="paragraph" w:styleId="Nummerertliste">
    <w:name w:val="List Number"/>
    <w:basedOn w:val="Normal"/>
    <w:uiPriority w:val="9"/>
    <w:semiHidden/>
    <w:unhideWhenUsed/>
    <w:rsid w:val="00C16903"/>
    <w:pPr>
      <w:numPr>
        <w:numId w:val="2"/>
      </w:numPr>
      <w:contextualSpacing/>
    </w:pPr>
  </w:style>
  <w:style w:type="paragraph" w:styleId="Nummerertliste2">
    <w:name w:val="List Number 2"/>
    <w:basedOn w:val="Normal"/>
    <w:uiPriority w:val="10"/>
    <w:semiHidden/>
    <w:unhideWhenUsed/>
    <w:rsid w:val="00C16903"/>
    <w:pPr>
      <w:numPr>
        <w:numId w:val="4"/>
      </w:numPr>
      <w:contextualSpacing/>
    </w:pPr>
  </w:style>
  <w:style w:type="paragraph" w:styleId="Listeavsnitt">
    <w:name w:val="List Paragraph"/>
    <w:basedOn w:val="Normal"/>
    <w:uiPriority w:val="34"/>
    <w:semiHidden/>
    <w:qFormat/>
    <w:rsid w:val="00C16903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semiHidden/>
    <w:unhideWhenUsed/>
    <w:rsid w:val="00C169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C16903"/>
    <w:rPr>
      <w:rFonts w:ascii="Segoe Condensed" w:hAnsi="Segoe Condensed"/>
      <w:i/>
      <w:iCs/>
      <w:color w:val="404040" w:themeColor="text1" w:themeTint="BF"/>
      <w:spacing w:val="8"/>
    </w:rPr>
  </w:style>
  <w:style w:type="character" w:styleId="Sterk">
    <w:name w:val="Strong"/>
    <w:basedOn w:val="Standardskriftforavsnitt"/>
    <w:uiPriority w:val="2"/>
    <w:semiHidden/>
    <w:unhideWhenUsed/>
    <w:rsid w:val="00C16903"/>
    <w:rPr>
      <w:rFonts w:ascii="Segoe Condensed" w:hAnsi="Segoe Condensed"/>
      <w:b/>
      <w:bCs/>
    </w:rPr>
  </w:style>
  <w:style w:type="paragraph" w:styleId="Undertittel">
    <w:name w:val="Subtitle"/>
    <w:basedOn w:val="Normal"/>
    <w:next w:val="Normal"/>
    <w:link w:val="UndertittelTegn"/>
    <w:uiPriority w:val="5"/>
    <w:semiHidden/>
    <w:unhideWhenUsed/>
    <w:rsid w:val="00C1690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5"/>
    <w:semiHidden/>
    <w:rsid w:val="00C16903"/>
    <w:rPr>
      <w:rFonts w:ascii="Segoe Condensed" w:eastAsiaTheme="minorEastAsia" w:hAnsi="Segoe Condensed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rsid w:val="00C16903"/>
    <w:rPr>
      <w:rFonts w:ascii="Segoe Condensed" w:hAnsi="Segoe Condensed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rsid w:val="00C16903"/>
    <w:rPr>
      <w:rFonts w:ascii="Segoe Condensed" w:hAnsi="Segoe Condensed"/>
      <w:smallCaps/>
      <w:color w:val="5A5A5A" w:themeColor="text1" w:themeTint="A5"/>
    </w:rPr>
  </w:style>
  <w:style w:type="paragraph" w:styleId="Tittel">
    <w:name w:val="Title"/>
    <w:basedOn w:val="Normal"/>
    <w:next w:val="Normal"/>
    <w:link w:val="TittelTegn"/>
    <w:uiPriority w:val="4"/>
    <w:semiHidden/>
    <w:unhideWhenUsed/>
    <w:rsid w:val="00C16903"/>
    <w:pPr>
      <w:spacing w:before="0" w:after="0"/>
      <w:contextualSpacing/>
    </w:pPr>
    <w:rPr>
      <w:rFonts w:ascii="Bookman Old Style" w:eastAsiaTheme="majorEastAsia" w:hAnsi="Bookman Old Style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4"/>
    <w:semiHidden/>
    <w:rsid w:val="00C16903"/>
    <w:rPr>
      <w:rFonts w:ascii="Bookman Old Style" w:eastAsiaTheme="majorEastAsia" w:hAnsi="Bookman Old Style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Elegante%20m&#248;tereferat%20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D70A63-14FA-4979-92BC-57FA52FF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Elegante møtereferat </Template>
  <TotalTime>28</TotalTime>
  <Pages>2</Pages>
  <Words>380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K. Realsen</dc:creator>
  <cp:lastModifiedBy>Østbø, Eli Halvorsen</cp:lastModifiedBy>
  <cp:revision>6</cp:revision>
  <cp:lastPrinted>2020-10-30T11:16:00Z</cp:lastPrinted>
  <dcterms:created xsi:type="dcterms:W3CDTF">2020-11-04T21:23:00Z</dcterms:created>
  <dcterms:modified xsi:type="dcterms:W3CDTF">2020-11-13T11:23:00Z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v-gamade@microsoft.com</vt:lpwstr>
  </property>
  <property fmtid="{D5CDD505-2E9C-101B-9397-08002B2CF9AE}" pid="13" name="MSIP_Label_f42aa342-8706-4288-bd11-ebb85995028c_SetDate">
    <vt:lpwstr>2018-03-23T21:31:00.9897215Z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