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feratmrk"/>
        <w:tblW w:w="5232" w:type="pct"/>
        <w:tblLayout w:type="fixed"/>
        <w:tblLook w:val="0620" w:firstRow="1" w:lastRow="0" w:firstColumn="0" w:lastColumn="0" w:noHBand="1" w:noVBand="1"/>
      </w:tblPr>
      <w:tblGrid>
        <w:gridCol w:w="9482"/>
      </w:tblGrid>
      <w:tr w:rsidR="003975B1" w:rsidRPr="00461450" w:rsidTr="00B6316F">
        <w:trPr>
          <w:trHeight w:val="368"/>
        </w:trPr>
        <w:tc>
          <w:tcPr>
            <w:tcW w:w="9482" w:type="dxa"/>
            <w:shd w:val="clear" w:color="auto" w:fill="DBE5F1" w:themeFill="accent1" w:themeFillTint="33"/>
          </w:tcPr>
          <w:p w:rsidR="003975B1" w:rsidRPr="00461450" w:rsidRDefault="003975B1" w:rsidP="005D7EA2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Valgt trippelvarslingskort:</w:t>
            </w:r>
          </w:p>
        </w:tc>
      </w:tr>
      <w:tr w:rsidR="00461450" w:rsidRPr="00310140" w:rsidTr="00B6316F">
        <w:trPr>
          <w:trHeight w:val="345"/>
        </w:trPr>
        <w:tc>
          <w:tcPr>
            <w:tcW w:w="9482" w:type="dxa"/>
          </w:tcPr>
          <w:p w:rsidR="00461450" w:rsidRPr="00310140" w:rsidRDefault="00040A1C" w:rsidP="00143B2D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Innledende spørsmål</w:t>
            </w:r>
            <w:r w:rsidR="00F774BE">
              <w:rPr>
                <w:sz w:val="14"/>
                <w:szCs w:val="14"/>
              </w:rPr>
              <w:t xml:space="preserve">                                                 </w:t>
            </w:r>
            <w:r w:rsidR="00FA2769">
              <w:rPr>
                <w:sz w:val="14"/>
                <w:szCs w:val="14"/>
              </w:rPr>
              <w:t xml:space="preserve">                 </w:t>
            </w:r>
            <w:r w:rsidR="00D134C5">
              <w:rPr>
                <w:sz w:val="14"/>
                <w:szCs w:val="14"/>
              </w:rPr>
              <w:t xml:space="preserve">                </w:t>
            </w:r>
          </w:p>
        </w:tc>
      </w:tr>
    </w:tbl>
    <w:tbl>
      <w:tblPr>
        <w:tblW w:w="5223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4523"/>
        <w:gridCol w:w="1577"/>
        <w:gridCol w:w="1732"/>
        <w:gridCol w:w="1634"/>
      </w:tblGrid>
      <w:tr w:rsidR="004824F1" w:rsidRPr="00310140" w:rsidTr="00B6316F">
        <w:trPr>
          <w:trHeight w:val="318"/>
        </w:trPr>
        <w:tc>
          <w:tcPr>
            <w:tcW w:w="4523" w:type="dxa"/>
            <w:tcBorders>
              <w:top w:val="nil"/>
            </w:tcBorders>
            <w:shd w:val="clear" w:color="auto" w:fill="DBE5F1" w:themeFill="accent1" w:themeFillTint="33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DBE5F1" w:themeFill="accent1" w:themeFillTint="33"/>
          </w:tcPr>
          <w:p w:rsidR="004824F1" w:rsidRPr="004824F1" w:rsidRDefault="004824F1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DBE5F1" w:themeFill="accent1" w:themeFillTint="33"/>
          </w:tcPr>
          <w:p w:rsidR="004824F1" w:rsidRPr="004824F1" w:rsidRDefault="0049715A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DBE5F1" w:themeFill="accent1" w:themeFillTint="33"/>
          </w:tcPr>
          <w:p w:rsidR="004824F1" w:rsidRPr="004824F1" w:rsidRDefault="004824F1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</w:tr>
      <w:tr w:rsidR="002809EC" w:rsidRPr="00310140" w:rsidTr="00B6316F">
        <w:trPr>
          <w:trHeight w:val="318"/>
        </w:trPr>
        <w:tc>
          <w:tcPr>
            <w:tcW w:w="4523" w:type="dxa"/>
            <w:tcBorders>
              <w:top w:val="nil"/>
            </w:tcBorders>
          </w:tcPr>
          <w:p w:rsidR="002809EC" w:rsidRPr="00310140" w:rsidRDefault="002809EC" w:rsidP="00412BFD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Adresse spurt/avklart?</w:t>
            </w:r>
            <w:r w:rsidR="00412BFD">
              <w:rPr>
                <w:sz w:val="14"/>
                <w:szCs w:val="14"/>
              </w:rPr>
              <w:t xml:space="preserve"> </w:t>
            </w:r>
            <w:r w:rsidR="00E52D3E">
              <w:rPr>
                <w:sz w:val="14"/>
                <w:szCs w:val="14"/>
              </w:rPr>
              <w:t xml:space="preserve">                                             </w:t>
            </w:r>
            <w:r w:rsidR="00E52D3E" w:rsidRPr="00E52D3E">
              <w:rPr>
                <w:color w:val="4F81BD" w:themeColor="accent1"/>
                <w:sz w:val="12"/>
                <w:szCs w:val="12"/>
              </w:rPr>
              <w:t>Spm.1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</w:tcBorders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  <w:tr w:rsidR="002809EC" w:rsidRPr="00310140" w:rsidTr="00A276F8">
        <w:trPr>
          <w:trHeight w:val="219"/>
        </w:trPr>
        <w:tc>
          <w:tcPr>
            <w:tcW w:w="4523" w:type="dxa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  <w:proofErr w:type="spellStart"/>
            <w:r w:rsidRPr="00310140">
              <w:rPr>
                <w:sz w:val="14"/>
                <w:szCs w:val="14"/>
              </w:rPr>
              <w:t>Telefonnr</w:t>
            </w:r>
            <w:proofErr w:type="spellEnd"/>
            <w:r w:rsidRPr="00310140">
              <w:rPr>
                <w:sz w:val="14"/>
                <w:szCs w:val="14"/>
              </w:rPr>
              <w:t xml:space="preserve">. spurt eller bekreftet fra </w:t>
            </w:r>
            <w:proofErr w:type="spellStart"/>
            <w:proofErr w:type="gramStart"/>
            <w:r w:rsidRPr="00310140">
              <w:rPr>
                <w:sz w:val="14"/>
                <w:szCs w:val="14"/>
              </w:rPr>
              <w:t>oppr.markering</w:t>
            </w:r>
            <w:proofErr w:type="spellEnd"/>
            <w:proofErr w:type="gramEnd"/>
            <w:r w:rsidRPr="00310140">
              <w:rPr>
                <w:sz w:val="14"/>
                <w:szCs w:val="14"/>
              </w:rPr>
              <w:t>?</w:t>
            </w:r>
            <w:r w:rsidR="00412BFD">
              <w:rPr>
                <w:sz w:val="14"/>
                <w:szCs w:val="14"/>
              </w:rPr>
              <w:t xml:space="preserve"> </w:t>
            </w:r>
            <w:r w:rsidR="00E52D3E">
              <w:rPr>
                <w:sz w:val="14"/>
                <w:szCs w:val="14"/>
              </w:rPr>
              <w:t xml:space="preserve">   </w:t>
            </w:r>
            <w:r w:rsidR="00E52D3E" w:rsidRPr="00E52D3E">
              <w:rPr>
                <w:color w:val="4F81BD" w:themeColor="accent1"/>
                <w:sz w:val="12"/>
                <w:szCs w:val="12"/>
              </w:rPr>
              <w:t>Spm.2</w:t>
            </w:r>
          </w:p>
        </w:tc>
        <w:tc>
          <w:tcPr>
            <w:tcW w:w="1577" w:type="dxa"/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732" w:type="dxa"/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  <w:tr w:rsidR="00157668" w:rsidRPr="00310140" w:rsidTr="00B6316F">
        <w:trPr>
          <w:trHeight w:val="318"/>
        </w:trPr>
        <w:tc>
          <w:tcPr>
            <w:tcW w:w="4523" w:type="dxa"/>
          </w:tcPr>
          <w:p w:rsidR="00157668" w:rsidRPr="00310140" w:rsidRDefault="00157668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Informert om at alle nødetater settes inn i samtalen?</w:t>
            </w:r>
          </w:p>
        </w:tc>
        <w:tc>
          <w:tcPr>
            <w:tcW w:w="1577" w:type="dxa"/>
            <w:shd w:val="clear" w:color="auto" w:fill="C2D69B" w:themeFill="accent3" w:themeFillTint="99"/>
          </w:tcPr>
          <w:p w:rsidR="00157668" w:rsidRPr="00310140" w:rsidRDefault="00157668" w:rsidP="001764AF">
            <w:pPr>
              <w:rPr>
                <w:sz w:val="14"/>
                <w:szCs w:val="14"/>
              </w:rPr>
            </w:pPr>
          </w:p>
        </w:tc>
        <w:tc>
          <w:tcPr>
            <w:tcW w:w="1732" w:type="dxa"/>
            <w:shd w:val="clear" w:color="auto" w:fill="FDE9D9" w:themeFill="accent6" w:themeFillTint="33"/>
          </w:tcPr>
          <w:p w:rsidR="00157668" w:rsidRPr="00310140" w:rsidRDefault="00157668" w:rsidP="001764AF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shd w:val="clear" w:color="auto" w:fill="FF9966"/>
          </w:tcPr>
          <w:p w:rsidR="00157668" w:rsidRPr="00310140" w:rsidRDefault="00157668" w:rsidP="001764AF">
            <w:pPr>
              <w:rPr>
                <w:sz w:val="14"/>
                <w:szCs w:val="14"/>
              </w:rPr>
            </w:pPr>
          </w:p>
        </w:tc>
      </w:tr>
      <w:tr w:rsidR="00157668" w:rsidRPr="00310140" w:rsidTr="00B6316F">
        <w:trPr>
          <w:trHeight w:val="318"/>
        </w:trPr>
        <w:tc>
          <w:tcPr>
            <w:tcW w:w="4523" w:type="dxa"/>
          </w:tcPr>
          <w:p w:rsidR="00157668" w:rsidRDefault="0013359B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Hendelse og a</w:t>
            </w:r>
            <w:r w:rsidR="00635B94" w:rsidRPr="00310140">
              <w:rPr>
                <w:sz w:val="14"/>
                <w:szCs w:val="14"/>
              </w:rPr>
              <w:t>dresse</w:t>
            </w:r>
            <w:r w:rsidR="00F07DBC">
              <w:rPr>
                <w:sz w:val="14"/>
                <w:szCs w:val="14"/>
              </w:rPr>
              <w:t xml:space="preserve"> </w:t>
            </w:r>
            <w:r w:rsidR="00635B94">
              <w:rPr>
                <w:sz w:val="14"/>
                <w:szCs w:val="14"/>
              </w:rPr>
              <w:t>gjentatt til alle nødetater</w:t>
            </w:r>
            <w:r w:rsidR="00635B94" w:rsidRPr="00310140">
              <w:rPr>
                <w:sz w:val="14"/>
                <w:szCs w:val="14"/>
              </w:rPr>
              <w:t>?</w:t>
            </w:r>
            <w:r w:rsidR="00E52D3E">
              <w:rPr>
                <w:color w:val="4F81BD" w:themeColor="accent1"/>
                <w:sz w:val="14"/>
                <w:szCs w:val="14"/>
              </w:rPr>
              <w:t xml:space="preserve"> </w:t>
            </w:r>
          </w:p>
        </w:tc>
        <w:tc>
          <w:tcPr>
            <w:tcW w:w="1577" w:type="dxa"/>
            <w:shd w:val="clear" w:color="auto" w:fill="C2D69B" w:themeFill="accent3" w:themeFillTint="99"/>
          </w:tcPr>
          <w:p w:rsidR="00157668" w:rsidRPr="00310140" w:rsidRDefault="00157668" w:rsidP="001764AF">
            <w:pPr>
              <w:rPr>
                <w:sz w:val="14"/>
                <w:szCs w:val="14"/>
              </w:rPr>
            </w:pPr>
          </w:p>
        </w:tc>
        <w:tc>
          <w:tcPr>
            <w:tcW w:w="1732" w:type="dxa"/>
            <w:shd w:val="clear" w:color="auto" w:fill="FDE9D9" w:themeFill="accent6" w:themeFillTint="33"/>
          </w:tcPr>
          <w:p w:rsidR="00157668" w:rsidRPr="00310140" w:rsidRDefault="00157668" w:rsidP="001764AF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shd w:val="clear" w:color="auto" w:fill="FF9966"/>
          </w:tcPr>
          <w:p w:rsidR="00157668" w:rsidRPr="00310140" w:rsidRDefault="00157668" w:rsidP="001764AF">
            <w:pPr>
              <w:rPr>
                <w:sz w:val="14"/>
                <w:szCs w:val="14"/>
              </w:rPr>
            </w:pPr>
          </w:p>
        </w:tc>
      </w:tr>
      <w:tr w:rsidR="002809EC" w:rsidRPr="00310140" w:rsidTr="00B6316F">
        <w:trPr>
          <w:trHeight w:val="318"/>
        </w:trPr>
        <w:tc>
          <w:tcPr>
            <w:tcW w:w="4523" w:type="dxa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Sagt: Jeg</w:t>
            </w:r>
            <w:r w:rsidR="00635B94">
              <w:rPr>
                <w:sz w:val="14"/>
                <w:szCs w:val="14"/>
              </w:rPr>
              <w:t>/vi</w:t>
            </w:r>
            <w:r w:rsidR="0013359B">
              <w:rPr>
                <w:sz w:val="14"/>
                <w:szCs w:val="14"/>
              </w:rPr>
              <w:t xml:space="preserve"> skal hjelpe</w:t>
            </w:r>
          </w:p>
        </w:tc>
        <w:tc>
          <w:tcPr>
            <w:tcW w:w="1577" w:type="dxa"/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732" w:type="dxa"/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634" w:type="dxa"/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221" w:type="pct"/>
        <w:tblLayout w:type="fixed"/>
        <w:tblLook w:val="0620" w:firstRow="1" w:lastRow="0" w:firstColumn="0" w:lastColumn="0" w:noHBand="1" w:noVBand="1"/>
      </w:tblPr>
      <w:tblGrid>
        <w:gridCol w:w="9463"/>
      </w:tblGrid>
      <w:tr w:rsidR="006E0E70" w:rsidRPr="00310140" w:rsidTr="00B6316F">
        <w:trPr>
          <w:trHeight w:val="359"/>
        </w:trPr>
        <w:tc>
          <w:tcPr>
            <w:tcW w:w="9463" w:type="dxa"/>
          </w:tcPr>
          <w:p w:rsidR="00461450" w:rsidRPr="00310140" w:rsidRDefault="00B155B5" w:rsidP="001764AF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Felles avklaringer</w:t>
            </w:r>
          </w:p>
        </w:tc>
      </w:tr>
    </w:tbl>
    <w:tbl>
      <w:tblPr>
        <w:tblW w:w="5218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1575"/>
        <w:gridCol w:w="1731"/>
        <w:gridCol w:w="1632"/>
      </w:tblGrid>
      <w:tr w:rsidR="00432729" w:rsidRPr="00310140" w:rsidTr="00B6316F">
        <w:trPr>
          <w:trHeight w:val="321"/>
        </w:trPr>
        <w:tc>
          <w:tcPr>
            <w:tcW w:w="4520" w:type="dxa"/>
          </w:tcPr>
          <w:p w:rsidR="00432729" w:rsidRPr="00310140" w:rsidRDefault="00432729" w:rsidP="00E52D3E">
            <w:pPr>
              <w:tabs>
                <w:tab w:val="right" w:pos="4227"/>
              </w:tabs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</w:t>
            </w:r>
            <w:r>
              <w:rPr>
                <w:sz w:val="14"/>
                <w:szCs w:val="14"/>
              </w:rPr>
              <w:t>/avklart: Hva har skjedd/Hva ser du</w:t>
            </w:r>
            <w:r w:rsidRPr="00310140">
              <w:rPr>
                <w:sz w:val="14"/>
                <w:szCs w:val="14"/>
              </w:rPr>
              <w:t>?</w:t>
            </w:r>
            <w:r w:rsidR="00E52D3E">
              <w:rPr>
                <w:sz w:val="14"/>
                <w:szCs w:val="14"/>
              </w:rPr>
              <w:t xml:space="preserve">                </w:t>
            </w:r>
            <w:r w:rsidR="00E52D3E">
              <w:rPr>
                <w:sz w:val="14"/>
                <w:szCs w:val="14"/>
              </w:rPr>
              <w:tab/>
            </w:r>
            <w:r w:rsidR="00E52D3E" w:rsidRPr="00E52D3E">
              <w:rPr>
                <w:color w:val="4F81BD" w:themeColor="accent1"/>
                <w:sz w:val="12"/>
                <w:szCs w:val="12"/>
              </w:rPr>
              <w:t>Spm.</w:t>
            </w:r>
            <w:r w:rsidR="00E52D3E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="00432729" w:rsidRPr="00310140" w:rsidRDefault="00432729" w:rsidP="00432729">
            <w:pPr>
              <w:rPr>
                <w:sz w:val="14"/>
                <w:szCs w:val="14"/>
              </w:rPr>
            </w:pPr>
          </w:p>
        </w:tc>
        <w:tc>
          <w:tcPr>
            <w:tcW w:w="1731" w:type="dxa"/>
            <w:shd w:val="clear" w:color="auto" w:fill="FDE9D9" w:themeFill="accent6" w:themeFillTint="33"/>
          </w:tcPr>
          <w:p w:rsidR="00432729" w:rsidRPr="00310140" w:rsidRDefault="00432729" w:rsidP="00432729">
            <w:pPr>
              <w:rPr>
                <w:sz w:val="14"/>
                <w:szCs w:val="14"/>
              </w:rPr>
            </w:pPr>
          </w:p>
        </w:tc>
        <w:tc>
          <w:tcPr>
            <w:tcW w:w="1632" w:type="dxa"/>
            <w:shd w:val="clear" w:color="auto" w:fill="FF9966"/>
          </w:tcPr>
          <w:p w:rsidR="00432729" w:rsidRPr="00310140" w:rsidRDefault="00432729" w:rsidP="00432729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"/>
        <w:tblW w:w="5213" w:type="pct"/>
        <w:tblLayout w:type="fixed"/>
        <w:tblLook w:val="0620" w:firstRow="1" w:lastRow="0" w:firstColumn="0" w:lastColumn="0" w:noHBand="1" w:noVBand="1"/>
      </w:tblPr>
      <w:tblGrid>
        <w:gridCol w:w="2563"/>
        <w:gridCol w:w="6885"/>
      </w:tblGrid>
      <w:tr w:rsidR="006E0E70" w:rsidRPr="00310140" w:rsidTr="00B63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tcW w:w="2563" w:type="dxa"/>
            <w:shd w:val="clear" w:color="auto" w:fill="FFFFFF" w:themeFill="background1"/>
          </w:tcPr>
          <w:p w:rsidR="00806B5B" w:rsidRDefault="00806B5B" w:rsidP="001764A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Avklaring av</w:t>
            </w:r>
            <w:r w:rsidR="00C35582">
              <w:rPr>
                <w:b/>
                <w:sz w:val="14"/>
                <w:szCs w:val="14"/>
              </w:rPr>
              <w:t xml:space="preserve"> spørsmål videre</w:t>
            </w:r>
            <w:r>
              <w:rPr>
                <w:b/>
                <w:sz w:val="14"/>
                <w:szCs w:val="14"/>
              </w:rPr>
              <w:t xml:space="preserve">: </w:t>
            </w:r>
            <w:r w:rsidR="003C651D">
              <w:rPr>
                <w:sz w:val="14"/>
                <w:szCs w:val="14"/>
              </w:rPr>
              <w:t>Fyll inn i</w:t>
            </w:r>
            <w:r w:rsidR="0085638E" w:rsidRPr="00806B5B">
              <w:rPr>
                <w:sz w:val="14"/>
                <w:szCs w:val="14"/>
              </w:rPr>
              <w:t xml:space="preserve"> </w:t>
            </w:r>
            <w:r w:rsidR="00E313A2" w:rsidRPr="00806B5B">
              <w:rPr>
                <w:sz w:val="14"/>
                <w:szCs w:val="14"/>
              </w:rPr>
              <w:t>boksene</w:t>
            </w:r>
            <w:r w:rsidR="00200D0F" w:rsidRPr="00806B5B">
              <w:rPr>
                <w:sz w:val="14"/>
                <w:szCs w:val="14"/>
              </w:rPr>
              <w:t xml:space="preserve"> </w:t>
            </w:r>
            <w:r w:rsidR="003C651D">
              <w:rPr>
                <w:sz w:val="14"/>
                <w:szCs w:val="14"/>
              </w:rPr>
              <w:t>med nummer</w:t>
            </w:r>
          </w:p>
          <w:p w:rsidR="006E0E70" w:rsidRPr="00310140" w:rsidRDefault="0085638E" w:rsidP="001764AF">
            <w:pPr>
              <w:rPr>
                <w:sz w:val="14"/>
                <w:szCs w:val="14"/>
              </w:rPr>
            </w:pPr>
            <w:r w:rsidRPr="00806B5B">
              <w:rPr>
                <w:sz w:val="14"/>
                <w:szCs w:val="14"/>
              </w:rPr>
              <w:t>(s</w:t>
            </w:r>
            <w:r w:rsidRPr="00310140">
              <w:rPr>
                <w:sz w:val="14"/>
                <w:szCs w:val="14"/>
              </w:rPr>
              <w:t>e veiledning)</w:t>
            </w:r>
          </w:p>
        </w:tc>
        <w:tc>
          <w:tcPr>
            <w:tcW w:w="6885" w:type="dxa"/>
            <w:shd w:val="clear" w:color="auto" w:fill="FFFFFF" w:themeFill="background1"/>
          </w:tcPr>
          <w:p w:rsidR="003C651D" w:rsidRDefault="00FE6817" w:rsidP="001764AF">
            <w:pPr>
              <w:rPr>
                <w:b/>
                <w:sz w:val="14"/>
                <w:szCs w:val="14"/>
              </w:rPr>
            </w:pPr>
            <w:r w:rsidRPr="00D63E7F">
              <w:rPr>
                <w:b/>
                <w:sz w:val="14"/>
                <w:szCs w:val="14"/>
              </w:rPr>
              <w:t xml:space="preserve"> </w:t>
            </w:r>
            <w:r w:rsidR="00200D0F">
              <w:rPr>
                <w:b/>
                <w:sz w:val="14"/>
                <w:szCs w:val="14"/>
              </w:rPr>
              <w:t xml:space="preserve">             </w:t>
            </w:r>
          </w:p>
          <w:p w:rsidR="006E0E70" w:rsidRPr="003C651D" w:rsidRDefault="003C651D" w:rsidP="001764AF">
            <w:pPr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="00200D0F" w:rsidRPr="003C651D">
              <w:rPr>
                <w:b/>
                <w:sz w:val="20"/>
                <w:szCs w:val="20"/>
              </w:rPr>
              <w:t xml:space="preserve"> </w:t>
            </w:r>
            <w:r w:rsidR="00FE6817" w:rsidRPr="003C651D">
              <w:rPr>
                <w:b/>
                <w:sz w:val="20"/>
                <w:szCs w:val="20"/>
              </w:rPr>
              <w:t xml:space="preserve"> </w:t>
            </w:r>
            <w:r w:rsidR="00C6185B" w:rsidRPr="003C651D">
              <w:rPr>
                <w:b/>
                <w:sz w:val="20"/>
                <w:szCs w:val="20"/>
              </w:rPr>
              <w:t xml:space="preserve">/ = spurt/avklart       </w:t>
            </w:r>
            <w:r w:rsidR="00FE6817" w:rsidRPr="003C651D">
              <w:rPr>
                <w:b/>
                <w:sz w:val="20"/>
                <w:szCs w:val="20"/>
              </w:rPr>
              <w:t xml:space="preserve"> </w:t>
            </w:r>
            <w:r w:rsidR="00DB6D1C" w:rsidRPr="003C651D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DB6D1C" w:rsidRPr="003C651D">
              <w:rPr>
                <w:b/>
                <w:sz w:val="20"/>
                <w:szCs w:val="20"/>
              </w:rPr>
              <w:t>0 = Ikke tilstrekkelig avklart</w:t>
            </w:r>
          </w:p>
        </w:tc>
      </w:tr>
    </w:tbl>
    <w:tbl>
      <w:tblPr>
        <w:tblStyle w:val="Tabellrutenett"/>
        <w:tblW w:w="9444" w:type="dxa"/>
        <w:tblLook w:val="04A0" w:firstRow="1" w:lastRow="0" w:firstColumn="1" w:lastColumn="0" w:noHBand="0" w:noVBand="1"/>
      </w:tblPr>
      <w:tblGrid>
        <w:gridCol w:w="1117"/>
        <w:gridCol w:w="430"/>
        <w:gridCol w:w="430"/>
        <w:gridCol w:w="431"/>
        <w:gridCol w:w="430"/>
        <w:gridCol w:w="430"/>
        <w:gridCol w:w="430"/>
        <w:gridCol w:w="431"/>
        <w:gridCol w:w="430"/>
        <w:gridCol w:w="430"/>
        <w:gridCol w:w="534"/>
        <w:gridCol w:w="575"/>
        <w:gridCol w:w="575"/>
        <w:gridCol w:w="575"/>
        <w:gridCol w:w="575"/>
        <w:gridCol w:w="575"/>
        <w:gridCol w:w="471"/>
        <w:gridCol w:w="575"/>
      </w:tblGrid>
      <w:tr w:rsidR="00DC338B" w:rsidRPr="00310140" w:rsidTr="00B6316F">
        <w:trPr>
          <w:trHeight w:val="316"/>
        </w:trPr>
        <w:tc>
          <w:tcPr>
            <w:tcW w:w="1117" w:type="dxa"/>
            <w:shd w:val="clear" w:color="auto" w:fill="B2A1C7" w:themeFill="accent4" w:themeFillTint="99"/>
          </w:tcPr>
          <w:p w:rsidR="00C7585D" w:rsidRPr="00B155B5" w:rsidRDefault="00C7585D" w:rsidP="00432729">
            <w:pPr>
              <w:rPr>
                <w:b/>
                <w:color w:val="4BACC6" w:themeColor="accent5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Spørsmål  </w:t>
            </w:r>
          </w:p>
        </w:tc>
        <w:tc>
          <w:tcPr>
            <w:tcW w:w="430" w:type="dxa"/>
            <w:shd w:val="clear" w:color="auto" w:fill="FFFFFF" w:themeFill="background1"/>
          </w:tcPr>
          <w:p w:rsidR="00C7585D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>
              <w:rPr>
                <w:color w:val="4F81BD" w:themeColor="accent1"/>
                <w:sz w:val="14"/>
                <w:szCs w:val="14"/>
              </w:rPr>
              <w:t>4</w:t>
            </w:r>
          </w:p>
        </w:tc>
        <w:tc>
          <w:tcPr>
            <w:tcW w:w="430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>
              <w:rPr>
                <w:color w:val="4F81BD" w:themeColor="accent1"/>
                <w:sz w:val="14"/>
                <w:szCs w:val="14"/>
              </w:rPr>
              <w:t>5</w:t>
            </w:r>
          </w:p>
        </w:tc>
        <w:tc>
          <w:tcPr>
            <w:tcW w:w="431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6</w:t>
            </w:r>
          </w:p>
        </w:tc>
        <w:tc>
          <w:tcPr>
            <w:tcW w:w="430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7</w:t>
            </w:r>
          </w:p>
        </w:tc>
        <w:tc>
          <w:tcPr>
            <w:tcW w:w="430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8</w:t>
            </w:r>
          </w:p>
        </w:tc>
        <w:tc>
          <w:tcPr>
            <w:tcW w:w="430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9</w:t>
            </w:r>
          </w:p>
        </w:tc>
        <w:tc>
          <w:tcPr>
            <w:tcW w:w="431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10</w:t>
            </w:r>
          </w:p>
        </w:tc>
        <w:tc>
          <w:tcPr>
            <w:tcW w:w="430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11</w:t>
            </w:r>
          </w:p>
        </w:tc>
        <w:tc>
          <w:tcPr>
            <w:tcW w:w="430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12</w:t>
            </w:r>
          </w:p>
        </w:tc>
        <w:tc>
          <w:tcPr>
            <w:tcW w:w="534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13</w:t>
            </w:r>
          </w:p>
        </w:tc>
        <w:tc>
          <w:tcPr>
            <w:tcW w:w="575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14</w:t>
            </w:r>
          </w:p>
        </w:tc>
        <w:tc>
          <w:tcPr>
            <w:tcW w:w="575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15</w:t>
            </w:r>
          </w:p>
        </w:tc>
        <w:tc>
          <w:tcPr>
            <w:tcW w:w="575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16</w:t>
            </w:r>
          </w:p>
        </w:tc>
        <w:tc>
          <w:tcPr>
            <w:tcW w:w="575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17</w:t>
            </w:r>
          </w:p>
        </w:tc>
        <w:tc>
          <w:tcPr>
            <w:tcW w:w="575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18</w:t>
            </w:r>
          </w:p>
        </w:tc>
        <w:tc>
          <w:tcPr>
            <w:tcW w:w="471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19</w:t>
            </w:r>
          </w:p>
        </w:tc>
        <w:tc>
          <w:tcPr>
            <w:tcW w:w="575" w:type="dxa"/>
            <w:shd w:val="clear" w:color="auto" w:fill="FFFFFF" w:themeFill="background1"/>
          </w:tcPr>
          <w:p w:rsidR="00C7585D" w:rsidRPr="00157668" w:rsidRDefault="00C7585D" w:rsidP="00C7585D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157668">
              <w:rPr>
                <w:color w:val="4F81BD" w:themeColor="accent1"/>
                <w:sz w:val="14"/>
                <w:szCs w:val="14"/>
              </w:rPr>
              <w:t>20</w:t>
            </w: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210" w:type="pct"/>
        <w:tblLook w:val="0620" w:firstRow="1" w:lastRow="0" w:firstColumn="0" w:lastColumn="0" w:noHBand="1" w:noVBand="1"/>
      </w:tblPr>
      <w:tblGrid>
        <w:gridCol w:w="4325"/>
        <w:gridCol w:w="1699"/>
        <w:gridCol w:w="1717"/>
        <w:gridCol w:w="1702"/>
      </w:tblGrid>
      <w:tr w:rsidR="0038295E" w:rsidRPr="00310140" w:rsidTr="0092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4325" w:type="dxa"/>
          </w:tcPr>
          <w:p w:rsidR="0038295E" w:rsidRDefault="0038295E" w:rsidP="001764AF">
            <w:pPr>
              <w:rPr>
                <w:sz w:val="14"/>
                <w:szCs w:val="14"/>
              </w:rPr>
            </w:pPr>
          </w:p>
        </w:tc>
        <w:tc>
          <w:tcPr>
            <w:tcW w:w="1699" w:type="dxa"/>
          </w:tcPr>
          <w:p w:rsidR="0038295E" w:rsidRPr="0038295E" w:rsidRDefault="0038295E" w:rsidP="001764AF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717" w:type="dxa"/>
          </w:tcPr>
          <w:p w:rsidR="0038295E" w:rsidRPr="0038295E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="007238A1">
              <w:rPr>
                <w:b/>
                <w:sz w:val="14"/>
                <w:szCs w:val="14"/>
              </w:rPr>
              <w:t>aktuelt</w:t>
            </w:r>
            <w:r>
              <w:rPr>
                <w:b/>
                <w:sz w:val="14"/>
                <w:szCs w:val="14"/>
              </w:rPr>
              <w:t xml:space="preserve"> / Delvis</w:t>
            </w:r>
          </w:p>
        </w:tc>
        <w:tc>
          <w:tcPr>
            <w:tcW w:w="1702" w:type="dxa"/>
          </w:tcPr>
          <w:p w:rsidR="0038295E" w:rsidRPr="0038295E" w:rsidRDefault="0038295E" w:rsidP="001764AF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Nei</w:t>
            </w:r>
          </w:p>
        </w:tc>
      </w:tr>
      <w:tr w:rsidR="00040A1C" w:rsidRPr="00310140" w:rsidTr="00924D2E">
        <w:trPr>
          <w:trHeight w:val="307"/>
        </w:trPr>
        <w:tc>
          <w:tcPr>
            <w:tcW w:w="4325" w:type="dxa"/>
          </w:tcPr>
          <w:p w:rsidR="00040A1C" w:rsidRDefault="00040A1C" w:rsidP="001576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 bruk av trippelvarslingskortet? (se veiledning)</w:t>
            </w:r>
          </w:p>
        </w:tc>
        <w:tc>
          <w:tcPr>
            <w:tcW w:w="1699" w:type="dxa"/>
            <w:shd w:val="clear" w:color="auto" w:fill="C2D69B" w:themeFill="accent3" w:themeFillTint="99"/>
          </w:tcPr>
          <w:p w:rsidR="00040A1C" w:rsidRPr="00310140" w:rsidRDefault="00040A1C" w:rsidP="001764AF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FDE9D9" w:themeFill="accent6" w:themeFillTint="33"/>
          </w:tcPr>
          <w:p w:rsidR="00040A1C" w:rsidRDefault="00040A1C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02" w:type="dxa"/>
            <w:shd w:val="clear" w:color="auto" w:fill="FF9966"/>
          </w:tcPr>
          <w:p w:rsidR="00040A1C" w:rsidRPr="00310140" w:rsidRDefault="00040A1C" w:rsidP="001764AF">
            <w:pPr>
              <w:rPr>
                <w:sz w:val="14"/>
                <w:szCs w:val="14"/>
              </w:rPr>
            </w:pPr>
          </w:p>
        </w:tc>
      </w:tr>
      <w:tr w:rsidR="003D1D34" w:rsidRPr="00310140" w:rsidTr="00924D2E">
        <w:trPr>
          <w:trHeight w:val="307"/>
        </w:trPr>
        <w:tc>
          <w:tcPr>
            <w:tcW w:w="4325" w:type="dxa"/>
          </w:tcPr>
          <w:p w:rsidR="003D1D34" w:rsidRDefault="003D1D34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Sagt: Ambulanse</w:t>
            </w:r>
            <w:r w:rsidR="008B46E7">
              <w:rPr>
                <w:sz w:val="14"/>
                <w:szCs w:val="14"/>
              </w:rPr>
              <w:t xml:space="preserve"> / N</w:t>
            </w:r>
            <w:r w:rsidR="00635B94">
              <w:rPr>
                <w:sz w:val="14"/>
                <w:szCs w:val="14"/>
              </w:rPr>
              <w:t>ødetater</w:t>
            </w:r>
            <w:r>
              <w:rPr>
                <w:sz w:val="14"/>
                <w:szCs w:val="14"/>
              </w:rPr>
              <w:t xml:space="preserve"> er på vei (hvis aktuelt)</w:t>
            </w:r>
          </w:p>
        </w:tc>
        <w:tc>
          <w:tcPr>
            <w:tcW w:w="1699" w:type="dxa"/>
            <w:shd w:val="clear" w:color="auto" w:fill="C2D69B" w:themeFill="accent3" w:themeFillTint="99"/>
          </w:tcPr>
          <w:p w:rsidR="003D1D34" w:rsidRPr="00310140" w:rsidRDefault="003D1D34" w:rsidP="001764AF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FDE9D9" w:themeFill="accent6" w:themeFillTint="33"/>
          </w:tcPr>
          <w:p w:rsidR="003D1D34" w:rsidRPr="00310140" w:rsidRDefault="003D1D34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02" w:type="dxa"/>
            <w:shd w:val="clear" w:color="auto" w:fill="FF9966"/>
          </w:tcPr>
          <w:p w:rsidR="003D1D34" w:rsidRPr="00310140" w:rsidRDefault="003D1D34" w:rsidP="001764AF">
            <w:pPr>
              <w:rPr>
                <w:sz w:val="14"/>
                <w:szCs w:val="14"/>
              </w:rPr>
            </w:pPr>
          </w:p>
        </w:tc>
      </w:tr>
      <w:tr w:rsidR="0038295E" w:rsidRPr="00310140" w:rsidTr="00924D2E">
        <w:trPr>
          <w:trHeight w:val="307"/>
        </w:trPr>
        <w:tc>
          <w:tcPr>
            <w:tcW w:w="4325" w:type="dxa"/>
          </w:tcPr>
          <w:p w:rsidR="0038295E" w:rsidRPr="00310140" w:rsidRDefault="00AE2D64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Alle nødetater fått anledning til å stille spørsmål</w:t>
            </w:r>
            <w:r w:rsidR="0038295E" w:rsidRPr="00310140">
              <w:rPr>
                <w:sz w:val="14"/>
                <w:szCs w:val="14"/>
              </w:rPr>
              <w:t>?</w:t>
            </w:r>
          </w:p>
        </w:tc>
        <w:tc>
          <w:tcPr>
            <w:tcW w:w="1699" w:type="dxa"/>
            <w:shd w:val="clear" w:color="auto" w:fill="C2D69B" w:themeFill="accent3" w:themeFillTint="99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FDE9D9" w:themeFill="accent6" w:themeFillTint="33"/>
          </w:tcPr>
          <w:p w:rsidR="0038295E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02" w:type="dxa"/>
            <w:shd w:val="clear" w:color="auto" w:fill="FF9966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</w:tr>
      <w:tr w:rsidR="0038295E" w:rsidRPr="00310140" w:rsidTr="00924D2E">
        <w:trPr>
          <w:trHeight w:val="307"/>
        </w:trPr>
        <w:tc>
          <w:tcPr>
            <w:tcW w:w="4325" w:type="dxa"/>
          </w:tcPr>
          <w:p w:rsidR="0038295E" w:rsidRPr="00310140" w:rsidRDefault="00712AC1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Felles talegruppe avklart?</w:t>
            </w:r>
          </w:p>
        </w:tc>
        <w:tc>
          <w:tcPr>
            <w:tcW w:w="1699" w:type="dxa"/>
            <w:shd w:val="clear" w:color="auto" w:fill="C2D69B" w:themeFill="accent3" w:themeFillTint="99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FDE9D9" w:themeFill="accent6" w:themeFillTint="33"/>
          </w:tcPr>
          <w:p w:rsidR="0038295E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02" w:type="dxa"/>
            <w:shd w:val="clear" w:color="auto" w:fill="FF9966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214" w:type="pct"/>
        <w:tblLayout w:type="fixed"/>
        <w:tblLook w:val="0620" w:firstRow="1" w:lastRow="0" w:firstColumn="0" w:lastColumn="0" w:noHBand="1" w:noVBand="1"/>
      </w:tblPr>
      <w:tblGrid>
        <w:gridCol w:w="9450"/>
      </w:tblGrid>
      <w:tr w:rsidR="00195D08" w:rsidRPr="00310140" w:rsidTr="00924D2E">
        <w:trPr>
          <w:trHeight w:val="307"/>
        </w:trPr>
        <w:tc>
          <w:tcPr>
            <w:tcW w:w="9450" w:type="dxa"/>
          </w:tcPr>
          <w:p w:rsidR="00195D08" w:rsidRPr="00310140" w:rsidRDefault="00040A1C" w:rsidP="00142F9A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D77816" w:rsidRPr="00310140">
              <w:rPr>
                <w:sz w:val="14"/>
                <w:szCs w:val="14"/>
              </w:rPr>
              <w:t>ådgivning</w:t>
            </w:r>
            <w:r w:rsidR="0011047D">
              <w:rPr>
                <w:sz w:val="14"/>
                <w:szCs w:val="14"/>
              </w:rPr>
              <w:t xml:space="preserve"> og </w:t>
            </w:r>
            <w:r w:rsidR="00142F9A">
              <w:rPr>
                <w:sz w:val="14"/>
                <w:szCs w:val="14"/>
              </w:rPr>
              <w:t xml:space="preserve">respons </w:t>
            </w: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210" w:type="pct"/>
        <w:tblLayout w:type="fixed"/>
        <w:tblLook w:val="0620" w:firstRow="1" w:lastRow="0" w:firstColumn="0" w:lastColumn="0" w:noHBand="1" w:noVBand="1"/>
      </w:tblPr>
      <w:tblGrid>
        <w:gridCol w:w="4310"/>
        <w:gridCol w:w="1711"/>
        <w:gridCol w:w="1711"/>
        <w:gridCol w:w="1711"/>
      </w:tblGrid>
      <w:tr w:rsidR="00445ECD" w:rsidRPr="00DF5B0D" w:rsidTr="0092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4310" w:type="dxa"/>
          </w:tcPr>
          <w:p w:rsidR="00445ECD" w:rsidRPr="00330481" w:rsidRDefault="00040A1C" w:rsidP="001764A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  <w:r w:rsidR="00445ECD" w:rsidRPr="00330481">
              <w:rPr>
                <w:b/>
                <w:sz w:val="14"/>
                <w:szCs w:val="14"/>
              </w:rPr>
              <w:t>ådgivning</w:t>
            </w:r>
          </w:p>
        </w:tc>
        <w:tc>
          <w:tcPr>
            <w:tcW w:w="1711" w:type="dxa"/>
          </w:tcPr>
          <w:p w:rsidR="00445ECD" w:rsidRPr="00DF5B0D" w:rsidRDefault="00445ECD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711" w:type="dxa"/>
          </w:tcPr>
          <w:p w:rsidR="00445ECD" w:rsidRPr="00DF5B0D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="00445ECD">
              <w:rPr>
                <w:b/>
                <w:sz w:val="14"/>
                <w:szCs w:val="14"/>
              </w:rPr>
              <w:t>aktuelt</w:t>
            </w:r>
            <w:r>
              <w:rPr>
                <w:b/>
                <w:sz w:val="14"/>
                <w:szCs w:val="14"/>
              </w:rPr>
              <w:t xml:space="preserve"> / Delvis</w:t>
            </w:r>
          </w:p>
        </w:tc>
        <w:tc>
          <w:tcPr>
            <w:tcW w:w="1711" w:type="dxa"/>
          </w:tcPr>
          <w:p w:rsidR="00445ECD" w:rsidRPr="00DF5B0D" w:rsidRDefault="00445ECD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</w:tr>
      <w:tr w:rsidR="00445ECD" w:rsidRPr="00310140" w:rsidTr="00924D2E">
        <w:trPr>
          <w:trHeight w:val="308"/>
        </w:trPr>
        <w:tc>
          <w:tcPr>
            <w:tcW w:w="4310" w:type="dxa"/>
          </w:tcPr>
          <w:p w:rsidR="00445ECD" w:rsidRPr="00310140" w:rsidRDefault="007F6379" w:rsidP="007F63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Råd gitt på riktig tidspunkt? 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shd w:val="clear" w:color="auto" w:fill="FDE9D9" w:themeFill="accent6" w:themeFillTint="33"/>
          </w:tcPr>
          <w:p w:rsidR="00445ECD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11" w:type="dxa"/>
            <w:shd w:val="clear" w:color="auto" w:fill="FF9966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</w:tr>
      <w:tr w:rsidR="00445ECD" w:rsidRPr="00310140" w:rsidTr="00924D2E">
        <w:trPr>
          <w:trHeight w:val="308"/>
        </w:trPr>
        <w:tc>
          <w:tcPr>
            <w:tcW w:w="4310" w:type="dxa"/>
          </w:tcPr>
          <w:p w:rsidR="00445ECD" w:rsidRPr="00310140" w:rsidRDefault="007F6379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Alle aktuelle råd gitt og i riktig rekkefølge</w:t>
            </w:r>
            <w:r w:rsidR="00085D1F">
              <w:rPr>
                <w:sz w:val="14"/>
                <w:szCs w:val="14"/>
              </w:rPr>
              <w:t>?</w:t>
            </w:r>
            <w:r>
              <w:rPr>
                <w:sz w:val="14"/>
                <w:szCs w:val="14"/>
              </w:rPr>
              <w:t xml:space="preserve"> (hvis mulig)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shd w:val="clear" w:color="auto" w:fill="FDE9D9" w:themeFill="accent6" w:themeFillTint="33"/>
          </w:tcPr>
          <w:p w:rsidR="00445ECD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11" w:type="dxa"/>
            <w:shd w:val="clear" w:color="auto" w:fill="FF9966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</w:tr>
      <w:tr w:rsidR="00445ECD" w:rsidRPr="00310140" w:rsidTr="00924D2E">
        <w:trPr>
          <w:trHeight w:val="308"/>
        </w:trPr>
        <w:tc>
          <w:tcPr>
            <w:tcW w:w="4310" w:type="dxa"/>
          </w:tcPr>
          <w:p w:rsidR="00445ECD" w:rsidRPr="007F6379" w:rsidRDefault="00445ECD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</w:t>
            </w:r>
            <w:r w:rsidR="000E66D9">
              <w:rPr>
                <w:sz w:val="14"/>
                <w:szCs w:val="14"/>
              </w:rPr>
              <w:t xml:space="preserve">t: Ring tilbake </w:t>
            </w:r>
            <w:r w:rsidR="000E66D9" w:rsidRPr="00040A1C">
              <w:rPr>
                <w:sz w:val="14"/>
                <w:szCs w:val="14"/>
              </w:rPr>
              <w:t>ved forverring</w:t>
            </w:r>
            <w:r w:rsidR="007F6379">
              <w:rPr>
                <w:b/>
                <w:sz w:val="14"/>
                <w:szCs w:val="14"/>
              </w:rPr>
              <w:t xml:space="preserve"> / </w:t>
            </w:r>
            <w:r w:rsidR="007F6379">
              <w:rPr>
                <w:sz w:val="14"/>
                <w:szCs w:val="14"/>
              </w:rPr>
              <w:t>ny informasjon?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shd w:val="clear" w:color="auto" w:fill="FDE9D9" w:themeFill="accent6" w:themeFillTint="33"/>
          </w:tcPr>
          <w:p w:rsidR="00445ECD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11" w:type="dxa"/>
            <w:shd w:val="clear" w:color="auto" w:fill="FF9966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</w:tr>
      <w:tr w:rsidR="004824F1" w:rsidRPr="0038295E" w:rsidTr="00924D2E">
        <w:trPr>
          <w:trHeight w:val="308"/>
        </w:trPr>
        <w:tc>
          <w:tcPr>
            <w:tcW w:w="4310" w:type="dxa"/>
            <w:shd w:val="clear" w:color="auto" w:fill="DBE5F1" w:themeFill="accent1" w:themeFillTint="33"/>
          </w:tcPr>
          <w:p w:rsidR="004824F1" w:rsidRPr="00330481" w:rsidRDefault="004824F1" w:rsidP="001764AF">
            <w:pPr>
              <w:rPr>
                <w:b/>
                <w:sz w:val="14"/>
                <w:szCs w:val="14"/>
              </w:rPr>
            </w:pPr>
            <w:r w:rsidRPr="00330481">
              <w:rPr>
                <w:b/>
                <w:sz w:val="14"/>
                <w:szCs w:val="14"/>
              </w:rPr>
              <w:t>Respons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:rsidR="004824F1" w:rsidRPr="0038295E" w:rsidRDefault="004824F1" w:rsidP="001764AF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:rsidR="004824F1" w:rsidRPr="0038295E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="007238A1">
              <w:rPr>
                <w:b/>
                <w:sz w:val="14"/>
                <w:szCs w:val="14"/>
              </w:rPr>
              <w:t>aktuelt</w:t>
            </w:r>
            <w:r>
              <w:rPr>
                <w:b/>
                <w:sz w:val="14"/>
                <w:szCs w:val="14"/>
              </w:rPr>
              <w:t xml:space="preserve"> / Delvis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:rsidR="004824F1" w:rsidRPr="0038295E" w:rsidRDefault="004824F1" w:rsidP="001764AF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Nei</w:t>
            </w:r>
          </w:p>
        </w:tc>
      </w:tr>
      <w:tr w:rsidR="00445ECD" w:rsidRPr="00310140" w:rsidTr="00924D2E">
        <w:trPr>
          <w:trHeight w:val="308"/>
        </w:trPr>
        <w:tc>
          <w:tcPr>
            <w:tcW w:w="4310" w:type="dxa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Iverksatt SAR-</w:t>
            </w:r>
            <w:r w:rsidRPr="00310140">
              <w:rPr>
                <w:sz w:val="14"/>
                <w:szCs w:val="14"/>
              </w:rPr>
              <w:t>varsling hvis behov</w:t>
            </w:r>
            <w:r w:rsidR="00085D1F">
              <w:rPr>
                <w:sz w:val="14"/>
                <w:szCs w:val="14"/>
              </w:rPr>
              <w:t>?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shd w:val="clear" w:color="auto" w:fill="FDE9D9" w:themeFill="accent6" w:themeFillTint="33"/>
          </w:tcPr>
          <w:p w:rsidR="00445ECD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11" w:type="dxa"/>
            <w:shd w:val="clear" w:color="auto" w:fill="FF9966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</w:tr>
      <w:tr w:rsidR="004824F1" w:rsidRPr="00310140" w:rsidTr="00924D2E">
        <w:trPr>
          <w:trHeight w:val="302"/>
        </w:trPr>
        <w:tc>
          <w:tcPr>
            <w:tcW w:w="4310" w:type="dxa"/>
          </w:tcPr>
          <w:p w:rsidR="004824F1" w:rsidRDefault="00DF6FB8" w:rsidP="00DF6F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vurdert og ev. varslet</w:t>
            </w:r>
            <w:r w:rsidR="00806B5B">
              <w:rPr>
                <w:sz w:val="14"/>
                <w:szCs w:val="14"/>
              </w:rPr>
              <w:t xml:space="preserve"> AMK-</w:t>
            </w:r>
            <w:r w:rsidR="004C55BD">
              <w:rPr>
                <w:sz w:val="14"/>
                <w:szCs w:val="14"/>
              </w:rPr>
              <w:t xml:space="preserve">LA 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shd w:val="clear" w:color="auto" w:fill="FDE9D9" w:themeFill="accent6" w:themeFillTint="33"/>
          </w:tcPr>
          <w:p w:rsidR="004824F1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11" w:type="dxa"/>
            <w:shd w:val="clear" w:color="auto" w:fill="FF9966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</w:tr>
      <w:tr w:rsidR="004824F1" w:rsidRPr="00310140" w:rsidTr="00924D2E">
        <w:trPr>
          <w:trHeight w:val="308"/>
        </w:trPr>
        <w:tc>
          <w:tcPr>
            <w:tcW w:w="4310" w:type="dxa"/>
          </w:tcPr>
          <w:p w:rsidR="004824F1" w:rsidRDefault="00DF6FB8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Riktige </w:t>
            </w:r>
            <w:r w:rsidR="007D5F8A">
              <w:rPr>
                <w:sz w:val="14"/>
                <w:szCs w:val="14"/>
              </w:rPr>
              <w:t>tiltak for hendelse iverksatt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4824F1" w:rsidRPr="000E66D9" w:rsidRDefault="004824F1" w:rsidP="001764AF">
            <w:pPr>
              <w:jc w:val="center"/>
              <w:rPr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711" w:type="dxa"/>
            <w:shd w:val="clear" w:color="auto" w:fill="FDE9D9" w:themeFill="accent6" w:themeFillTint="33"/>
          </w:tcPr>
          <w:p w:rsidR="004824F1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11" w:type="dxa"/>
            <w:shd w:val="clear" w:color="auto" w:fill="FF9966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</w:tr>
      <w:tr w:rsidR="00A23DA9" w:rsidRPr="0038295E" w:rsidTr="00924D2E">
        <w:trPr>
          <w:trHeight w:val="308"/>
        </w:trPr>
        <w:tc>
          <w:tcPr>
            <w:tcW w:w="4310" w:type="dxa"/>
            <w:shd w:val="clear" w:color="auto" w:fill="DBE5F1" w:themeFill="accent1" w:themeFillTint="33"/>
          </w:tcPr>
          <w:p w:rsidR="00A23DA9" w:rsidRPr="00330481" w:rsidRDefault="00A23DA9" w:rsidP="00A23D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Videre håndtering av samtale</w:t>
            </w:r>
            <w:r w:rsidR="00C92E31">
              <w:rPr>
                <w:b/>
                <w:sz w:val="14"/>
                <w:szCs w:val="14"/>
              </w:rPr>
              <w:t xml:space="preserve"> og hendelse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:rsidR="00A23DA9" w:rsidRPr="0038295E" w:rsidRDefault="00A23DA9" w:rsidP="00A23DA9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:rsidR="00A23DA9" w:rsidRPr="0038295E" w:rsidRDefault="00A23DA9" w:rsidP="00A23DA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Uaktuelt / Delvis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:rsidR="00A23DA9" w:rsidRPr="0038295E" w:rsidRDefault="00A23DA9" w:rsidP="00A23DA9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Nei</w:t>
            </w:r>
          </w:p>
        </w:tc>
      </w:tr>
      <w:tr w:rsidR="00A23DA9" w:rsidRPr="00310140" w:rsidTr="00924D2E">
        <w:trPr>
          <w:trHeight w:val="308"/>
        </w:trPr>
        <w:tc>
          <w:tcPr>
            <w:tcW w:w="4310" w:type="dxa"/>
          </w:tcPr>
          <w:p w:rsidR="00A23DA9" w:rsidRDefault="006C1FD5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Videre utspørring etter</w:t>
            </w:r>
            <w:r w:rsidR="00A23DA9">
              <w:rPr>
                <w:sz w:val="14"/>
                <w:szCs w:val="14"/>
              </w:rPr>
              <w:t xml:space="preserve"> NIMN? (hvis aktuelt)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A23DA9" w:rsidRPr="000E66D9" w:rsidRDefault="00A23DA9" w:rsidP="001764AF">
            <w:pPr>
              <w:jc w:val="center"/>
              <w:rPr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711" w:type="dxa"/>
            <w:shd w:val="clear" w:color="auto" w:fill="FDE9D9" w:themeFill="accent6" w:themeFillTint="33"/>
          </w:tcPr>
          <w:p w:rsidR="00A23DA9" w:rsidRDefault="002954AF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11" w:type="dxa"/>
            <w:shd w:val="clear" w:color="auto" w:fill="FF9966"/>
          </w:tcPr>
          <w:p w:rsidR="00A23DA9" w:rsidRPr="00310140" w:rsidRDefault="00A23DA9" w:rsidP="001764AF">
            <w:pPr>
              <w:rPr>
                <w:sz w:val="14"/>
                <w:szCs w:val="14"/>
              </w:rPr>
            </w:pPr>
          </w:p>
        </w:tc>
      </w:tr>
      <w:tr w:rsidR="00E10B3F" w:rsidRPr="00310140" w:rsidTr="00924D2E">
        <w:trPr>
          <w:trHeight w:val="308"/>
        </w:trPr>
        <w:tc>
          <w:tcPr>
            <w:tcW w:w="4310" w:type="dxa"/>
          </w:tcPr>
          <w:p w:rsidR="00E10B3F" w:rsidRDefault="00E10B3F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Lokale prosedyrer og retningslinjer fulgt</w:t>
            </w:r>
            <w:r w:rsidR="00085D1F">
              <w:rPr>
                <w:sz w:val="14"/>
                <w:szCs w:val="14"/>
              </w:rPr>
              <w:t>?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E10B3F" w:rsidRPr="00310140" w:rsidRDefault="00E10B3F" w:rsidP="001764AF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shd w:val="clear" w:color="auto" w:fill="FDE9D9" w:themeFill="accent6" w:themeFillTint="33"/>
          </w:tcPr>
          <w:p w:rsidR="00E10B3F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711" w:type="dxa"/>
            <w:shd w:val="clear" w:color="auto" w:fill="FF9966"/>
          </w:tcPr>
          <w:p w:rsidR="00E10B3F" w:rsidRPr="00310140" w:rsidRDefault="00E10B3F" w:rsidP="001764A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211" w:type="pct"/>
        <w:tblLayout w:type="fixed"/>
        <w:tblLook w:val="0620" w:firstRow="1" w:lastRow="0" w:firstColumn="0" w:lastColumn="0" w:noHBand="1" w:noVBand="1"/>
      </w:tblPr>
      <w:tblGrid>
        <w:gridCol w:w="9444"/>
      </w:tblGrid>
      <w:tr w:rsidR="00195D08" w:rsidRPr="00310140" w:rsidTr="00924D2E">
        <w:trPr>
          <w:trHeight w:val="289"/>
        </w:trPr>
        <w:tc>
          <w:tcPr>
            <w:tcW w:w="9444" w:type="dxa"/>
          </w:tcPr>
          <w:p w:rsidR="00195D08" w:rsidRPr="00310140" w:rsidRDefault="00D77816" w:rsidP="001764AF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Kommunikasjon</w:t>
            </w:r>
            <w:r w:rsidR="00ED21E9" w:rsidRPr="00310140">
              <w:rPr>
                <w:sz w:val="14"/>
                <w:szCs w:val="14"/>
              </w:rPr>
              <w:t xml:space="preserve"> </w:t>
            </w:r>
          </w:p>
        </w:tc>
      </w:tr>
    </w:tbl>
    <w:tbl>
      <w:tblPr>
        <w:tblStyle w:val="Referatlys"/>
        <w:tblW w:w="5206" w:type="pct"/>
        <w:tblLayout w:type="fixed"/>
        <w:tblLook w:val="0620" w:firstRow="1" w:lastRow="0" w:firstColumn="0" w:lastColumn="0" w:noHBand="1" w:noVBand="1"/>
      </w:tblPr>
      <w:tblGrid>
        <w:gridCol w:w="4357"/>
        <w:gridCol w:w="1726"/>
        <w:gridCol w:w="1726"/>
        <w:gridCol w:w="1626"/>
      </w:tblGrid>
      <w:tr w:rsidR="00AD63A0" w:rsidRPr="00310140" w:rsidTr="0092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4357" w:type="dxa"/>
          </w:tcPr>
          <w:p w:rsidR="00AD63A0" w:rsidRPr="00330481" w:rsidRDefault="00AD63A0" w:rsidP="001764AF">
            <w:pPr>
              <w:rPr>
                <w:b/>
                <w:sz w:val="14"/>
                <w:szCs w:val="14"/>
              </w:rPr>
            </w:pPr>
          </w:p>
        </w:tc>
        <w:tc>
          <w:tcPr>
            <w:tcW w:w="1726" w:type="dxa"/>
          </w:tcPr>
          <w:p w:rsidR="00AD63A0" w:rsidRPr="00AD63A0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Ja/</w:t>
            </w:r>
            <w:r w:rsidR="00AD63A0">
              <w:rPr>
                <w:b/>
                <w:sz w:val="14"/>
                <w:szCs w:val="14"/>
              </w:rPr>
              <w:t>Norm</w:t>
            </w:r>
          </w:p>
        </w:tc>
        <w:tc>
          <w:tcPr>
            <w:tcW w:w="1726" w:type="dxa"/>
          </w:tcPr>
          <w:p w:rsidR="00AD63A0" w:rsidRDefault="00AD63A0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</w:t>
            </w:r>
          </w:p>
        </w:tc>
        <w:tc>
          <w:tcPr>
            <w:tcW w:w="1626" w:type="dxa"/>
          </w:tcPr>
          <w:p w:rsidR="00AD63A0" w:rsidRPr="00AD63A0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Nei/</w:t>
            </w:r>
            <w:r w:rsidR="00AD63A0">
              <w:rPr>
                <w:b/>
                <w:sz w:val="14"/>
                <w:szCs w:val="14"/>
              </w:rPr>
              <w:t>Under norm</w:t>
            </w:r>
          </w:p>
        </w:tc>
      </w:tr>
      <w:tr w:rsidR="00D1463F" w:rsidRPr="00310140" w:rsidTr="00924D2E">
        <w:trPr>
          <w:trHeight w:val="292"/>
        </w:trPr>
        <w:tc>
          <w:tcPr>
            <w:tcW w:w="4357" w:type="dxa"/>
          </w:tcPr>
          <w:p w:rsidR="00D1463F" w:rsidRDefault="006C1FD5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God s</w:t>
            </w:r>
            <w:r w:rsidR="00D1463F">
              <w:rPr>
                <w:sz w:val="14"/>
                <w:szCs w:val="14"/>
              </w:rPr>
              <w:t>tyring av samtalen</w:t>
            </w:r>
          </w:p>
        </w:tc>
        <w:tc>
          <w:tcPr>
            <w:tcW w:w="1726" w:type="dxa"/>
            <w:shd w:val="clear" w:color="auto" w:fill="C2D69B" w:themeFill="accent3" w:themeFillTint="99"/>
          </w:tcPr>
          <w:p w:rsidR="00D1463F" w:rsidRPr="00310140" w:rsidRDefault="00D1463F" w:rsidP="001764AF">
            <w:pPr>
              <w:rPr>
                <w:sz w:val="14"/>
                <w:szCs w:val="1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D1463F" w:rsidRPr="00310140" w:rsidRDefault="00D1463F" w:rsidP="001764AF">
            <w:pPr>
              <w:rPr>
                <w:sz w:val="14"/>
                <w:szCs w:val="14"/>
              </w:rPr>
            </w:pPr>
          </w:p>
        </w:tc>
        <w:tc>
          <w:tcPr>
            <w:tcW w:w="1626" w:type="dxa"/>
            <w:shd w:val="clear" w:color="auto" w:fill="FF9966"/>
          </w:tcPr>
          <w:p w:rsidR="00D1463F" w:rsidRPr="00310140" w:rsidRDefault="00D1463F" w:rsidP="001764AF">
            <w:pPr>
              <w:rPr>
                <w:sz w:val="14"/>
                <w:szCs w:val="14"/>
              </w:rPr>
            </w:pPr>
          </w:p>
        </w:tc>
      </w:tr>
      <w:tr w:rsidR="00AD63A0" w:rsidRPr="00310140" w:rsidTr="00924D2E">
        <w:trPr>
          <w:trHeight w:val="292"/>
        </w:trPr>
        <w:tc>
          <w:tcPr>
            <w:tcW w:w="4357" w:type="dxa"/>
          </w:tcPr>
          <w:p w:rsidR="00AD63A0" w:rsidRPr="00310140" w:rsidRDefault="00412BFD" w:rsidP="00412BFD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Strukturert informasjonsinnhenting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26" w:type="dxa"/>
            <w:shd w:val="clear" w:color="auto" w:fill="C2D69B" w:themeFill="accent3" w:themeFillTint="99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626" w:type="dxa"/>
            <w:shd w:val="clear" w:color="auto" w:fill="FF9966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</w:tr>
      <w:tr w:rsidR="00AD63A0" w:rsidRPr="00310140" w:rsidTr="00924D2E">
        <w:trPr>
          <w:trHeight w:val="292"/>
        </w:trPr>
        <w:tc>
          <w:tcPr>
            <w:tcW w:w="4357" w:type="dxa"/>
          </w:tcPr>
          <w:p w:rsidR="00AD63A0" w:rsidRPr="00310140" w:rsidRDefault="00412BFD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Høflig og omsorgsfull</w:t>
            </w:r>
          </w:p>
        </w:tc>
        <w:tc>
          <w:tcPr>
            <w:tcW w:w="1726" w:type="dxa"/>
            <w:shd w:val="clear" w:color="auto" w:fill="C2D69B" w:themeFill="accent3" w:themeFillTint="99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626" w:type="dxa"/>
            <w:shd w:val="clear" w:color="auto" w:fill="FF9966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</w:tr>
      <w:tr w:rsidR="00AD63A0" w:rsidRPr="00310140" w:rsidTr="00924D2E">
        <w:trPr>
          <w:trHeight w:val="292"/>
        </w:trPr>
        <w:tc>
          <w:tcPr>
            <w:tcW w:w="4357" w:type="dxa"/>
          </w:tcPr>
          <w:p w:rsidR="00AD63A0" w:rsidRPr="00310140" w:rsidRDefault="001E5561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Bruker </w:t>
            </w:r>
            <w:proofErr w:type="spellStart"/>
            <w:r>
              <w:rPr>
                <w:sz w:val="14"/>
                <w:szCs w:val="14"/>
              </w:rPr>
              <w:t>closed</w:t>
            </w:r>
            <w:proofErr w:type="spellEnd"/>
            <w:r>
              <w:rPr>
                <w:sz w:val="14"/>
                <w:szCs w:val="14"/>
              </w:rPr>
              <w:t>-</w:t>
            </w:r>
            <w:r w:rsidR="00AD63A0" w:rsidRPr="00310140">
              <w:rPr>
                <w:sz w:val="14"/>
                <w:szCs w:val="14"/>
              </w:rPr>
              <w:t>loop kommunikasjon</w:t>
            </w:r>
            <w:r w:rsidR="00085D1F">
              <w:rPr>
                <w:sz w:val="14"/>
                <w:szCs w:val="14"/>
              </w:rPr>
              <w:t xml:space="preserve"> (se veileder</w:t>
            </w:r>
            <w:r w:rsidR="00E10B3F">
              <w:rPr>
                <w:sz w:val="14"/>
                <w:szCs w:val="14"/>
              </w:rPr>
              <w:t>)</w:t>
            </w:r>
          </w:p>
        </w:tc>
        <w:tc>
          <w:tcPr>
            <w:tcW w:w="1726" w:type="dxa"/>
            <w:shd w:val="clear" w:color="auto" w:fill="C2D69B" w:themeFill="accent3" w:themeFillTint="99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626" w:type="dxa"/>
            <w:shd w:val="clear" w:color="auto" w:fill="FF9966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</w:tr>
      <w:tr w:rsidR="00AD63A0" w:rsidRPr="00310140" w:rsidTr="00924D2E">
        <w:trPr>
          <w:trHeight w:val="287"/>
        </w:trPr>
        <w:tc>
          <w:tcPr>
            <w:tcW w:w="4357" w:type="dxa"/>
          </w:tcPr>
          <w:p w:rsidR="00AD63A0" w:rsidRPr="00310140" w:rsidRDefault="00157668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AD63A0" w:rsidRPr="00310140">
              <w:rPr>
                <w:sz w:val="14"/>
                <w:szCs w:val="14"/>
              </w:rPr>
              <w:t>okumentasjon relevant og forståelig</w:t>
            </w:r>
          </w:p>
        </w:tc>
        <w:tc>
          <w:tcPr>
            <w:tcW w:w="1726" w:type="dxa"/>
            <w:shd w:val="clear" w:color="auto" w:fill="C2D69B" w:themeFill="accent3" w:themeFillTint="99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626" w:type="dxa"/>
            <w:shd w:val="clear" w:color="auto" w:fill="FF9966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"/>
        <w:tblW w:w="5210" w:type="pct"/>
        <w:tblLayout w:type="fixed"/>
        <w:tblLook w:val="0620" w:firstRow="1" w:lastRow="0" w:firstColumn="0" w:lastColumn="0" w:noHBand="1" w:noVBand="1"/>
      </w:tblPr>
      <w:tblGrid>
        <w:gridCol w:w="4361"/>
        <w:gridCol w:w="5082"/>
      </w:tblGrid>
      <w:tr w:rsidR="00ED21E9" w:rsidRPr="00310140" w:rsidTr="0092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61" w:type="dxa"/>
            <w:shd w:val="clear" w:color="auto" w:fill="365F91" w:themeFill="accent1" w:themeFillShade="BF"/>
          </w:tcPr>
          <w:p w:rsidR="00ED21E9" w:rsidRPr="008328B0" w:rsidRDefault="001F765C" w:rsidP="001764AF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8328B0">
              <w:rPr>
                <w:b/>
                <w:color w:val="FFFFFF" w:themeColor="background1"/>
                <w:sz w:val="14"/>
                <w:szCs w:val="14"/>
              </w:rPr>
              <w:t>Evaluering/refleksjon</w:t>
            </w:r>
            <w:r w:rsidR="00B155B5">
              <w:rPr>
                <w:b/>
                <w:color w:val="FFFFFF" w:themeColor="background1"/>
                <w:sz w:val="14"/>
                <w:szCs w:val="14"/>
              </w:rPr>
              <w:t xml:space="preserve"> (hva var bra?)</w:t>
            </w:r>
          </w:p>
        </w:tc>
        <w:tc>
          <w:tcPr>
            <w:tcW w:w="5082" w:type="dxa"/>
            <w:shd w:val="clear" w:color="auto" w:fill="365F91" w:themeFill="accent1" w:themeFillShade="BF"/>
          </w:tcPr>
          <w:p w:rsidR="00ED21E9" w:rsidRPr="00D30EDD" w:rsidRDefault="001F765C" w:rsidP="001764AF">
            <w:pPr>
              <w:rPr>
                <w:b/>
                <w:color w:val="FFFFFF" w:themeColor="background1"/>
                <w:sz w:val="14"/>
                <w:szCs w:val="14"/>
              </w:rPr>
            </w:pPr>
            <w:proofErr w:type="spellStart"/>
            <w:r w:rsidRPr="00D30EDD">
              <w:rPr>
                <w:b/>
                <w:color w:val="FFFFFF" w:themeColor="background1"/>
                <w:sz w:val="14"/>
                <w:szCs w:val="14"/>
              </w:rPr>
              <w:t>Forbedringspotensiale</w:t>
            </w:r>
            <w:proofErr w:type="spellEnd"/>
            <w:r w:rsidRPr="00D30EDD">
              <w:rPr>
                <w:b/>
                <w:color w:val="FFFFFF" w:themeColor="background1"/>
                <w:sz w:val="14"/>
                <w:szCs w:val="14"/>
              </w:rPr>
              <w:t>?</w:t>
            </w:r>
          </w:p>
        </w:tc>
      </w:tr>
      <w:tr w:rsidR="00F23B02" w:rsidRPr="00310140" w:rsidTr="00924D2E">
        <w:trPr>
          <w:trHeight w:val="1064"/>
        </w:trPr>
        <w:tc>
          <w:tcPr>
            <w:tcW w:w="4361" w:type="dxa"/>
          </w:tcPr>
          <w:p w:rsidR="002934E8" w:rsidRPr="002934E8" w:rsidRDefault="002934E8" w:rsidP="002934E8">
            <w:pPr>
              <w:rPr>
                <w:rFonts w:ascii="Calibri" w:hAnsi="Calibri"/>
                <w:i/>
                <w:spacing w:val="0"/>
                <w:sz w:val="14"/>
                <w:szCs w:val="14"/>
              </w:rPr>
            </w:pPr>
            <w:bookmarkStart w:id="0" w:name="_GoBack"/>
            <w:bookmarkEnd w:id="0"/>
            <w:r w:rsidRPr="002934E8">
              <w:rPr>
                <w:sz w:val="14"/>
                <w:szCs w:val="14"/>
              </w:rPr>
              <w:t>Hva vil du videreføre fra denne samtalen?</w:t>
            </w:r>
          </w:p>
          <w:p w:rsidR="00F23B02" w:rsidRDefault="00F23B02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Kommentar:</w:t>
            </w:r>
          </w:p>
          <w:p w:rsidR="00085D1F" w:rsidRDefault="00085D1F" w:rsidP="001764AF">
            <w:pPr>
              <w:rPr>
                <w:sz w:val="14"/>
                <w:szCs w:val="14"/>
              </w:rPr>
            </w:pPr>
          </w:p>
          <w:p w:rsidR="00085D1F" w:rsidRDefault="00085D1F" w:rsidP="001764AF">
            <w:pPr>
              <w:rPr>
                <w:sz w:val="14"/>
                <w:szCs w:val="14"/>
              </w:rPr>
            </w:pPr>
          </w:p>
          <w:p w:rsidR="003975B1" w:rsidRDefault="003975B1" w:rsidP="001764AF">
            <w:pPr>
              <w:rPr>
                <w:sz w:val="14"/>
                <w:szCs w:val="14"/>
              </w:rPr>
            </w:pPr>
          </w:p>
          <w:p w:rsidR="00AC7474" w:rsidRPr="00310140" w:rsidRDefault="00AC7474" w:rsidP="001764AF">
            <w:pPr>
              <w:rPr>
                <w:sz w:val="14"/>
                <w:szCs w:val="14"/>
              </w:rPr>
            </w:pPr>
          </w:p>
        </w:tc>
        <w:tc>
          <w:tcPr>
            <w:tcW w:w="5082" w:type="dxa"/>
          </w:tcPr>
          <w:p w:rsidR="00F23B02" w:rsidRDefault="00F23B02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Kommentar:</w:t>
            </w:r>
          </w:p>
          <w:p w:rsidR="007F6379" w:rsidRDefault="007F6379" w:rsidP="007F6379">
            <w:pPr>
              <w:spacing w:before="0" w:after="240"/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  <w:t>F</w:t>
            </w:r>
            <w:r w:rsidRPr="00D1463F"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  <w:t>orsinkelse</w:t>
            </w:r>
            <w:r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  <w:t xml:space="preserve"> til</w:t>
            </w:r>
            <w:r w:rsidRPr="00D1463F"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  <w:t xml:space="preserve"> satt rød hastegrad</w:t>
            </w:r>
            <w:r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  <w:t>?</w:t>
            </w:r>
          </w:p>
          <w:p w:rsidR="005301B6" w:rsidRPr="00310140" w:rsidRDefault="007F6379" w:rsidP="001B7C48">
            <w:pPr>
              <w:spacing w:before="0" w:after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  <w:t>F</w:t>
            </w:r>
            <w:r w:rsidRPr="00D1463F"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  <w:t>orsinkelse på rådgivning</w:t>
            </w:r>
            <w:r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  <w:t>?</w:t>
            </w:r>
            <w:r w:rsidRPr="00D1463F">
              <w:rPr>
                <w:rFonts w:ascii="Times New Roman" w:eastAsia="Times New Roman" w:hAnsi="Times New Roman" w:cs="Times New Roman"/>
                <w:color w:val="FABF8F" w:themeColor="accent6" w:themeTint="99"/>
                <w:spacing w:val="0"/>
                <w:sz w:val="24"/>
                <w:szCs w:val="24"/>
                <w:lang w:eastAsia="nb-NO"/>
              </w:rPr>
              <w:t> </w:t>
            </w:r>
          </w:p>
        </w:tc>
      </w:tr>
    </w:tbl>
    <w:p w:rsidR="00AC7474" w:rsidRPr="00362498" w:rsidRDefault="00DC338B" w:rsidP="00C071A1">
      <w:pPr>
        <w:spacing w:before="0" w:after="240"/>
        <w:rPr>
          <w:rFonts w:ascii="Times New Roman" w:eastAsia="Times New Roman" w:hAnsi="Times New Roman" w:cs="Times New Roman"/>
          <w:spacing w:val="0"/>
          <w:sz w:val="24"/>
          <w:szCs w:val="24"/>
          <w:lang w:eastAsia="nb-NO"/>
        </w:rPr>
      </w:pPr>
      <w:r>
        <w:rPr>
          <w:b/>
          <w:noProof/>
          <w:sz w:val="14"/>
          <w:szCs w:val="1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-9159240</wp:posOffset>
            </wp:positionV>
            <wp:extent cx="723265" cy="7945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kst Evaluering av trippelvarsl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326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7474" w:rsidRPr="00362498" w:rsidSect="001764AF">
      <w:headerReference w:type="default" r:id="rId9"/>
      <w:footerReference w:type="default" r:id="rId10"/>
      <w:pgSz w:w="11907" w:h="16839"/>
      <w:pgMar w:top="1418" w:right="992" w:bottom="284" w:left="184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01" w:rsidRDefault="008F7501">
      <w:r>
        <w:separator/>
      </w:r>
    </w:p>
  </w:endnote>
  <w:endnote w:type="continuationSeparator" w:id="0">
    <w:p w:rsidR="008F7501" w:rsidRDefault="008F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29" w:rsidRDefault="00432729" w:rsidP="0031014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01" w:rsidRDefault="008F7501">
      <w:r>
        <w:separator/>
      </w:r>
    </w:p>
  </w:footnote>
  <w:footnote w:type="continuationSeparator" w:id="0">
    <w:p w:rsidR="008F7501" w:rsidRDefault="008F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8A" w:rsidRPr="00C071A1" w:rsidRDefault="00432729" w:rsidP="00B155B5">
    <w:pPr>
      <w:pStyle w:val="Topptekst"/>
      <w:ind w:left="-1134"/>
      <w:rPr>
        <w:b/>
        <w:sz w:val="28"/>
        <w:szCs w:val="28"/>
      </w:rPr>
    </w:pPr>
    <w:r w:rsidRPr="00C071A1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3993624</wp:posOffset>
          </wp:positionH>
          <wp:positionV relativeFrom="paragraph">
            <wp:posOffset>-61595</wp:posOffset>
          </wp:positionV>
          <wp:extent cx="1758496" cy="609447"/>
          <wp:effectExtent l="0" t="0" r="0" b="63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Kom logo brev med n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496" cy="60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C071A1">
      <w:rPr>
        <w:b/>
        <w:sz w:val="28"/>
        <w:szCs w:val="28"/>
      </w:rPr>
      <w:t xml:space="preserve">Dato:   </w:t>
    </w:r>
    <w:proofErr w:type="gramEnd"/>
    <w:r w:rsidRPr="00C071A1">
      <w:rPr>
        <w:b/>
        <w:sz w:val="28"/>
        <w:szCs w:val="28"/>
      </w:rPr>
      <w:t xml:space="preserve">         Operatør:               </w:t>
    </w:r>
    <w:r w:rsidR="007D5F8A" w:rsidRPr="00C071A1">
      <w:rPr>
        <w:b/>
        <w:sz w:val="28"/>
        <w:szCs w:val="28"/>
      </w:rPr>
      <w:t xml:space="preserve">Evaluering av </w:t>
    </w:r>
  </w:p>
  <w:p w:rsidR="0010769F" w:rsidRPr="00C071A1" w:rsidRDefault="007D5F8A" w:rsidP="00726509">
    <w:pPr>
      <w:pStyle w:val="Topptekst"/>
      <w:ind w:left="-1134"/>
      <w:rPr>
        <w:b/>
        <w:sz w:val="28"/>
        <w:szCs w:val="28"/>
      </w:rPr>
    </w:pPr>
    <w:r w:rsidRPr="00C071A1">
      <w:rPr>
        <w:b/>
        <w:sz w:val="28"/>
        <w:szCs w:val="28"/>
      </w:rPr>
      <w:t xml:space="preserve">                                                  </w:t>
    </w:r>
    <w:r w:rsidR="0010769F" w:rsidRPr="00C071A1">
      <w:rPr>
        <w:b/>
        <w:sz w:val="28"/>
        <w:szCs w:val="28"/>
      </w:rPr>
      <w:t>T</w:t>
    </w:r>
    <w:r w:rsidR="00432729" w:rsidRPr="00C071A1">
      <w:rPr>
        <w:b/>
        <w:sz w:val="28"/>
        <w:szCs w:val="28"/>
      </w:rPr>
      <w:t>rippelvarsling</w:t>
    </w:r>
    <w:r w:rsidR="0010769F" w:rsidRPr="00C071A1">
      <w:rPr>
        <w:b/>
        <w:sz w:val="28"/>
        <w:szCs w:val="28"/>
      </w:rPr>
      <w:t xml:space="preserve"> </w:t>
    </w:r>
  </w:p>
  <w:p w:rsidR="00432729" w:rsidRPr="00BD5375" w:rsidRDefault="0010769F" w:rsidP="00C071A1">
    <w:pPr>
      <w:pStyle w:val="Topptekst"/>
      <w:ind w:left="-1134"/>
      <w:rPr>
        <w:sz w:val="28"/>
        <w:szCs w:val="28"/>
      </w:rPr>
    </w:pPr>
    <w:r w:rsidRPr="00C071A1">
      <w:rPr>
        <w:sz w:val="24"/>
        <w:szCs w:val="24"/>
      </w:rPr>
      <w:t xml:space="preserve">                                              </w:t>
    </w:r>
    <w:r w:rsidR="00C071A1">
      <w:rPr>
        <w:sz w:val="24"/>
        <w:szCs w:val="24"/>
      </w:rPr>
      <w:t xml:space="preserve">     </w:t>
    </w:r>
    <w:r w:rsidRPr="00C071A1">
      <w:rPr>
        <w:sz w:val="24"/>
        <w:szCs w:val="24"/>
      </w:rPr>
      <w:t>(</w:t>
    </w:r>
    <w:r w:rsidR="00492EAE">
      <w:rPr>
        <w:sz w:val="24"/>
        <w:szCs w:val="24"/>
      </w:rPr>
      <w:t>k</w:t>
    </w:r>
    <w:r w:rsidRPr="00C071A1">
      <w:rPr>
        <w:sz w:val="24"/>
        <w:szCs w:val="24"/>
      </w:rPr>
      <w:t>an brukes av alle nødetater)</w:t>
    </w:r>
    <w:r w:rsidR="00432729">
      <w:rPr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0EDFB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FAF59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046C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B22630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24A5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8A1E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2237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EC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74DA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EEB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165E6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397DD1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E01C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4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75"/>
    <w:rsid w:val="00030FC8"/>
    <w:rsid w:val="00040A1C"/>
    <w:rsid w:val="000672EE"/>
    <w:rsid w:val="00070E66"/>
    <w:rsid w:val="00072376"/>
    <w:rsid w:val="00073AED"/>
    <w:rsid w:val="00085D1F"/>
    <w:rsid w:val="000A2CA5"/>
    <w:rsid w:val="000A75F5"/>
    <w:rsid w:val="000C75DA"/>
    <w:rsid w:val="000E66D9"/>
    <w:rsid w:val="0010769F"/>
    <w:rsid w:val="0011047D"/>
    <w:rsid w:val="0012726C"/>
    <w:rsid w:val="0013359B"/>
    <w:rsid w:val="00142F9A"/>
    <w:rsid w:val="00143B2D"/>
    <w:rsid w:val="00151A6C"/>
    <w:rsid w:val="00154602"/>
    <w:rsid w:val="0015536C"/>
    <w:rsid w:val="00157668"/>
    <w:rsid w:val="00160389"/>
    <w:rsid w:val="001764AF"/>
    <w:rsid w:val="00176FBB"/>
    <w:rsid w:val="0018514B"/>
    <w:rsid w:val="00192135"/>
    <w:rsid w:val="0019335C"/>
    <w:rsid w:val="0019353F"/>
    <w:rsid w:val="00195D08"/>
    <w:rsid w:val="001A10F5"/>
    <w:rsid w:val="001B7C48"/>
    <w:rsid w:val="001D6DE9"/>
    <w:rsid w:val="001E4B0E"/>
    <w:rsid w:val="001E5561"/>
    <w:rsid w:val="001F765C"/>
    <w:rsid w:val="00200D0F"/>
    <w:rsid w:val="00210259"/>
    <w:rsid w:val="0022026F"/>
    <w:rsid w:val="002263E0"/>
    <w:rsid w:val="0025446F"/>
    <w:rsid w:val="002809EC"/>
    <w:rsid w:val="00291FC4"/>
    <w:rsid w:val="002934E8"/>
    <w:rsid w:val="002954AF"/>
    <w:rsid w:val="002A1486"/>
    <w:rsid w:val="002A5825"/>
    <w:rsid w:val="002D14D4"/>
    <w:rsid w:val="00310140"/>
    <w:rsid w:val="00330481"/>
    <w:rsid w:val="00331E07"/>
    <w:rsid w:val="00362498"/>
    <w:rsid w:val="0038295E"/>
    <w:rsid w:val="0038296E"/>
    <w:rsid w:val="003975B1"/>
    <w:rsid w:val="003B0AA9"/>
    <w:rsid w:val="003C6089"/>
    <w:rsid w:val="003C651D"/>
    <w:rsid w:val="003D14BD"/>
    <w:rsid w:val="003D1D34"/>
    <w:rsid w:val="003E53EA"/>
    <w:rsid w:val="003F4225"/>
    <w:rsid w:val="003F62BD"/>
    <w:rsid w:val="00406382"/>
    <w:rsid w:val="00410239"/>
    <w:rsid w:val="00412BFD"/>
    <w:rsid w:val="00431129"/>
    <w:rsid w:val="0043271B"/>
    <w:rsid w:val="00432729"/>
    <w:rsid w:val="00445ECD"/>
    <w:rsid w:val="00453EDE"/>
    <w:rsid w:val="00461436"/>
    <w:rsid w:val="00461450"/>
    <w:rsid w:val="004660F2"/>
    <w:rsid w:val="00474BB5"/>
    <w:rsid w:val="004822F3"/>
    <w:rsid w:val="004824F1"/>
    <w:rsid w:val="00485AEA"/>
    <w:rsid w:val="00492EAE"/>
    <w:rsid w:val="00496F33"/>
    <w:rsid w:val="0049715A"/>
    <w:rsid w:val="004B3C39"/>
    <w:rsid w:val="004C533C"/>
    <w:rsid w:val="004C55BD"/>
    <w:rsid w:val="00512FAD"/>
    <w:rsid w:val="00513266"/>
    <w:rsid w:val="005301B6"/>
    <w:rsid w:val="00562515"/>
    <w:rsid w:val="005875DC"/>
    <w:rsid w:val="00593C90"/>
    <w:rsid w:val="00594373"/>
    <w:rsid w:val="005B0931"/>
    <w:rsid w:val="005B2430"/>
    <w:rsid w:val="005B57EE"/>
    <w:rsid w:val="00626391"/>
    <w:rsid w:val="00633457"/>
    <w:rsid w:val="00635B94"/>
    <w:rsid w:val="00636547"/>
    <w:rsid w:val="0065454E"/>
    <w:rsid w:val="006858FE"/>
    <w:rsid w:val="006A1C8C"/>
    <w:rsid w:val="006C1FD5"/>
    <w:rsid w:val="006D1ED4"/>
    <w:rsid w:val="006D230C"/>
    <w:rsid w:val="006E0E70"/>
    <w:rsid w:val="006E6F25"/>
    <w:rsid w:val="00712AC1"/>
    <w:rsid w:val="00716CCE"/>
    <w:rsid w:val="007238A1"/>
    <w:rsid w:val="00726509"/>
    <w:rsid w:val="007623AA"/>
    <w:rsid w:val="00786963"/>
    <w:rsid w:val="00787665"/>
    <w:rsid w:val="00793B2B"/>
    <w:rsid w:val="00794AC9"/>
    <w:rsid w:val="007A0285"/>
    <w:rsid w:val="007A1171"/>
    <w:rsid w:val="007B059C"/>
    <w:rsid w:val="007D5F8A"/>
    <w:rsid w:val="007E7651"/>
    <w:rsid w:val="007F6379"/>
    <w:rsid w:val="00806B5B"/>
    <w:rsid w:val="00812284"/>
    <w:rsid w:val="008247A6"/>
    <w:rsid w:val="008328B0"/>
    <w:rsid w:val="0085638E"/>
    <w:rsid w:val="00876F04"/>
    <w:rsid w:val="008A3D7F"/>
    <w:rsid w:val="008B46E7"/>
    <w:rsid w:val="008F7501"/>
    <w:rsid w:val="009010DC"/>
    <w:rsid w:val="00924D2E"/>
    <w:rsid w:val="00941485"/>
    <w:rsid w:val="009442F0"/>
    <w:rsid w:val="00971FB9"/>
    <w:rsid w:val="009759DB"/>
    <w:rsid w:val="00977D9B"/>
    <w:rsid w:val="009A4B7B"/>
    <w:rsid w:val="009B3101"/>
    <w:rsid w:val="009D0401"/>
    <w:rsid w:val="009E0782"/>
    <w:rsid w:val="009E1C12"/>
    <w:rsid w:val="009F5AAF"/>
    <w:rsid w:val="00A04986"/>
    <w:rsid w:val="00A06CCD"/>
    <w:rsid w:val="00A13B82"/>
    <w:rsid w:val="00A2210A"/>
    <w:rsid w:val="00A23DA9"/>
    <w:rsid w:val="00A276F8"/>
    <w:rsid w:val="00A36323"/>
    <w:rsid w:val="00A50A41"/>
    <w:rsid w:val="00A57407"/>
    <w:rsid w:val="00A61342"/>
    <w:rsid w:val="00A70C55"/>
    <w:rsid w:val="00A77E33"/>
    <w:rsid w:val="00AB0BA1"/>
    <w:rsid w:val="00AC6B6E"/>
    <w:rsid w:val="00AC7474"/>
    <w:rsid w:val="00AD54E8"/>
    <w:rsid w:val="00AD63A0"/>
    <w:rsid w:val="00AE0734"/>
    <w:rsid w:val="00AE2D64"/>
    <w:rsid w:val="00AF3ECA"/>
    <w:rsid w:val="00B074A5"/>
    <w:rsid w:val="00B07FD3"/>
    <w:rsid w:val="00B155B5"/>
    <w:rsid w:val="00B4503C"/>
    <w:rsid w:val="00B628A7"/>
    <w:rsid w:val="00B6316F"/>
    <w:rsid w:val="00B8603D"/>
    <w:rsid w:val="00B9484E"/>
    <w:rsid w:val="00B97165"/>
    <w:rsid w:val="00BA26A6"/>
    <w:rsid w:val="00BC2A0B"/>
    <w:rsid w:val="00BD5375"/>
    <w:rsid w:val="00BF29EE"/>
    <w:rsid w:val="00C071A1"/>
    <w:rsid w:val="00C16903"/>
    <w:rsid w:val="00C24C82"/>
    <w:rsid w:val="00C33E8E"/>
    <w:rsid w:val="00C35582"/>
    <w:rsid w:val="00C6185B"/>
    <w:rsid w:val="00C7087C"/>
    <w:rsid w:val="00C74B7F"/>
    <w:rsid w:val="00C7585D"/>
    <w:rsid w:val="00C92E31"/>
    <w:rsid w:val="00C93712"/>
    <w:rsid w:val="00C957FF"/>
    <w:rsid w:val="00CA4B0E"/>
    <w:rsid w:val="00CA7109"/>
    <w:rsid w:val="00CC2ABE"/>
    <w:rsid w:val="00CF30D3"/>
    <w:rsid w:val="00D00477"/>
    <w:rsid w:val="00D11ABB"/>
    <w:rsid w:val="00D134C5"/>
    <w:rsid w:val="00D1463F"/>
    <w:rsid w:val="00D30EDD"/>
    <w:rsid w:val="00D46C70"/>
    <w:rsid w:val="00D51AE5"/>
    <w:rsid w:val="00D63E7F"/>
    <w:rsid w:val="00D77816"/>
    <w:rsid w:val="00D77B9D"/>
    <w:rsid w:val="00D826C6"/>
    <w:rsid w:val="00D87062"/>
    <w:rsid w:val="00D93D63"/>
    <w:rsid w:val="00D97918"/>
    <w:rsid w:val="00DA094C"/>
    <w:rsid w:val="00DB6D1C"/>
    <w:rsid w:val="00DB7FC6"/>
    <w:rsid w:val="00DC338B"/>
    <w:rsid w:val="00DD7AAF"/>
    <w:rsid w:val="00DF43E0"/>
    <w:rsid w:val="00DF5B0D"/>
    <w:rsid w:val="00DF6FB8"/>
    <w:rsid w:val="00E10B3F"/>
    <w:rsid w:val="00E117FC"/>
    <w:rsid w:val="00E313A2"/>
    <w:rsid w:val="00E34877"/>
    <w:rsid w:val="00E47936"/>
    <w:rsid w:val="00E52D3E"/>
    <w:rsid w:val="00E53748"/>
    <w:rsid w:val="00E724F1"/>
    <w:rsid w:val="00E74AFD"/>
    <w:rsid w:val="00E778DF"/>
    <w:rsid w:val="00E804C3"/>
    <w:rsid w:val="00E828DB"/>
    <w:rsid w:val="00E90EDB"/>
    <w:rsid w:val="00EA1846"/>
    <w:rsid w:val="00EA6146"/>
    <w:rsid w:val="00EB20D6"/>
    <w:rsid w:val="00ED21E9"/>
    <w:rsid w:val="00EE0997"/>
    <w:rsid w:val="00F07DBC"/>
    <w:rsid w:val="00F23B02"/>
    <w:rsid w:val="00F31DEA"/>
    <w:rsid w:val="00F4345F"/>
    <w:rsid w:val="00F74246"/>
    <w:rsid w:val="00F774BE"/>
    <w:rsid w:val="00F830BF"/>
    <w:rsid w:val="00F834CA"/>
    <w:rsid w:val="00F9601A"/>
    <w:rsid w:val="00F96EBB"/>
    <w:rsid w:val="00FA2769"/>
    <w:rsid w:val="00FD66D1"/>
    <w:rsid w:val="00FE2AE3"/>
    <w:rsid w:val="00FE6817"/>
    <w:rsid w:val="00FF57CC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01A5CD1E"/>
  <w15:docId w15:val="{F50C426E-C863-4CEE-8A7D-57E27F04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03"/>
    <w:rPr>
      <w:rFonts w:ascii="Segoe Condensed" w:hAnsi="Segoe Condensed"/>
      <w:spacing w:val="8"/>
    </w:rPr>
  </w:style>
  <w:style w:type="paragraph" w:styleId="Overskrift1">
    <w:name w:val="heading 1"/>
    <w:basedOn w:val="Normal"/>
    <w:next w:val="Normal"/>
    <w:link w:val="Overskrift1Tegn"/>
    <w:uiPriority w:val="1"/>
    <w:semiHidden/>
    <w:qFormat/>
    <w:rsid w:val="00C16903"/>
    <w:pPr>
      <w:outlineLvl w:val="0"/>
    </w:pPr>
    <w:rPr>
      <w:b/>
      <w:color w:val="FFFFFF" w:themeColor="background1"/>
    </w:rPr>
  </w:style>
  <w:style w:type="paragraph" w:styleId="Overskrift2">
    <w:name w:val="heading 2"/>
    <w:basedOn w:val="Overskrift1"/>
    <w:next w:val="Normal"/>
    <w:link w:val="Overskrift2Tegn"/>
    <w:uiPriority w:val="1"/>
    <w:semiHidden/>
    <w:qFormat/>
    <w:rsid w:val="00C16903"/>
    <w:pPr>
      <w:outlineLvl w:val="1"/>
    </w:pPr>
    <w:rPr>
      <w:color w:val="595959" w:themeColor="text1" w:themeTint="A6"/>
    </w:rPr>
  </w:style>
  <w:style w:type="paragraph" w:styleId="Overskrift3">
    <w:name w:val="heading 3"/>
    <w:basedOn w:val="Overskrift2"/>
    <w:next w:val="Normal"/>
    <w:link w:val="Overskrift3Tegn"/>
    <w:uiPriority w:val="1"/>
    <w:semiHidden/>
    <w:qFormat/>
    <w:rsid w:val="00C16903"/>
    <w:pPr>
      <w:outlineLvl w:val="2"/>
    </w:pPr>
    <w:rPr>
      <w:b w:val="0"/>
    </w:rPr>
  </w:style>
  <w:style w:type="paragraph" w:styleId="Overskrift4">
    <w:name w:val="heading 4"/>
    <w:basedOn w:val="Overskrift5"/>
    <w:next w:val="Normal"/>
    <w:link w:val="Overskrift4Tegn"/>
    <w:uiPriority w:val="1"/>
    <w:semiHidden/>
    <w:qFormat/>
    <w:rsid w:val="00C16903"/>
    <w:pPr>
      <w:spacing w:before="40" w:after="280"/>
      <w:outlineLvl w:val="3"/>
    </w:pPr>
    <w:rPr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C16903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C16903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C16903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C16903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C16903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690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C16903"/>
    <w:rPr>
      <w:rFonts w:ascii="Segoe Condensed" w:hAnsi="Segoe Condensed"/>
      <w:color w:val="595959" w:themeColor="text1" w:themeTint="A6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903"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903"/>
    <w:rPr>
      <w:rFonts w:ascii="Tahoma" w:hAnsi="Tahoma" w:cs="Tahoma"/>
      <w:spacing w:val="8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C16903"/>
    <w:rPr>
      <w:rFonts w:ascii="Segoe Condensed" w:hAnsi="Segoe Condensed"/>
      <w:b/>
      <w:color w:val="FFFFFF" w:themeColor="background1"/>
      <w:spacing w:val="8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C16903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C16903"/>
    <w:rPr>
      <w:rFonts w:ascii="Segoe Condensed" w:hAnsi="Segoe Condensed"/>
      <w:color w:val="595959" w:themeColor="text1" w:themeTint="A6"/>
      <w:spacing w:val="8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C16903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C16903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Overskriftformtereferat">
    <w:name w:val="Overskrift for møtereferat"/>
    <w:basedOn w:val="Normal"/>
    <w:uiPriority w:val="1"/>
    <w:qFormat/>
    <w:rsid w:val="00C16903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itlerformtereferatogsaksliste">
    <w:name w:val="Titler for møtereferat og saksliste"/>
    <w:basedOn w:val="Normal"/>
    <w:uiPriority w:val="1"/>
    <w:qFormat/>
    <w:rsid w:val="00C16903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C1690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6903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C1690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6903"/>
    <w:rPr>
      <w:rFonts w:ascii="Segoe Condensed" w:hAnsi="Segoe Condensed"/>
      <w:spacing w:val="8"/>
    </w:rPr>
  </w:style>
  <w:style w:type="paragraph" w:styleId="Bibliografi">
    <w:name w:val="Bibliography"/>
    <w:basedOn w:val="Normal"/>
    <w:next w:val="Normal"/>
    <w:uiPriority w:val="37"/>
    <w:semiHidden/>
    <w:unhideWhenUsed/>
    <w:rsid w:val="00C16903"/>
  </w:style>
  <w:style w:type="paragraph" w:styleId="Brdtekst">
    <w:name w:val="Body Text"/>
    <w:basedOn w:val="Normal"/>
    <w:link w:val="BrdtekstTegn"/>
    <w:uiPriority w:val="99"/>
    <w:semiHidden/>
    <w:unhideWhenUsed/>
    <w:rsid w:val="00C1690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16903"/>
    <w:rPr>
      <w:rFonts w:ascii="Segoe Condensed" w:hAnsi="Segoe Condensed"/>
      <w:spacing w:val="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1690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16903"/>
    <w:rPr>
      <w:rFonts w:ascii="Segoe Condensed" w:hAnsi="Segoe Condensed"/>
      <w:spacing w:val="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1690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16903"/>
    <w:rPr>
      <w:rFonts w:ascii="Segoe Condensed" w:hAnsi="Segoe Condensed"/>
      <w:spacing w:val="8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1690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16903"/>
    <w:rPr>
      <w:rFonts w:ascii="Segoe Condensed" w:hAnsi="Segoe Condensed"/>
      <w:spacing w:val="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1690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16903"/>
    <w:rPr>
      <w:rFonts w:ascii="Segoe Condensed" w:hAnsi="Segoe Condensed"/>
      <w:spacing w:val="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1690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16903"/>
    <w:rPr>
      <w:rFonts w:ascii="Segoe Condensed" w:hAnsi="Segoe Condensed"/>
      <w:spacing w:val="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1690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16903"/>
    <w:rPr>
      <w:rFonts w:ascii="Segoe Condensed" w:hAnsi="Segoe Condensed"/>
      <w:spacing w:val="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16903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16903"/>
    <w:rPr>
      <w:rFonts w:ascii="Segoe Condensed" w:hAnsi="Segoe Condensed"/>
      <w:spacing w:val="8"/>
      <w:szCs w:val="16"/>
    </w:rPr>
  </w:style>
  <w:style w:type="paragraph" w:styleId="Bildetekst">
    <w:name w:val="caption"/>
    <w:basedOn w:val="Normal"/>
    <w:next w:val="Normal"/>
    <w:uiPriority w:val="99"/>
    <w:semiHidden/>
    <w:unhideWhenUsed/>
    <w:rsid w:val="00C16903"/>
    <w:pPr>
      <w:spacing w:after="200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16903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16903"/>
    <w:rPr>
      <w:rFonts w:ascii="Segoe Condensed" w:hAnsi="Segoe Condensed"/>
      <w:spacing w:val="8"/>
    </w:rPr>
  </w:style>
  <w:style w:type="table" w:customStyle="1" w:styleId="Fargeriktrutenett1">
    <w:name w:val="Fargerikt rutenett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gerikliste1">
    <w:name w:val="Fargerik liste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gerikskyggelegging1">
    <w:name w:val="Fargerik skyggelegging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690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6903"/>
    <w:rPr>
      <w:rFonts w:ascii="Segoe Condensed" w:hAnsi="Segoe Condensed"/>
      <w:spacing w:val="8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69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6903"/>
    <w:rPr>
      <w:rFonts w:ascii="Segoe Condensed" w:hAnsi="Segoe Condensed"/>
      <w:b/>
      <w:bCs/>
      <w:spacing w:val="8"/>
      <w:szCs w:val="20"/>
    </w:rPr>
  </w:style>
  <w:style w:type="table" w:customStyle="1" w:styleId="Mrkliste1">
    <w:name w:val="Mørk liste1"/>
    <w:basedOn w:val="Vanligtabell"/>
    <w:uiPriority w:val="99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16903"/>
  </w:style>
  <w:style w:type="character" w:customStyle="1" w:styleId="DatoTegn">
    <w:name w:val="Dato Tegn"/>
    <w:basedOn w:val="Standardskriftforavsnitt"/>
    <w:link w:val="Dato"/>
    <w:uiPriority w:val="99"/>
    <w:semiHidden/>
    <w:rsid w:val="00C16903"/>
    <w:rPr>
      <w:rFonts w:ascii="Segoe Condensed" w:hAnsi="Segoe Condensed"/>
      <w:spacing w:val="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16903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16903"/>
    <w:rPr>
      <w:rFonts w:ascii="Segoe UI" w:hAnsi="Segoe UI" w:cs="Segoe UI"/>
      <w:spacing w:val="8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1690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16903"/>
    <w:rPr>
      <w:rFonts w:ascii="Segoe Condensed" w:hAnsi="Segoe Condensed"/>
      <w:spacing w:val="8"/>
    </w:rPr>
  </w:style>
  <w:style w:type="character" w:styleId="Sluttnotereferanse">
    <w:name w:val="endnote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1690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16903"/>
    <w:rPr>
      <w:rFonts w:ascii="Segoe Condensed" w:hAnsi="Segoe Condensed"/>
      <w:spacing w:val="8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16903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16903"/>
    <w:rPr>
      <w:rFonts w:ascii="Bookman Old Style" w:eastAsiaTheme="majorEastAsia" w:hAnsi="Bookman Old Style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16903"/>
    <w:rPr>
      <w:rFonts w:ascii="Segoe Condensed" w:hAnsi="Segoe Condensed"/>
      <w:color w:val="800080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1690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16903"/>
    <w:rPr>
      <w:rFonts w:ascii="Segoe Condensed" w:hAnsi="Segoe Condensed"/>
      <w:spacing w:val="8"/>
      <w:szCs w:val="20"/>
    </w:rPr>
  </w:style>
  <w:style w:type="table" w:customStyle="1" w:styleId="Rutenettabelllys11">
    <w:name w:val="Rutenettabell lys 1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11">
    <w:name w:val="Rutenettabell 1 lys - uthevingsfarge 1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Standardskriftforavsnitt"/>
    <w:uiPriority w:val="99"/>
    <w:semiHidden/>
    <w:unhideWhenUsed/>
    <w:rsid w:val="00C16903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C16903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C16903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C16903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C16903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1690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16903"/>
    <w:rPr>
      <w:rFonts w:ascii="Segoe Condensed" w:hAnsi="Segoe Condensed"/>
      <w:i/>
      <w:iCs/>
      <w:spacing w:val="8"/>
    </w:rPr>
  </w:style>
  <w:style w:type="character" w:styleId="HTML-sitat">
    <w:name w:val="HTML Cite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1690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16903"/>
    <w:rPr>
      <w:rFonts w:ascii="Consolas" w:hAnsi="Consolas"/>
      <w:spacing w:val="8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1690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C16903"/>
    <w:rPr>
      <w:rFonts w:ascii="Segoe Condensed" w:hAnsi="Segoe Condensed"/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16903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16903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16903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16903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16903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16903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16903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16903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16903"/>
    <w:pPr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16903"/>
    <w:rPr>
      <w:rFonts w:ascii="Bookman Old Style" w:eastAsiaTheme="majorEastAsia" w:hAnsi="Bookman Old Style" w:cstheme="majorBidi"/>
      <w:b/>
      <w:bCs/>
    </w:rPr>
  </w:style>
  <w:style w:type="table" w:customStyle="1" w:styleId="Lystrutenett1">
    <w:name w:val="Lyst rutenett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rutenett-uthevingsfarge11">
    <w:name w:val="Lyst rutenett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ysliste1">
    <w:name w:val="Lys liste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uthevingsfarge11">
    <w:name w:val="Lys liste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ysskyggelegging1">
    <w:name w:val="Lys skyggelegging1"/>
    <w:basedOn w:val="Vanligtabell"/>
    <w:uiPriority w:val="99"/>
    <w:semiHidden/>
    <w:unhideWhenUsed/>
    <w:rsid w:val="00C1690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-uthevingsfarge11">
    <w:name w:val="Lys skyggelegging - uthevingsfarge 11"/>
    <w:basedOn w:val="Vanligtabell"/>
    <w:uiPriority w:val="99"/>
    <w:semiHidden/>
    <w:unhideWhenUsed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paragraph" w:styleId="Liste">
    <w:name w:val="List"/>
    <w:basedOn w:val="Normal"/>
    <w:uiPriority w:val="99"/>
    <w:semiHidden/>
    <w:unhideWhenUsed/>
    <w:rsid w:val="00C1690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690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690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690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6903"/>
    <w:pPr>
      <w:ind w:left="1415" w:hanging="283"/>
      <w:contextualSpacing/>
    </w:pPr>
  </w:style>
  <w:style w:type="paragraph" w:styleId="Punktliste3">
    <w:name w:val="List Bullet 3"/>
    <w:basedOn w:val="Normal"/>
    <w:uiPriority w:val="99"/>
    <w:semiHidden/>
    <w:unhideWhenUsed/>
    <w:rsid w:val="00C16903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16903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16903"/>
    <w:pPr>
      <w:numPr>
        <w:numId w:val="7"/>
      </w:numPr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1690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1690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16903"/>
    <w:pPr>
      <w:spacing w:after="120"/>
      <w:ind w:left="1415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1690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1690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16903"/>
    <w:pPr>
      <w:numPr>
        <w:numId w:val="10"/>
      </w:numPr>
      <w:contextualSpacing/>
    </w:pPr>
  </w:style>
  <w:style w:type="table" w:customStyle="1" w:styleId="Listetabell1lys1">
    <w:name w:val="Listetabell 1 lys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16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16903"/>
    <w:rPr>
      <w:rFonts w:ascii="Consolas" w:hAnsi="Consolas"/>
      <w:spacing w:val="8"/>
      <w:szCs w:val="20"/>
    </w:rPr>
  </w:style>
  <w:style w:type="table" w:customStyle="1" w:styleId="Middelsrutenett11">
    <w:name w:val="Middels rutenett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ddelsrutenett21">
    <w:name w:val="Middels rutenett 21"/>
    <w:basedOn w:val="Vanligtabell"/>
    <w:uiPriority w:val="99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31">
    <w:name w:val="Middels rutenett 3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iddelsliste11">
    <w:name w:val="Middels liste 1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ddelsliste1uthevingsfarge11">
    <w:name w:val="Middels liste 1 – uthevingsfarge 1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ddelsliste21">
    <w:name w:val="Middels liste 21"/>
    <w:basedOn w:val="Vanligtabell"/>
    <w:uiPriority w:val="99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skyggelegging11">
    <w:name w:val="Middels skyggelegging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11">
    <w:name w:val="Middels skyggelegging 1 –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21">
    <w:name w:val="Middels skyggelegging 2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ddelsskyggelegging2-uthevingsfarge11">
    <w:name w:val="Middels skyggelegging 2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foravsnitt"/>
    <w:uiPriority w:val="99"/>
    <w:semiHidden/>
    <w:unhideWhenUsed/>
    <w:rsid w:val="00C16903"/>
    <w:rPr>
      <w:rFonts w:ascii="Segoe Condensed" w:hAnsi="Segoe Condensed"/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16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16903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rsid w:val="00C16903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unhideWhenUsed/>
    <w:rsid w:val="00C1690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qFormat/>
    <w:rsid w:val="00C1690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1690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16903"/>
    <w:rPr>
      <w:rFonts w:ascii="Segoe Condensed" w:hAnsi="Segoe Condensed"/>
      <w:spacing w:val="8"/>
    </w:rPr>
  </w:style>
  <w:style w:type="character" w:styleId="Sidetall">
    <w:name w:val="page number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table" w:customStyle="1" w:styleId="Vanligtabell11">
    <w:name w:val="Vanlig tabell 11"/>
    <w:basedOn w:val="Vanligtabell"/>
    <w:uiPriority w:val="41"/>
    <w:rsid w:val="00C1690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C1690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eferat">
    <w:name w:val="Referat"/>
    <w:basedOn w:val="Vanligtabell"/>
    <w:uiPriority w:val="99"/>
    <w:rsid w:val="00C1690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Vanligtabell41">
    <w:name w:val="Vanlig tabell 41"/>
    <w:basedOn w:val="Vanligtabell"/>
    <w:uiPriority w:val="44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C1690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16903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16903"/>
    <w:rPr>
      <w:rFonts w:ascii="Consolas" w:hAnsi="Consolas"/>
      <w:spacing w:val="8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1690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16903"/>
    <w:rPr>
      <w:rFonts w:ascii="Segoe Condensed" w:hAnsi="Segoe Condensed"/>
      <w:spacing w:val="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16903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16903"/>
    <w:rPr>
      <w:rFonts w:ascii="Segoe Condensed" w:hAnsi="Segoe Condensed"/>
      <w:spacing w:val="8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C16903"/>
    <w:rPr>
      <w:rFonts w:ascii="Segoe Condensed" w:hAnsi="Segoe Condensed"/>
      <w:sz w:val="22"/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C16903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16903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16903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16903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16903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16903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16903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16903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16903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16903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16903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C1690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16903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16903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16903"/>
  </w:style>
  <w:style w:type="table" w:styleId="Tabell-profesjonell">
    <w:name w:val="Table Professional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16903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16903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16903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169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16903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99"/>
    <w:semiHidden/>
    <w:unhideWhenUsed/>
    <w:rsid w:val="00C16903"/>
    <w:pPr>
      <w:spacing w:after="100"/>
    </w:pPr>
  </w:style>
  <w:style w:type="paragraph" w:styleId="INNH2">
    <w:name w:val="toc 2"/>
    <w:basedOn w:val="Normal"/>
    <w:next w:val="Normal"/>
    <w:autoRedefine/>
    <w:uiPriority w:val="99"/>
    <w:semiHidden/>
    <w:unhideWhenUsed/>
    <w:rsid w:val="00C1690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99"/>
    <w:semiHidden/>
    <w:unhideWhenUsed/>
    <w:rsid w:val="00C1690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99"/>
    <w:semiHidden/>
    <w:unhideWhenUsed/>
    <w:rsid w:val="00C1690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99"/>
    <w:semiHidden/>
    <w:unhideWhenUsed/>
    <w:rsid w:val="00C1690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99"/>
    <w:semiHidden/>
    <w:unhideWhenUsed/>
    <w:rsid w:val="00C1690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99"/>
    <w:semiHidden/>
    <w:unhideWhenUsed/>
    <w:rsid w:val="00C1690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99"/>
    <w:semiHidden/>
    <w:unhideWhenUsed/>
    <w:rsid w:val="00C1690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99"/>
    <w:semiHidden/>
    <w:unhideWhenUsed/>
    <w:rsid w:val="00C1690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6903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16903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Referatlys">
    <w:name w:val="Referat – lys"/>
    <w:basedOn w:val="Vanligtabell"/>
    <w:uiPriority w:val="99"/>
    <w:rsid w:val="00C1690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C16903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Blokktekst">
    <w:name w:val="Block Text"/>
    <w:basedOn w:val="Normal"/>
    <w:uiPriority w:val="3"/>
    <w:semiHidden/>
    <w:qFormat/>
    <w:rsid w:val="00C16903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Sterkutheving">
    <w:name w:val="Intense Emphasis"/>
    <w:basedOn w:val="Standardskriftforavsnitt"/>
    <w:uiPriority w:val="21"/>
    <w:semiHidden/>
    <w:rsid w:val="00C16903"/>
    <w:rPr>
      <w:rFonts w:ascii="Segoe Condensed" w:hAnsi="Segoe Condensed"/>
      <w:i/>
      <w:iCs/>
      <w:color w:val="1F497D" w:themeColor="tex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16903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16903"/>
    <w:rPr>
      <w:rFonts w:ascii="Segoe Condensed" w:hAnsi="Segoe Condensed"/>
      <w:i/>
      <w:iCs/>
      <w:color w:val="1F497D" w:themeColor="text2"/>
      <w:spacing w:val="8"/>
    </w:rPr>
  </w:style>
  <w:style w:type="character" w:styleId="Sterkreferanse">
    <w:name w:val="Intense Reference"/>
    <w:basedOn w:val="Standardskriftforavsnitt"/>
    <w:uiPriority w:val="32"/>
    <w:semiHidden/>
    <w:rsid w:val="00C16903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customStyle="1" w:styleId="Vanligtabell31">
    <w:name w:val="Vanlig tabell 31"/>
    <w:basedOn w:val="Vanligtabell"/>
    <w:uiPriority w:val="43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Ingenliste"/>
    <w:uiPriority w:val="99"/>
    <w:semiHidden/>
    <w:unhideWhenUsed/>
    <w:rsid w:val="00C16903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C16903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C16903"/>
    <w:pPr>
      <w:numPr>
        <w:numId w:val="13"/>
      </w:numPr>
    </w:pPr>
  </w:style>
  <w:style w:type="character" w:styleId="Boktittel">
    <w:name w:val="Book Title"/>
    <w:basedOn w:val="Standardskriftforavsnitt"/>
    <w:uiPriority w:val="33"/>
    <w:semiHidden/>
    <w:rsid w:val="00C16903"/>
    <w:rPr>
      <w:rFonts w:ascii="Segoe Condensed" w:hAnsi="Segoe Condensed"/>
      <w:b/>
      <w:bCs/>
      <w:i/>
      <w:iCs/>
      <w:spacing w:val="5"/>
    </w:rPr>
  </w:style>
  <w:style w:type="character" w:styleId="Utheving">
    <w:name w:val="Emphasis"/>
    <w:basedOn w:val="Standardskriftforavsnitt"/>
    <w:uiPriority w:val="2"/>
    <w:semiHidden/>
    <w:unhideWhenUsed/>
    <w:rsid w:val="00C16903"/>
    <w:rPr>
      <w:rFonts w:ascii="Segoe Condensed" w:hAnsi="Segoe Condensed"/>
      <w:i/>
      <w:iCs/>
    </w:rPr>
  </w:style>
  <w:style w:type="paragraph" w:styleId="Punktliste">
    <w:name w:val="List Bullet"/>
    <w:basedOn w:val="Normal"/>
    <w:uiPriority w:val="9"/>
    <w:semiHidden/>
    <w:unhideWhenUsed/>
    <w:rsid w:val="00C1690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0"/>
    <w:semiHidden/>
    <w:unhideWhenUsed/>
    <w:rsid w:val="00C16903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9"/>
    <w:semiHidden/>
    <w:unhideWhenUsed/>
    <w:rsid w:val="00C1690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0"/>
    <w:semiHidden/>
    <w:unhideWhenUsed/>
    <w:rsid w:val="00C16903"/>
    <w:pPr>
      <w:spacing w:after="120"/>
      <w:ind w:left="720"/>
      <w:contextualSpacing/>
    </w:pPr>
  </w:style>
  <w:style w:type="paragraph" w:styleId="Nummerertliste">
    <w:name w:val="List Number"/>
    <w:basedOn w:val="Normal"/>
    <w:uiPriority w:val="9"/>
    <w:semiHidden/>
    <w:unhideWhenUsed/>
    <w:rsid w:val="00C16903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10"/>
    <w:semiHidden/>
    <w:unhideWhenUsed/>
    <w:rsid w:val="00C16903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C1690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C169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16903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Sterk">
    <w:name w:val="Strong"/>
    <w:basedOn w:val="Standardskriftforavsnitt"/>
    <w:uiPriority w:val="2"/>
    <w:semiHidden/>
    <w:unhideWhenUsed/>
    <w:rsid w:val="00C16903"/>
    <w:rPr>
      <w:rFonts w:ascii="Segoe Condensed" w:hAnsi="Segoe Condensed"/>
      <w:b/>
      <w:bCs/>
    </w:rPr>
  </w:style>
  <w:style w:type="paragraph" w:styleId="Undertittel">
    <w:name w:val="Subtitle"/>
    <w:basedOn w:val="Normal"/>
    <w:next w:val="Normal"/>
    <w:link w:val="UndertittelTegn"/>
    <w:uiPriority w:val="5"/>
    <w:semiHidden/>
    <w:unhideWhenUsed/>
    <w:rsid w:val="00C169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5"/>
    <w:semiHidden/>
    <w:rsid w:val="00C16903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rsid w:val="00C16903"/>
    <w:rPr>
      <w:rFonts w:ascii="Segoe Condensed" w:hAnsi="Segoe Condensed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rsid w:val="00C16903"/>
    <w:rPr>
      <w:rFonts w:ascii="Segoe Condensed" w:hAnsi="Segoe Condensed"/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4"/>
    <w:semiHidden/>
    <w:unhideWhenUsed/>
    <w:rsid w:val="00C16903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4"/>
    <w:semiHidden/>
    <w:rsid w:val="00C16903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Elegante%20m&#248;tereferat%20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32AFE2-83CC-4316-8385-11B07D6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Elegante møtereferat </Template>
  <TotalTime>12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K. Realsen</dc:creator>
  <cp:lastModifiedBy>Ellingsen, Thor Andre</cp:lastModifiedBy>
  <cp:revision>5</cp:revision>
  <cp:lastPrinted>2019-04-08T07:52:00Z</cp:lastPrinted>
  <dcterms:created xsi:type="dcterms:W3CDTF">2019-11-13T17:56:00Z</dcterms:created>
  <dcterms:modified xsi:type="dcterms:W3CDTF">2019-12-03T18:32:00Z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