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feratmrk"/>
        <w:tblW w:w="5000" w:type="pct"/>
        <w:tblLayout w:type="fixed"/>
        <w:tblLook w:val="0620" w:firstRow="1" w:lastRow="0" w:firstColumn="0" w:lastColumn="0" w:noHBand="1" w:noVBand="1"/>
      </w:tblPr>
      <w:tblGrid>
        <w:gridCol w:w="9288"/>
      </w:tblGrid>
      <w:tr w:rsidR="00461450" w:rsidRPr="00310140" w:rsidTr="00461450">
        <w:tc>
          <w:tcPr>
            <w:tcW w:w="8523" w:type="dxa"/>
          </w:tcPr>
          <w:p w:rsidR="00461450" w:rsidRPr="00310140" w:rsidRDefault="001764AF" w:rsidP="00143B2D">
            <w:pPr>
              <w:pStyle w:val="Titlerformtereferatogsaksliste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0"/>
                <w:sz w:val="24"/>
                <w:szCs w:val="24"/>
                <w:lang w:eastAsia="nb-NO"/>
              </w:rPr>
              <w:drawing>
                <wp:anchor distT="0" distB="0" distL="114300" distR="114300" simplePos="0" relativeHeight="251659264" behindDoc="0" locked="0" layoutInCell="1" allowOverlap="1" wp14:anchorId="4C0E4CDD" wp14:editId="5BA78583">
                  <wp:simplePos x="0" y="0"/>
                  <wp:positionH relativeFrom="column">
                    <wp:posOffset>-1127007</wp:posOffset>
                  </wp:positionH>
                  <wp:positionV relativeFrom="paragraph">
                    <wp:posOffset>57150</wp:posOffset>
                  </wp:positionV>
                  <wp:extent cx="927735" cy="9175115"/>
                  <wp:effectExtent l="0" t="0" r="5715" b="6985"/>
                  <wp:wrapNone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enevaluering av 113 samtal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912"/>
                          <a:stretch/>
                        </pic:blipFill>
                        <pic:spPr bwMode="auto">
                          <a:xfrm rot="10800000">
                            <a:off x="0" y="0"/>
                            <a:ext cx="927735" cy="9175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bookmarkEnd w:id="0"/>
            <w:proofErr w:type="spellStart"/>
            <w:proofErr w:type="gramStart"/>
            <w:r w:rsidR="00461450">
              <w:rPr>
                <w:sz w:val="14"/>
                <w:szCs w:val="14"/>
              </w:rPr>
              <w:t>Startkort</w:t>
            </w:r>
            <w:proofErr w:type="spellEnd"/>
            <w:r w:rsidR="00F774BE">
              <w:rPr>
                <w:sz w:val="14"/>
                <w:szCs w:val="14"/>
              </w:rPr>
              <w:t xml:space="preserve">                                                   </w:t>
            </w:r>
            <w:r w:rsidR="00FA2769">
              <w:rPr>
                <w:sz w:val="14"/>
                <w:szCs w:val="14"/>
              </w:rPr>
              <w:t xml:space="preserve">                  Mål</w:t>
            </w:r>
            <w:proofErr w:type="gramEnd"/>
            <w:r w:rsidR="00FA2769">
              <w:rPr>
                <w:sz w:val="14"/>
                <w:szCs w:val="14"/>
              </w:rPr>
              <w:t>: Adresse &lt;</w:t>
            </w:r>
            <w:r w:rsidR="00F774BE">
              <w:rPr>
                <w:sz w:val="14"/>
                <w:szCs w:val="14"/>
              </w:rPr>
              <w:t xml:space="preserve"> 30 s</w:t>
            </w:r>
            <w:r w:rsidR="00FA2769">
              <w:rPr>
                <w:sz w:val="14"/>
                <w:szCs w:val="14"/>
              </w:rPr>
              <w:t>ek.  Bevissthet og respirasjon &lt;</w:t>
            </w:r>
            <w:r w:rsidR="00F774BE">
              <w:rPr>
                <w:sz w:val="14"/>
                <w:szCs w:val="14"/>
              </w:rPr>
              <w:t xml:space="preserve"> 60 sek.</w:t>
            </w:r>
          </w:p>
        </w:tc>
      </w:tr>
    </w:tbl>
    <w:tbl>
      <w:tblPr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600" w:firstRow="0" w:lastRow="0" w:firstColumn="0" w:lastColumn="0" w:noHBand="1" w:noVBand="1"/>
      </w:tblPr>
      <w:tblGrid>
        <w:gridCol w:w="4443"/>
        <w:gridCol w:w="1545"/>
        <w:gridCol w:w="1699"/>
        <w:gridCol w:w="1601"/>
      </w:tblGrid>
      <w:tr w:rsidR="004824F1" w:rsidRPr="00310140" w:rsidTr="00461450">
        <w:tc>
          <w:tcPr>
            <w:tcW w:w="4077" w:type="dxa"/>
            <w:tcBorders>
              <w:top w:val="nil"/>
            </w:tcBorders>
            <w:shd w:val="clear" w:color="auto" w:fill="DBE5F1" w:themeFill="accent1" w:themeFillTint="33"/>
          </w:tcPr>
          <w:p w:rsidR="004824F1" w:rsidRPr="00310140" w:rsidRDefault="004824F1" w:rsidP="001764AF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DBE5F1" w:themeFill="accent1" w:themeFillTint="33"/>
          </w:tcPr>
          <w:p w:rsidR="004824F1" w:rsidRPr="004824F1" w:rsidRDefault="004824F1" w:rsidP="001764A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DBE5F1" w:themeFill="accent1" w:themeFillTint="33"/>
          </w:tcPr>
          <w:p w:rsidR="004824F1" w:rsidRPr="004824F1" w:rsidRDefault="0049715A" w:rsidP="001764A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Delvis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DBE5F1" w:themeFill="accent1" w:themeFillTint="33"/>
          </w:tcPr>
          <w:p w:rsidR="004824F1" w:rsidRPr="004824F1" w:rsidRDefault="004824F1" w:rsidP="001764A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Nei</w:t>
            </w:r>
          </w:p>
        </w:tc>
      </w:tr>
      <w:tr w:rsidR="002809EC" w:rsidRPr="00310140" w:rsidTr="00CA7109">
        <w:tc>
          <w:tcPr>
            <w:tcW w:w="4077" w:type="dxa"/>
            <w:tcBorders>
              <w:top w:val="nil"/>
            </w:tcBorders>
          </w:tcPr>
          <w:p w:rsidR="002809EC" w:rsidRPr="00310140" w:rsidRDefault="002809EC" w:rsidP="001764AF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Adresse spurt/avklart?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C2D69B" w:themeFill="accent3" w:themeFillTint="99"/>
          </w:tcPr>
          <w:p w:rsidR="002809EC" w:rsidRPr="00310140" w:rsidRDefault="002809EC" w:rsidP="001764AF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DE9D9" w:themeFill="accent6" w:themeFillTint="33"/>
          </w:tcPr>
          <w:p w:rsidR="002809EC" w:rsidRPr="00310140" w:rsidRDefault="002809EC" w:rsidP="001764AF">
            <w:pPr>
              <w:rPr>
                <w:sz w:val="14"/>
                <w:szCs w:val="14"/>
              </w:rPr>
            </w:pPr>
          </w:p>
        </w:tc>
        <w:tc>
          <w:tcPr>
            <w:tcW w:w="1469" w:type="dxa"/>
            <w:tcBorders>
              <w:top w:val="nil"/>
            </w:tcBorders>
            <w:shd w:val="clear" w:color="auto" w:fill="FF9966"/>
          </w:tcPr>
          <w:p w:rsidR="002809EC" w:rsidRPr="00310140" w:rsidRDefault="002809EC" w:rsidP="001764AF">
            <w:pPr>
              <w:rPr>
                <w:sz w:val="14"/>
                <w:szCs w:val="14"/>
              </w:rPr>
            </w:pPr>
          </w:p>
        </w:tc>
      </w:tr>
      <w:tr w:rsidR="002809EC" w:rsidRPr="00310140" w:rsidTr="00CA7109">
        <w:tc>
          <w:tcPr>
            <w:tcW w:w="4077" w:type="dxa"/>
          </w:tcPr>
          <w:p w:rsidR="002809EC" w:rsidRPr="00310140" w:rsidRDefault="002809EC" w:rsidP="001764AF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Adresse bekreftet?</w:t>
            </w:r>
            <w:r w:rsidR="00176FBB">
              <w:rPr>
                <w:sz w:val="14"/>
                <w:szCs w:val="14"/>
              </w:rPr>
              <w:t xml:space="preserve"> (se veileder)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2809EC" w:rsidRPr="00310140" w:rsidRDefault="002809EC" w:rsidP="001764AF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2809EC" w:rsidRPr="00310140" w:rsidRDefault="002809EC" w:rsidP="001764AF">
            <w:pPr>
              <w:rPr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FF9966"/>
          </w:tcPr>
          <w:p w:rsidR="002809EC" w:rsidRPr="00310140" w:rsidRDefault="002809EC" w:rsidP="001764AF">
            <w:pPr>
              <w:rPr>
                <w:sz w:val="14"/>
                <w:szCs w:val="14"/>
              </w:rPr>
            </w:pPr>
          </w:p>
        </w:tc>
      </w:tr>
      <w:tr w:rsidR="002809EC" w:rsidRPr="00310140" w:rsidTr="00CA7109">
        <w:tc>
          <w:tcPr>
            <w:tcW w:w="4077" w:type="dxa"/>
          </w:tcPr>
          <w:p w:rsidR="002809EC" w:rsidRPr="00310140" w:rsidRDefault="002809EC" w:rsidP="001764AF">
            <w:pPr>
              <w:rPr>
                <w:sz w:val="14"/>
                <w:szCs w:val="14"/>
              </w:rPr>
            </w:pPr>
            <w:proofErr w:type="spellStart"/>
            <w:r w:rsidRPr="00310140">
              <w:rPr>
                <w:sz w:val="14"/>
                <w:szCs w:val="14"/>
              </w:rPr>
              <w:t>Telefonnr</w:t>
            </w:r>
            <w:proofErr w:type="spellEnd"/>
            <w:r w:rsidRPr="00310140">
              <w:rPr>
                <w:sz w:val="14"/>
                <w:szCs w:val="14"/>
              </w:rPr>
              <w:t xml:space="preserve">. spurt eller bekreftet fra </w:t>
            </w:r>
            <w:proofErr w:type="spellStart"/>
            <w:r w:rsidRPr="00310140">
              <w:rPr>
                <w:sz w:val="14"/>
                <w:szCs w:val="14"/>
              </w:rPr>
              <w:t>oppr.markering</w:t>
            </w:r>
            <w:proofErr w:type="spellEnd"/>
            <w:r w:rsidRPr="00310140">
              <w:rPr>
                <w:sz w:val="14"/>
                <w:szCs w:val="14"/>
              </w:rPr>
              <w:t>?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2809EC" w:rsidRPr="00310140" w:rsidRDefault="002809EC" w:rsidP="001764AF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2809EC" w:rsidRPr="00310140" w:rsidRDefault="002809EC" w:rsidP="001764AF">
            <w:pPr>
              <w:rPr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FF9966"/>
          </w:tcPr>
          <w:p w:rsidR="002809EC" w:rsidRPr="00310140" w:rsidRDefault="002809EC" w:rsidP="001764AF">
            <w:pPr>
              <w:rPr>
                <w:sz w:val="14"/>
                <w:szCs w:val="14"/>
              </w:rPr>
            </w:pPr>
          </w:p>
        </w:tc>
      </w:tr>
      <w:tr w:rsidR="002809EC" w:rsidRPr="00310140" w:rsidTr="00CA7109">
        <w:tc>
          <w:tcPr>
            <w:tcW w:w="4077" w:type="dxa"/>
          </w:tcPr>
          <w:p w:rsidR="002809EC" w:rsidRPr="00310140" w:rsidRDefault="002809EC" w:rsidP="001764AF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Spurt</w:t>
            </w:r>
            <w:r w:rsidR="000E66D9">
              <w:rPr>
                <w:sz w:val="14"/>
                <w:szCs w:val="14"/>
              </w:rPr>
              <w:t>/avklart</w:t>
            </w:r>
            <w:r w:rsidR="00D46C70">
              <w:rPr>
                <w:sz w:val="14"/>
                <w:szCs w:val="14"/>
              </w:rPr>
              <w:t>: Hva har skjedd/</w:t>
            </w:r>
            <w:r w:rsidRPr="00310140">
              <w:rPr>
                <w:sz w:val="14"/>
                <w:szCs w:val="14"/>
              </w:rPr>
              <w:t>Hva er problemet?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2809EC" w:rsidRPr="00310140" w:rsidRDefault="002809EC" w:rsidP="001764AF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2809EC" w:rsidRPr="00310140" w:rsidRDefault="002809EC" w:rsidP="001764AF">
            <w:pPr>
              <w:rPr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FF9966"/>
          </w:tcPr>
          <w:p w:rsidR="002809EC" w:rsidRPr="00310140" w:rsidRDefault="002809EC" w:rsidP="001764AF">
            <w:pPr>
              <w:rPr>
                <w:sz w:val="14"/>
                <w:szCs w:val="14"/>
              </w:rPr>
            </w:pPr>
          </w:p>
        </w:tc>
      </w:tr>
      <w:tr w:rsidR="002809EC" w:rsidRPr="00310140" w:rsidTr="00CA7109">
        <w:tc>
          <w:tcPr>
            <w:tcW w:w="4077" w:type="dxa"/>
          </w:tcPr>
          <w:p w:rsidR="002809EC" w:rsidRPr="00310140" w:rsidRDefault="002809EC" w:rsidP="001764AF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Sagt: Jeg skal hjelpe deg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2809EC" w:rsidRPr="00310140" w:rsidRDefault="002809EC" w:rsidP="001764AF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2809EC" w:rsidRPr="00310140" w:rsidRDefault="002809EC" w:rsidP="001764AF">
            <w:pPr>
              <w:rPr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FF9966"/>
          </w:tcPr>
          <w:p w:rsidR="002809EC" w:rsidRPr="00310140" w:rsidRDefault="002809EC" w:rsidP="001764AF">
            <w:pPr>
              <w:rPr>
                <w:sz w:val="14"/>
                <w:szCs w:val="14"/>
              </w:rPr>
            </w:pPr>
          </w:p>
        </w:tc>
      </w:tr>
      <w:tr w:rsidR="002809EC" w:rsidRPr="00310140" w:rsidTr="00CA7109">
        <w:tc>
          <w:tcPr>
            <w:tcW w:w="4077" w:type="dxa"/>
          </w:tcPr>
          <w:p w:rsidR="002809EC" w:rsidRPr="00310140" w:rsidRDefault="00F74246" w:rsidP="001764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Spurt: Er pas. </w:t>
            </w:r>
            <w:r w:rsidR="00D46C70">
              <w:rPr>
                <w:sz w:val="14"/>
                <w:szCs w:val="14"/>
              </w:rPr>
              <w:t xml:space="preserve">våken? / </w:t>
            </w:r>
            <w:r w:rsidR="00085D1F">
              <w:rPr>
                <w:sz w:val="14"/>
                <w:szCs w:val="14"/>
              </w:rPr>
              <w:t>b</w:t>
            </w:r>
            <w:r w:rsidR="000E66D9">
              <w:rPr>
                <w:sz w:val="14"/>
                <w:szCs w:val="14"/>
              </w:rPr>
              <w:t>evissthet avklart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2809EC" w:rsidRPr="00310140" w:rsidRDefault="002809EC" w:rsidP="001764AF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2809EC" w:rsidRPr="00310140" w:rsidRDefault="002809EC" w:rsidP="001764AF">
            <w:pPr>
              <w:rPr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FF9966"/>
          </w:tcPr>
          <w:p w:rsidR="002809EC" w:rsidRPr="00310140" w:rsidRDefault="002809EC" w:rsidP="001764AF">
            <w:pPr>
              <w:rPr>
                <w:sz w:val="14"/>
                <w:szCs w:val="14"/>
              </w:rPr>
            </w:pPr>
          </w:p>
        </w:tc>
      </w:tr>
      <w:tr w:rsidR="002809EC" w:rsidRPr="00310140" w:rsidTr="00CA7109">
        <w:tc>
          <w:tcPr>
            <w:tcW w:w="4077" w:type="dxa"/>
          </w:tcPr>
          <w:p w:rsidR="002809EC" w:rsidRPr="00310140" w:rsidRDefault="002809EC" w:rsidP="001764AF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Spurt: Puster pas. normalt?</w:t>
            </w:r>
            <w:r w:rsidR="00D46C70">
              <w:rPr>
                <w:sz w:val="14"/>
                <w:szCs w:val="14"/>
              </w:rPr>
              <w:t xml:space="preserve"> / </w:t>
            </w:r>
            <w:r w:rsidR="000E66D9">
              <w:rPr>
                <w:sz w:val="14"/>
                <w:szCs w:val="14"/>
              </w:rPr>
              <w:t>respirasjon avklart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2809EC" w:rsidRPr="00310140" w:rsidRDefault="002809EC" w:rsidP="001764AF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2809EC" w:rsidRPr="00310140" w:rsidRDefault="002809EC" w:rsidP="001764AF">
            <w:pPr>
              <w:rPr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FF9966"/>
          </w:tcPr>
          <w:p w:rsidR="002809EC" w:rsidRPr="00310140" w:rsidRDefault="002809EC" w:rsidP="001764AF">
            <w:pPr>
              <w:rPr>
                <w:sz w:val="14"/>
                <w:szCs w:val="14"/>
              </w:rPr>
            </w:pPr>
          </w:p>
        </w:tc>
      </w:tr>
    </w:tbl>
    <w:tbl>
      <w:tblPr>
        <w:tblStyle w:val="Referatmrk"/>
        <w:tblW w:w="5000" w:type="pct"/>
        <w:tblLayout w:type="fixed"/>
        <w:tblLook w:val="0620" w:firstRow="1" w:lastRow="0" w:firstColumn="0" w:lastColumn="0" w:noHBand="1" w:noVBand="1"/>
      </w:tblPr>
      <w:tblGrid>
        <w:gridCol w:w="9288"/>
      </w:tblGrid>
      <w:tr w:rsidR="006E0E70" w:rsidRPr="00310140" w:rsidTr="00461450">
        <w:tc>
          <w:tcPr>
            <w:tcW w:w="8523" w:type="dxa"/>
          </w:tcPr>
          <w:p w:rsidR="00461450" w:rsidRPr="00310140" w:rsidRDefault="00B07FD3" w:rsidP="001764AF">
            <w:pPr>
              <w:pStyle w:val="Titlerformtereferatogsaksliste"/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 xml:space="preserve">Oppslag NIMN </w:t>
            </w:r>
            <w:r w:rsidR="00310140" w:rsidRPr="00310140">
              <w:rPr>
                <w:sz w:val="14"/>
                <w:szCs w:val="14"/>
              </w:rPr>
              <w:t>–</w:t>
            </w:r>
            <w:r w:rsidR="00F4345F" w:rsidRPr="00310140">
              <w:rPr>
                <w:sz w:val="14"/>
                <w:szCs w:val="14"/>
              </w:rPr>
              <w:t xml:space="preserve"> utspørring</w:t>
            </w:r>
          </w:p>
        </w:tc>
      </w:tr>
      <w:tr w:rsidR="00461450" w:rsidRPr="00461450" w:rsidTr="00461450">
        <w:tc>
          <w:tcPr>
            <w:tcW w:w="8523" w:type="dxa"/>
            <w:shd w:val="clear" w:color="auto" w:fill="DBE5F1" w:themeFill="accent1" w:themeFillTint="33"/>
          </w:tcPr>
          <w:p w:rsidR="00461450" w:rsidRPr="00461450" w:rsidRDefault="00461450" w:rsidP="001764AF">
            <w:pPr>
              <w:pStyle w:val="Titlerformtereferatogsaksliste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Valgt oppslag:</w:t>
            </w:r>
          </w:p>
        </w:tc>
      </w:tr>
    </w:tbl>
    <w:tbl>
      <w:tblPr>
        <w:tblStyle w:val="Referat"/>
        <w:tblW w:w="5000" w:type="pct"/>
        <w:tblLayout w:type="fixed"/>
        <w:tblLook w:val="0620" w:firstRow="1" w:lastRow="0" w:firstColumn="0" w:lastColumn="0" w:noHBand="1" w:noVBand="1"/>
      </w:tblPr>
      <w:tblGrid>
        <w:gridCol w:w="2281"/>
        <w:gridCol w:w="7007"/>
      </w:tblGrid>
      <w:tr w:rsidR="006E0E70" w:rsidRPr="00310140" w:rsidTr="004614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93" w:type="dxa"/>
            <w:shd w:val="clear" w:color="auto" w:fill="FFFFFF" w:themeFill="background1"/>
          </w:tcPr>
          <w:p w:rsidR="006E0E70" w:rsidRPr="00310140" w:rsidRDefault="0085638E" w:rsidP="001764AF">
            <w:pPr>
              <w:rPr>
                <w:sz w:val="14"/>
                <w:szCs w:val="14"/>
              </w:rPr>
            </w:pPr>
            <w:r w:rsidRPr="007238A1">
              <w:rPr>
                <w:b/>
                <w:sz w:val="14"/>
                <w:szCs w:val="14"/>
              </w:rPr>
              <w:t>Fyll inn i hvite bokser</w:t>
            </w:r>
            <w:r w:rsidRPr="00310140">
              <w:rPr>
                <w:sz w:val="14"/>
                <w:szCs w:val="14"/>
              </w:rPr>
              <w:t xml:space="preserve"> (se veiledning)</w:t>
            </w:r>
          </w:p>
        </w:tc>
        <w:tc>
          <w:tcPr>
            <w:tcW w:w="6430" w:type="dxa"/>
            <w:shd w:val="clear" w:color="auto" w:fill="FFFFFF" w:themeFill="background1"/>
          </w:tcPr>
          <w:p w:rsidR="006E0E70" w:rsidRPr="00D63E7F" w:rsidRDefault="00FE6817" w:rsidP="001764AF">
            <w:pPr>
              <w:rPr>
                <w:b/>
                <w:sz w:val="14"/>
                <w:szCs w:val="14"/>
              </w:rPr>
            </w:pPr>
            <w:r w:rsidRPr="00D63E7F">
              <w:rPr>
                <w:b/>
                <w:sz w:val="14"/>
                <w:szCs w:val="14"/>
              </w:rPr>
              <w:t xml:space="preserve">  </w:t>
            </w:r>
            <w:r w:rsidR="00C6185B" w:rsidRPr="00D63E7F">
              <w:rPr>
                <w:b/>
                <w:sz w:val="14"/>
                <w:szCs w:val="14"/>
              </w:rPr>
              <w:t xml:space="preserve">/ = spurt/avklart       </w:t>
            </w:r>
            <w:r w:rsidRPr="00D63E7F">
              <w:rPr>
                <w:b/>
                <w:sz w:val="14"/>
                <w:szCs w:val="14"/>
              </w:rPr>
              <w:t xml:space="preserve"> </w:t>
            </w:r>
            <w:r w:rsidR="006D230C" w:rsidRPr="00D63E7F">
              <w:rPr>
                <w:b/>
                <w:sz w:val="14"/>
                <w:szCs w:val="14"/>
              </w:rPr>
              <w:t xml:space="preserve">      </w:t>
            </w:r>
            <w:r w:rsidR="00D97918" w:rsidRPr="00D63E7F">
              <w:rPr>
                <w:b/>
                <w:sz w:val="14"/>
                <w:szCs w:val="14"/>
              </w:rPr>
              <w:t xml:space="preserve">   </w:t>
            </w:r>
            <w:r w:rsidR="00DB6D1C" w:rsidRPr="00D63E7F">
              <w:rPr>
                <w:b/>
                <w:sz w:val="14"/>
                <w:szCs w:val="14"/>
              </w:rPr>
              <w:t xml:space="preserve">X = treff       </w:t>
            </w:r>
            <w:r w:rsidR="00C6185B" w:rsidRPr="00D63E7F">
              <w:rPr>
                <w:b/>
                <w:sz w:val="14"/>
                <w:szCs w:val="14"/>
              </w:rPr>
              <w:t xml:space="preserve">         </w:t>
            </w:r>
            <w:r w:rsidR="00DB6D1C" w:rsidRPr="00D63E7F">
              <w:rPr>
                <w:b/>
                <w:sz w:val="14"/>
                <w:szCs w:val="14"/>
              </w:rPr>
              <w:t>0 = Ikke tilstrekkelig avklart</w:t>
            </w:r>
          </w:p>
        </w:tc>
      </w:tr>
    </w:tbl>
    <w:tbl>
      <w:tblPr>
        <w:tblStyle w:val="Tabellrutenett"/>
        <w:tblW w:w="9269" w:type="dxa"/>
        <w:tblLook w:val="04A0" w:firstRow="1" w:lastRow="0" w:firstColumn="1" w:lastColumn="0" w:noHBand="0" w:noVBand="1"/>
      </w:tblPr>
      <w:tblGrid>
        <w:gridCol w:w="1762"/>
        <w:gridCol w:w="295"/>
        <w:gridCol w:w="295"/>
        <w:gridCol w:w="295"/>
        <w:gridCol w:w="295"/>
        <w:gridCol w:w="296"/>
        <w:gridCol w:w="296"/>
        <w:gridCol w:w="296"/>
        <w:gridCol w:w="296"/>
        <w:gridCol w:w="296"/>
        <w:gridCol w:w="296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393"/>
      </w:tblGrid>
      <w:tr w:rsidR="001764AF" w:rsidRPr="00310140" w:rsidTr="001764AF">
        <w:trPr>
          <w:trHeight w:val="295"/>
        </w:trPr>
        <w:tc>
          <w:tcPr>
            <w:tcW w:w="1762" w:type="dxa"/>
            <w:shd w:val="clear" w:color="auto" w:fill="FF0000"/>
          </w:tcPr>
          <w:p w:rsidR="006D230C" w:rsidRPr="00D63E7F" w:rsidRDefault="006D230C" w:rsidP="001764AF">
            <w:pPr>
              <w:rPr>
                <w:b/>
                <w:sz w:val="14"/>
                <w:szCs w:val="14"/>
              </w:rPr>
            </w:pPr>
            <w:r w:rsidRPr="00D63E7F">
              <w:rPr>
                <w:b/>
                <w:sz w:val="14"/>
                <w:szCs w:val="14"/>
              </w:rPr>
              <w:t>Akuttkriterier</w:t>
            </w:r>
          </w:p>
        </w:tc>
        <w:tc>
          <w:tcPr>
            <w:tcW w:w="295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</w:tr>
      <w:tr w:rsidR="001764AF" w:rsidRPr="00310140" w:rsidTr="001764AF">
        <w:trPr>
          <w:trHeight w:val="295"/>
        </w:trPr>
        <w:tc>
          <w:tcPr>
            <w:tcW w:w="1762" w:type="dxa"/>
            <w:shd w:val="clear" w:color="auto" w:fill="FFFF00"/>
          </w:tcPr>
          <w:p w:rsidR="006D230C" w:rsidRPr="00D63E7F" w:rsidRDefault="006D230C" w:rsidP="001764AF">
            <w:pPr>
              <w:rPr>
                <w:b/>
                <w:sz w:val="14"/>
                <w:szCs w:val="14"/>
              </w:rPr>
            </w:pPr>
            <w:r w:rsidRPr="00D63E7F">
              <w:rPr>
                <w:b/>
                <w:sz w:val="14"/>
                <w:szCs w:val="14"/>
              </w:rPr>
              <w:t>Hastekriterier</w:t>
            </w:r>
          </w:p>
        </w:tc>
        <w:tc>
          <w:tcPr>
            <w:tcW w:w="295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</w:tr>
      <w:tr w:rsidR="001764AF" w:rsidRPr="00310140" w:rsidTr="001764AF">
        <w:trPr>
          <w:trHeight w:val="306"/>
        </w:trPr>
        <w:tc>
          <w:tcPr>
            <w:tcW w:w="1762" w:type="dxa"/>
            <w:shd w:val="clear" w:color="auto" w:fill="00B050"/>
          </w:tcPr>
          <w:p w:rsidR="006D230C" w:rsidRPr="00D63E7F" w:rsidRDefault="006D230C" w:rsidP="001764AF">
            <w:pPr>
              <w:rPr>
                <w:b/>
                <w:sz w:val="14"/>
                <w:szCs w:val="14"/>
              </w:rPr>
            </w:pPr>
            <w:r w:rsidRPr="00D63E7F">
              <w:rPr>
                <w:b/>
                <w:sz w:val="14"/>
                <w:szCs w:val="14"/>
              </w:rPr>
              <w:t>Vanlige kriterier</w:t>
            </w:r>
          </w:p>
        </w:tc>
        <w:tc>
          <w:tcPr>
            <w:tcW w:w="295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6D230C" w:rsidRPr="00310140" w:rsidRDefault="006D230C" w:rsidP="001764AF">
            <w:pPr>
              <w:rPr>
                <w:sz w:val="14"/>
                <w:szCs w:val="14"/>
              </w:rPr>
            </w:pPr>
          </w:p>
        </w:tc>
      </w:tr>
    </w:tbl>
    <w:tbl>
      <w:tblPr>
        <w:tblStyle w:val="Referatlys"/>
        <w:tblpPr w:leftFromText="141" w:rightFromText="141" w:vertAnchor="text" w:tblpY="1"/>
        <w:tblOverlap w:val="never"/>
        <w:tblW w:w="5000" w:type="pct"/>
        <w:tblLook w:val="0620" w:firstRow="1" w:lastRow="0" w:firstColumn="0" w:lastColumn="0" w:noHBand="1" w:noVBand="1"/>
      </w:tblPr>
      <w:tblGrid>
        <w:gridCol w:w="4245"/>
        <w:gridCol w:w="1681"/>
        <w:gridCol w:w="1681"/>
        <w:gridCol w:w="1681"/>
      </w:tblGrid>
      <w:tr w:rsidR="0038295E" w:rsidRPr="00310140" w:rsidTr="00382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94" w:type="dxa"/>
          </w:tcPr>
          <w:p w:rsidR="0038295E" w:rsidRDefault="0038295E" w:rsidP="001764AF">
            <w:pPr>
              <w:rPr>
                <w:sz w:val="14"/>
                <w:szCs w:val="14"/>
              </w:rPr>
            </w:pPr>
          </w:p>
        </w:tc>
        <w:tc>
          <w:tcPr>
            <w:tcW w:w="1543" w:type="dxa"/>
          </w:tcPr>
          <w:p w:rsidR="0038295E" w:rsidRPr="0038295E" w:rsidRDefault="0038295E" w:rsidP="001764AF">
            <w:pPr>
              <w:jc w:val="center"/>
              <w:rPr>
                <w:b/>
                <w:sz w:val="14"/>
                <w:szCs w:val="14"/>
              </w:rPr>
            </w:pPr>
            <w:r w:rsidRPr="0038295E">
              <w:rPr>
                <w:b/>
                <w:sz w:val="14"/>
                <w:szCs w:val="14"/>
              </w:rPr>
              <w:t>Ja</w:t>
            </w:r>
          </w:p>
        </w:tc>
        <w:tc>
          <w:tcPr>
            <w:tcW w:w="1543" w:type="dxa"/>
          </w:tcPr>
          <w:p w:rsidR="0038295E" w:rsidRPr="0038295E" w:rsidRDefault="000E66D9" w:rsidP="001764A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  <w:r w:rsidR="007238A1">
              <w:rPr>
                <w:b/>
                <w:sz w:val="14"/>
                <w:szCs w:val="14"/>
              </w:rPr>
              <w:t>aktuelt</w:t>
            </w:r>
            <w:r>
              <w:rPr>
                <w:b/>
                <w:sz w:val="14"/>
                <w:szCs w:val="14"/>
              </w:rPr>
              <w:t xml:space="preserve"> / Delvis</w:t>
            </w:r>
          </w:p>
        </w:tc>
        <w:tc>
          <w:tcPr>
            <w:tcW w:w="1543" w:type="dxa"/>
          </w:tcPr>
          <w:p w:rsidR="0038295E" w:rsidRPr="0038295E" w:rsidRDefault="0038295E" w:rsidP="001764AF">
            <w:pPr>
              <w:jc w:val="center"/>
              <w:rPr>
                <w:b/>
                <w:sz w:val="14"/>
                <w:szCs w:val="14"/>
              </w:rPr>
            </w:pPr>
            <w:r w:rsidRPr="0038295E">
              <w:rPr>
                <w:b/>
                <w:sz w:val="14"/>
                <w:szCs w:val="14"/>
              </w:rPr>
              <w:t>Nei</w:t>
            </w:r>
          </w:p>
        </w:tc>
      </w:tr>
      <w:tr w:rsidR="0038295E" w:rsidRPr="00310140" w:rsidTr="004824F1">
        <w:tc>
          <w:tcPr>
            <w:tcW w:w="3894" w:type="dxa"/>
          </w:tcPr>
          <w:p w:rsidR="0038295E" w:rsidRDefault="0038295E" w:rsidP="001764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Riktig oppslag</w:t>
            </w:r>
            <w:r w:rsidR="00AD54E8">
              <w:rPr>
                <w:sz w:val="14"/>
                <w:szCs w:val="14"/>
              </w:rPr>
              <w:t>, hastegrad</w:t>
            </w:r>
            <w:r>
              <w:rPr>
                <w:sz w:val="14"/>
                <w:szCs w:val="14"/>
              </w:rPr>
              <w:t xml:space="preserve"> og </w:t>
            </w:r>
            <w:proofErr w:type="spellStart"/>
            <w:r>
              <w:rPr>
                <w:sz w:val="14"/>
                <w:szCs w:val="14"/>
              </w:rPr>
              <w:t>kriterienr</w:t>
            </w:r>
            <w:proofErr w:type="spellEnd"/>
            <w:r>
              <w:rPr>
                <w:sz w:val="14"/>
                <w:szCs w:val="14"/>
              </w:rPr>
              <w:t>.?</w:t>
            </w:r>
          </w:p>
        </w:tc>
        <w:tc>
          <w:tcPr>
            <w:tcW w:w="1543" w:type="dxa"/>
            <w:shd w:val="clear" w:color="auto" w:fill="C2D69B" w:themeFill="accent3" w:themeFillTint="99"/>
          </w:tcPr>
          <w:p w:rsidR="0038295E" w:rsidRPr="00310140" w:rsidRDefault="0038295E" w:rsidP="001764AF">
            <w:pPr>
              <w:rPr>
                <w:sz w:val="14"/>
                <w:szCs w:val="14"/>
              </w:rPr>
            </w:pPr>
          </w:p>
        </w:tc>
        <w:tc>
          <w:tcPr>
            <w:tcW w:w="1543" w:type="dxa"/>
            <w:shd w:val="clear" w:color="auto" w:fill="FDE9D9" w:themeFill="accent6" w:themeFillTint="33"/>
          </w:tcPr>
          <w:p w:rsidR="0038295E" w:rsidRPr="00310140" w:rsidRDefault="00AD54E8" w:rsidP="001764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1543" w:type="dxa"/>
            <w:shd w:val="clear" w:color="auto" w:fill="FF9966"/>
          </w:tcPr>
          <w:p w:rsidR="0038295E" w:rsidRPr="00310140" w:rsidRDefault="0038295E" w:rsidP="001764AF">
            <w:pPr>
              <w:rPr>
                <w:sz w:val="14"/>
                <w:szCs w:val="14"/>
              </w:rPr>
            </w:pPr>
          </w:p>
        </w:tc>
      </w:tr>
      <w:tr w:rsidR="003D1D34" w:rsidRPr="00310140" w:rsidTr="000B634C">
        <w:tc>
          <w:tcPr>
            <w:tcW w:w="3894" w:type="dxa"/>
          </w:tcPr>
          <w:p w:rsidR="003D1D34" w:rsidRDefault="003D1D34" w:rsidP="001764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Sagt: Ambulanse er på vei (hvis aktuelt)</w:t>
            </w:r>
          </w:p>
        </w:tc>
        <w:tc>
          <w:tcPr>
            <w:tcW w:w="1543" w:type="dxa"/>
            <w:shd w:val="clear" w:color="auto" w:fill="C2D69B" w:themeFill="accent3" w:themeFillTint="99"/>
          </w:tcPr>
          <w:p w:rsidR="003D1D34" w:rsidRPr="00310140" w:rsidRDefault="003D1D34" w:rsidP="001764AF">
            <w:pPr>
              <w:rPr>
                <w:sz w:val="14"/>
                <w:szCs w:val="14"/>
              </w:rPr>
            </w:pPr>
          </w:p>
        </w:tc>
        <w:tc>
          <w:tcPr>
            <w:tcW w:w="1543" w:type="dxa"/>
            <w:shd w:val="clear" w:color="auto" w:fill="FDE9D9" w:themeFill="accent6" w:themeFillTint="33"/>
          </w:tcPr>
          <w:p w:rsidR="003D1D34" w:rsidRPr="00310140" w:rsidRDefault="003D1D34" w:rsidP="001764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1543" w:type="dxa"/>
            <w:shd w:val="clear" w:color="auto" w:fill="FF9966"/>
          </w:tcPr>
          <w:p w:rsidR="003D1D34" w:rsidRPr="00310140" w:rsidRDefault="003D1D34" w:rsidP="001764AF">
            <w:pPr>
              <w:rPr>
                <w:sz w:val="14"/>
                <w:szCs w:val="14"/>
              </w:rPr>
            </w:pPr>
          </w:p>
        </w:tc>
      </w:tr>
      <w:tr w:rsidR="0038295E" w:rsidRPr="00310140" w:rsidTr="004824F1">
        <w:tc>
          <w:tcPr>
            <w:tcW w:w="3894" w:type="dxa"/>
          </w:tcPr>
          <w:p w:rsidR="0038295E" w:rsidRPr="00310140" w:rsidRDefault="0038295E" w:rsidP="001764AF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Passende tilleggsspørsmål?</w:t>
            </w:r>
          </w:p>
        </w:tc>
        <w:tc>
          <w:tcPr>
            <w:tcW w:w="1543" w:type="dxa"/>
            <w:shd w:val="clear" w:color="auto" w:fill="C2D69B" w:themeFill="accent3" w:themeFillTint="99"/>
          </w:tcPr>
          <w:p w:rsidR="0038295E" w:rsidRPr="00310140" w:rsidRDefault="0038295E" w:rsidP="001764AF">
            <w:pPr>
              <w:rPr>
                <w:sz w:val="14"/>
                <w:szCs w:val="14"/>
              </w:rPr>
            </w:pPr>
          </w:p>
        </w:tc>
        <w:tc>
          <w:tcPr>
            <w:tcW w:w="1543" w:type="dxa"/>
            <w:shd w:val="clear" w:color="auto" w:fill="FDE9D9" w:themeFill="accent6" w:themeFillTint="33"/>
          </w:tcPr>
          <w:p w:rsidR="0038295E" w:rsidRPr="00310140" w:rsidRDefault="003B0AA9" w:rsidP="001764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1543" w:type="dxa"/>
            <w:shd w:val="clear" w:color="auto" w:fill="FF9966"/>
          </w:tcPr>
          <w:p w:rsidR="0038295E" w:rsidRPr="00310140" w:rsidRDefault="0038295E" w:rsidP="001764AF">
            <w:pPr>
              <w:rPr>
                <w:sz w:val="14"/>
                <w:szCs w:val="14"/>
              </w:rPr>
            </w:pPr>
          </w:p>
        </w:tc>
      </w:tr>
      <w:tr w:rsidR="0038295E" w:rsidRPr="00310140" w:rsidTr="004824F1">
        <w:tc>
          <w:tcPr>
            <w:tcW w:w="3894" w:type="dxa"/>
          </w:tcPr>
          <w:p w:rsidR="0038295E" w:rsidRPr="00310140" w:rsidRDefault="0038295E" w:rsidP="001764AF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Vurde</w:t>
            </w:r>
            <w:r w:rsidR="003E53EA">
              <w:rPr>
                <w:sz w:val="14"/>
                <w:szCs w:val="14"/>
              </w:rPr>
              <w:t>rt sikkerhetsrisiko</w:t>
            </w:r>
            <w:r w:rsidRPr="00310140">
              <w:rPr>
                <w:sz w:val="14"/>
                <w:szCs w:val="14"/>
              </w:rPr>
              <w:t>?</w:t>
            </w:r>
            <w:r w:rsidR="003E53EA">
              <w:rPr>
                <w:sz w:val="14"/>
                <w:szCs w:val="14"/>
              </w:rPr>
              <w:t xml:space="preserve"> (hvis aktuelt)</w:t>
            </w:r>
          </w:p>
        </w:tc>
        <w:tc>
          <w:tcPr>
            <w:tcW w:w="1543" w:type="dxa"/>
            <w:shd w:val="clear" w:color="auto" w:fill="C2D69B" w:themeFill="accent3" w:themeFillTint="99"/>
          </w:tcPr>
          <w:p w:rsidR="0038295E" w:rsidRPr="00310140" w:rsidRDefault="0038295E" w:rsidP="001764AF">
            <w:pPr>
              <w:rPr>
                <w:sz w:val="14"/>
                <w:szCs w:val="14"/>
              </w:rPr>
            </w:pPr>
          </w:p>
        </w:tc>
        <w:tc>
          <w:tcPr>
            <w:tcW w:w="1543" w:type="dxa"/>
            <w:shd w:val="clear" w:color="auto" w:fill="FDE9D9" w:themeFill="accent6" w:themeFillTint="33"/>
          </w:tcPr>
          <w:p w:rsidR="0038295E" w:rsidRPr="00310140" w:rsidRDefault="003B0AA9" w:rsidP="001764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1543" w:type="dxa"/>
            <w:shd w:val="clear" w:color="auto" w:fill="FF9966"/>
          </w:tcPr>
          <w:p w:rsidR="0038295E" w:rsidRPr="00310140" w:rsidRDefault="0038295E" w:rsidP="001764AF">
            <w:pPr>
              <w:rPr>
                <w:sz w:val="14"/>
                <w:szCs w:val="14"/>
              </w:rPr>
            </w:pPr>
          </w:p>
        </w:tc>
      </w:tr>
      <w:tr w:rsidR="0038295E" w:rsidRPr="00310140" w:rsidTr="004824F1">
        <w:tc>
          <w:tcPr>
            <w:tcW w:w="3894" w:type="dxa"/>
          </w:tcPr>
          <w:p w:rsidR="0038295E" w:rsidRPr="00310140" w:rsidRDefault="0038295E" w:rsidP="001764AF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Avklart om barn på stedet og behov for tiltak?</w:t>
            </w:r>
          </w:p>
        </w:tc>
        <w:tc>
          <w:tcPr>
            <w:tcW w:w="1543" w:type="dxa"/>
            <w:shd w:val="clear" w:color="auto" w:fill="C2D69B" w:themeFill="accent3" w:themeFillTint="99"/>
          </w:tcPr>
          <w:p w:rsidR="0038295E" w:rsidRPr="00310140" w:rsidRDefault="0038295E" w:rsidP="001764AF">
            <w:pPr>
              <w:rPr>
                <w:sz w:val="14"/>
                <w:szCs w:val="14"/>
              </w:rPr>
            </w:pPr>
          </w:p>
        </w:tc>
        <w:tc>
          <w:tcPr>
            <w:tcW w:w="1543" w:type="dxa"/>
            <w:shd w:val="clear" w:color="auto" w:fill="FDE9D9" w:themeFill="accent6" w:themeFillTint="33"/>
          </w:tcPr>
          <w:p w:rsidR="0038295E" w:rsidRPr="00310140" w:rsidRDefault="003B0AA9" w:rsidP="001764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1543" w:type="dxa"/>
            <w:shd w:val="clear" w:color="auto" w:fill="FF9966"/>
          </w:tcPr>
          <w:p w:rsidR="0038295E" w:rsidRPr="00310140" w:rsidRDefault="0038295E" w:rsidP="001764AF">
            <w:pPr>
              <w:rPr>
                <w:sz w:val="14"/>
                <w:szCs w:val="14"/>
              </w:rPr>
            </w:pPr>
          </w:p>
        </w:tc>
      </w:tr>
    </w:tbl>
    <w:tbl>
      <w:tblPr>
        <w:tblStyle w:val="Referatmrk"/>
        <w:tblW w:w="5000" w:type="pct"/>
        <w:tblLayout w:type="fixed"/>
        <w:tblLook w:val="0620" w:firstRow="1" w:lastRow="0" w:firstColumn="0" w:lastColumn="0" w:noHBand="1" w:noVBand="1"/>
      </w:tblPr>
      <w:tblGrid>
        <w:gridCol w:w="9288"/>
      </w:tblGrid>
      <w:tr w:rsidR="00195D08" w:rsidRPr="00310140" w:rsidTr="004824F1">
        <w:tc>
          <w:tcPr>
            <w:tcW w:w="8523" w:type="dxa"/>
          </w:tcPr>
          <w:p w:rsidR="00195D08" w:rsidRPr="00310140" w:rsidRDefault="00445ECD" w:rsidP="001764AF">
            <w:pPr>
              <w:pStyle w:val="Titlerformtereferatogsakslist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="007238A1">
              <w:rPr>
                <w:sz w:val="14"/>
                <w:szCs w:val="14"/>
              </w:rPr>
              <w:t>nstruksjon/</w:t>
            </w:r>
            <w:r w:rsidR="00D77816" w:rsidRPr="00310140">
              <w:rPr>
                <w:sz w:val="14"/>
                <w:szCs w:val="14"/>
              </w:rPr>
              <w:t>rådgivning</w:t>
            </w:r>
            <w:r>
              <w:rPr>
                <w:sz w:val="14"/>
                <w:szCs w:val="14"/>
              </w:rPr>
              <w:t xml:space="preserve"> og respons</w:t>
            </w:r>
          </w:p>
        </w:tc>
      </w:tr>
    </w:tbl>
    <w:tbl>
      <w:tblPr>
        <w:tblStyle w:val="Referatlys"/>
        <w:tblpPr w:leftFromText="141" w:rightFromText="141" w:vertAnchor="text" w:tblpY="1"/>
        <w:tblOverlap w:val="never"/>
        <w:tblW w:w="5000" w:type="pct"/>
        <w:tblLayout w:type="fixed"/>
        <w:tblLook w:val="0620" w:firstRow="1" w:lastRow="0" w:firstColumn="0" w:lastColumn="0" w:noHBand="1" w:noVBand="1"/>
      </w:tblPr>
      <w:tblGrid>
        <w:gridCol w:w="4245"/>
        <w:gridCol w:w="1681"/>
        <w:gridCol w:w="1681"/>
        <w:gridCol w:w="1681"/>
      </w:tblGrid>
      <w:tr w:rsidR="00445ECD" w:rsidRPr="00DF5B0D" w:rsidTr="00F326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94" w:type="dxa"/>
          </w:tcPr>
          <w:p w:rsidR="00445ECD" w:rsidRPr="00330481" w:rsidRDefault="00445ECD" w:rsidP="001764AF">
            <w:pPr>
              <w:rPr>
                <w:b/>
                <w:sz w:val="14"/>
                <w:szCs w:val="14"/>
              </w:rPr>
            </w:pPr>
            <w:r w:rsidRPr="00330481">
              <w:rPr>
                <w:b/>
                <w:sz w:val="14"/>
                <w:szCs w:val="14"/>
              </w:rPr>
              <w:t>Instruksjon og/eller rådgivning</w:t>
            </w:r>
          </w:p>
        </w:tc>
        <w:tc>
          <w:tcPr>
            <w:tcW w:w="1543" w:type="dxa"/>
          </w:tcPr>
          <w:p w:rsidR="00445ECD" w:rsidRPr="00DF5B0D" w:rsidRDefault="00445ECD" w:rsidP="001764A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Ja</w:t>
            </w:r>
          </w:p>
        </w:tc>
        <w:tc>
          <w:tcPr>
            <w:tcW w:w="1543" w:type="dxa"/>
          </w:tcPr>
          <w:p w:rsidR="00445ECD" w:rsidRPr="00DF5B0D" w:rsidRDefault="000E66D9" w:rsidP="001764A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  <w:r w:rsidR="00445ECD">
              <w:rPr>
                <w:b/>
                <w:sz w:val="14"/>
                <w:szCs w:val="14"/>
              </w:rPr>
              <w:t>aktuelt</w:t>
            </w:r>
            <w:r>
              <w:rPr>
                <w:b/>
                <w:sz w:val="14"/>
                <w:szCs w:val="14"/>
              </w:rPr>
              <w:t xml:space="preserve"> / Delvis</w:t>
            </w:r>
          </w:p>
        </w:tc>
        <w:tc>
          <w:tcPr>
            <w:tcW w:w="1543" w:type="dxa"/>
          </w:tcPr>
          <w:p w:rsidR="00445ECD" w:rsidRPr="00DF5B0D" w:rsidRDefault="00445ECD" w:rsidP="001764A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Nei</w:t>
            </w:r>
          </w:p>
        </w:tc>
      </w:tr>
      <w:tr w:rsidR="00445ECD" w:rsidRPr="00310140" w:rsidTr="00F3269A">
        <w:tc>
          <w:tcPr>
            <w:tcW w:w="3894" w:type="dxa"/>
          </w:tcPr>
          <w:p w:rsidR="00445ECD" w:rsidRPr="00310140" w:rsidRDefault="00330481" w:rsidP="001764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Instruksjon/</w:t>
            </w:r>
            <w:r w:rsidR="00445ECD">
              <w:rPr>
                <w:sz w:val="14"/>
                <w:szCs w:val="14"/>
              </w:rPr>
              <w:t>råd gitt hvis mulig</w:t>
            </w:r>
            <w:r w:rsidR="00085D1F">
              <w:rPr>
                <w:sz w:val="14"/>
                <w:szCs w:val="14"/>
              </w:rPr>
              <w:t>?</w:t>
            </w:r>
          </w:p>
        </w:tc>
        <w:tc>
          <w:tcPr>
            <w:tcW w:w="1543" w:type="dxa"/>
            <w:shd w:val="clear" w:color="auto" w:fill="C2D69B" w:themeFill="accent3" w:themeFillTint="99"/>
          </w:tcPr>
          <w:p w:rsidR="00445ECD" w:rsidRPr="00310140" w:rsidRDefault="00445ECD" w:rsidP="001764AF">
            <w:pPr>
              <w:rPr>
                <w:sz w:val="14"/>
                <w:szCs w:val="14"/>
              </w:rPr>
            </w:pPr>
          </w:p>
        </w:tc>
        <w:tc>
          <w:tcPr>
            <w:tcW w:w="1543" w:type="dxa"/>
            <w:shd w:val="clear" w:color="auto" w:fill="FDE9D9" w:themeFill="accent6" w:themeFillTint="33"/>
          </w:tcPr>
          <w:p w:rsidR="00445ECD" w:rsidRPr="00310140" w:rsidRDefault="003B0AA9" w:rsidP="001764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1543" w:type="dxa"/>
            <w:shd w:val="clear" w:color="auto" w:fill="FF9966"/>
          </w:tcPr>
          <w:p w:rsidR="00445ECD" w:rsidRPr="00310140" w:rsidRDefault="00445ECD" w:rsidP="001764AF">
            <w:pPr>
              <w:rPr>
                <w:sz w:val="14"/>
                <w:szCs w:val="14"/>
              </w:rPr>
            </w:pPr>
          </w:p>
        </w:tc>
      </w:tr>
      <w:tr w:rsidR="00445ECD" w:rsidRPr="00310140" w:rsidTr="00F3269A">
        <w:tc>
          <w:tcPr>
            <w:tcW w:w="3894" w:type="dxa"/>
          </w:tcPr>
          <w:p w:rsidR="00445ECD" w:rsidRPr="00310140" w:rsidRDefault="00445ECD" w:rsidP="001764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Alle aktuelle </w:t>
            </w:r>
            <w:r w:rsidR="00B97165">
              <w:rPr>
                <w:sz w:val="14"/>
                <w:szCs w:val="14"/>
              </w:rPr>
              <w:t>instruksjoner/</w:t>
            </w:r>
            <w:r>
              <w:rPr>
                <w:sz w:val="14"/>
                <w:szCs w:val="14"/>
              </w:rPr>
              <w:t>råd gitt</w:t>
            </w:r>
            <w:r w:rsidR="00085D1F">
              <w:rPr>
                <w:sz w:val="14"/>
                <w:szCs w:val="14"/>
              </w:rPr>
              <w:t>?</w:t>
            </w:r>
          </w:p>
        </w:tc>
        <w:tc>
          <w:tcPr>
            <w:tcW w:w="1543" w:type="dxa"/>
            <w:shd w:val="clear" w:color="auto" w:fill="C2D69B" w:themeFill="accent3" w:themeFillTint="99"/>
          </w:tcPr>
          <w:p w:rsidR="00445ECD" w:rsidRPr="00310140" w:rsidRDefault="00445ECD" w:rsidP="001764AF">
            <w:pPr>
              <w:rPr>
                <w:sz w:val="14"/>
                <w:szCs w:val="14"/>
              </w:rPr>
            </w:pPr>
          </w:p>
        </w:tc>
        <w:tc>
          <w:tcPr>
            <w:tcW w:w="1543" w:type="dxa"/>
            <w:shd w:val="clear" w:color="auto" w:fill="FDE9D9" w:themeFill="accent6" w:themeFillTint="33"/>
          </w:tcPr>
          <w:p w:rsidR="00445ECD" w:rsidRPr="00310140" w:rsidRDefault="003B0AA9" w:rsidP="001764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1543" w:type="dxa"/>
            <w:shd w:val="clear" w:color="auto" w:fill="FF9966"/>
          </w:tcPr>
          <w:p w:rsidR="00445ECD" w:rsidRPr="00310140" w:rsidRDefault="00445ECD" w:rsidP="001764AF">
            <w:pPr>
              <w:rPr>
                <w:sz w:val="14"/>
                <w:szCs w:val="14"/>
              </w:rPr>
            </w:pPr>
          </w:p>
        </w:tc>
      </w:tr>
      <w:tr w:rsidR="00445ECD" w:rsidRPr="00310140" w:rsidTr="00F3269A">
        <w:tc>
          <w:tcPr>
            <w:tcW w:w="3894" w:type="dxa"/>
          </w:tcPr>
          <w:p w:rsidR="00445ECD" w:rsidRPr="00310140" w:rsidRDefault="00445ECD" w:rsidP="001764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Råd gitt i riktig rekkefølge</w:t>
            </w:r>
            <w:r w:rsidR="00085D1F">
              <w:rPr>
                <w:sz w:val="14"/>
                <w:szCs w:val="14"/>
              </w:rPr>
              <w:t>?</w:t>
            </w:r>
          </w:p>
        </w:tc>
        <w:tc>
          <w:tcPr>
            <w:tcW w:w="1543" w:type="dxa"/>
            <w:shd w:val="clear" w:color="auto" w:fill="C2D69B" w:themeFill="accent3" w:themeFillTint="99"/>
          </w:tcPr>
          <w:p w:rsidR="00445ECD" w:rsidRPr="00310140" w:rsidRDefault="00445ECD" w:rsidP="001764AF">
            <w:pPr>
              <w:rPr>
                <w:sz w:val="14"/>
                <w:szCs w:val="14"/>
              </w:rPr>
            </w:pPr>
          </w:p>
        </w:tc>
        <w:tc>
          <w:tcPr>
            <w:tcW w:w="1543" w:type="dxa"/>
            <w:shd w:val="clear" w:color="auto" w:fill="FDE9D9" w:themeFill="accent6" w:themeFillTint="33"/>
          </w:tcPr>
          <w:p w:rsidR="00445ECD" w:rsidRPr="00310140" w:rsidRDefault="003B0AA9" w:rsidP="001764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1543" w:type="dxa"/>
            <w:shd w:val="clear" w:color="auto" w:fill="FF9966"/>
          </w:tcPr>
          <w:p w:rsidR="00445ECD" w:rsidRPr="00310140" w:rsidRDefault="00445ECD" w:rsidP="001764AF">
            <w:pPr>
              <w:rPr>
                <w:sz w:val="14"/>
                <w:szCs w:val="14"/>
              </w:rPr>
            </w:pPr>
          </w:p>
        </w:tc>
      </w:tr>
      <w:tr w:rsidR="00445ECD" w:rsidRPr="00310140" w:rsidTr="00F3269A">
        <w:tc>
          <w:tcPr>
            <w:tcW w:w="3894" w:type="dxa"/>
          </w:tcPr>
          <w:p w:rsidR="00445ECD" w:rsidRPr="00310140" w:rsidRDefault="00445ECD" w:rsidP="001764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Sag</w:t>
            </w:r>
            <w:r w:rsidR="000E66D9">
              <w:rPr>
                <w:sz w:val="14"/>
                <w:szCs w:val="14"/>
              </w:rPr>
              <w:t xml:space="preserve">t: Ring tilbake ved </w:t>
            </w:r>
            <w:r w:rsidR="000E66D9" w:rsidRPr="007B059C">
              <w:rPr>
                <w:b/>
                <w:sz w:val="14"/>
                <w:szCs w:val="14"/>
              </w:rPr>
              <w:t>forverring</w:t>
            </w:r>
            <w:r w:rsidRPr="007B059C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543" w:type="dxa"/>
            <w:shd w:val="clear" w:color="auto" w:fill="C2D69B" w:themeFill="accent3" w:themeFillTint="99"/>
          </w:tcPr>
          <w:p w:rsidR="00445ECD" w:rsidRPr="00310140" w:rsidRDefault="00445ECD" w:rsidP="001764AF">
            <w:pPr>
              <w:rPr>
                <w:sz w:val="14"/>
                <w:szCs w:val="14"/>
              </w:rPr>
            </w:pPr>
          </w:p>
        </w:tc>
        <w:tc>
          <w:tcPr>
            <w:tcW w:w="1543" w:type="dxa"/>
            <w:shd w:val="clear" w:color="auto" w:fill="FDE9D9" w:themeFill="accent6" w:themeFillTint="33"/>
          </w:tcPr>
          <w:p w:rsidR="00445ECD" w:rsidRPr="00310140" w:rsidRDefault="003B0AA9" w:rsidP="001764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1543" w:type="dxa"/>
            <w:shd w:val="clear" w:color="auto" w:fill="FF9966"/>
          </w:tcPr>
          <w:p w:rsidR="00445ECD" w:rsidRPr="00310140" w:rsidRDefault="00445ECD" w:rsidP="001764AF">
            <w:pPr>
              <w:rPr>
                <w:sz w:val="14"/>
                <w:szCs w:val="14"/>
              </w:rPr>
            </w:pPr>
          </w:p>
        </w:tc>
      </w:tr>
      <w:tr w:rsidR="004824F1" w:rsidRPr="0038295E" w:rsidTr="000E66D9">
        <w:tc>
          <w:tcPr>
            <w:tcW w:w="3894" w:type="dxa"/>
            <w:shd w:val="clear" w:color="auto" w:fill="DBE5F1" w:themeFill="accent1" w:themeFillTint="33"/>
          </w:tcPr>
          <w:p w:rsidR="004824F1" w:rsidRPr="00330481" w:rsidRDefault="004824F1" w:rsidP="001764AF">
            <w:pPr>
              <w:rPr>
                <w:b/>
                <w:sz w:val="14"/>
                <w:szCs w:val="14"/>
              </w:rPr>
            </w:pPr>
            <w:r w:rsidRPr="00330481">
              <w:rPr>
                <w:b/>
                <w:sz w:val="14"/>
                <w:szCs w:val="14"/>
              </w:rPr>
              <w:t>Respons</w:t>
            </w:r>
          </w:p>
        </w:tc>
        <w:tc>
          <w:tcPr>
            <w:tcW w:w="1543" w:type="dxa"/>
            <w:shd w:val="clear" w:color="auto" w:fill="DBE5F1" w:themeFill="accent1" w:themeFillTint="33"/>
          </w:tcPr>
          <w:p w:rsidR="004824F1" w:rsidRPr="0038295E" w:rsidRDefault="004824F1" w:rsidP="001764AF">
            <w:pPr>
              <w:jc w:val="center"/>
              <w:rPr>
                <w:b/>
                <w:sz w:val="14"/>
                <w:szCs w:val="14"/>
              </w:rPr>
            </w:pPr>
            <w:r w:rsidRPr="0038295E">
              <w:rPr>
                <w:b/>
                <w:sz w:val="14"/>
                <w:szCs w:val="14"/>
              </w:rPr>
              <w:t>Ja</w:t>
            </w:r>
          </w:p>
        </w:tc>
        <w:tc>
          <w:tcPr>
            <w:tcW w:w="1543" w:type="dxa"/>
            <w:shd w:val="clear" w:color="auto" w:fill="DBE5F1" w:themeFill="accent1" w:themeFillTint="33"/>
          </w:tcPr>
          <w:p w:rsidR="004824F1" w:rsidRPr="0038295E" w:rsidRDefault="000E66D9" w:rsidP="001764A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  <w:r w:rsidR="007238A1">
              <w:rPr>
                <w:b/>
                <w:sz w:val="14"/>
                <w:szCs w:val="14"/>
              </w:rPr>
              <w:t>aktuelt</w:t>
            </w:r>
            <w:r>
              <w:rPr>
                <w:b/>
                <w:sz w:val="14"/>
                <w:szCs w:val="14"/>
              </w:rPr>
              <w:t xml:space="preserve"> / Delvis</w:t>
            </w:r>
          </w:p>
        </w:tc>
        <w:tc>
          <w:tcPr>
            <w:tcW w:w="1543" w:type="dxa"/>
            <w:shd w:val="clear" w:color="auto" w:fill="DBE5F1" w:themeFill="accent1" w:themeFillTint="33"/>
          </w:tcPr>
          <w:p w:rsidR="004824F1" w:rsidRPr="0038295E" w:rsidRDefault="004824F1" w:rsidP="001764AF">
            <w:pPr>
              <w:jc w:val="center"/>
              <w:rPr>
                <w:b/>
                <w:sz w:val="14"/>
                <w:szCs w:val="14"/>
              </w:rPr>
            </w:pPr>
            <w:r w:rsidRPr="0038295E">
              <w:rPr>
                <w:b/>
                <w:sz w:val="14"/>
                <w:szCs w:val="14"/>
              </w:rPr>
              <w:t>Nei</w:t>
            </w:r>
          </w:p>
        </w:tc>
      </w:tr>
      <w:tr w:rsidR="00445ECD" w:rsidRPr="00310140" w:rsidTr="000D687A">
        <w:tc>
          <w:tcPr>
            <w:tcW w:w="3894" w:type="dxa"/>
          </w:tcPr>
          <w:p w:rsidR="00445ECD" w:rsidRPr="00310140" w:rsidRDefault="00445ECD" w:rsidP="001764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Iverksatt </w:t>
            </w:r>
            <w:r w:rsidRPr="00310140">
              <w:rPr>
                <w:sz w:val="14"/>
                <w:szCs w:val="14"/>
              </w:rPr>
              <w:t>trippel</w:t>
            </w:r>
            <w:r>
              <w:rPr>
                <w:sz w:val="14"/>
                <w:szCs w:val="14"/>
              </w:rPr>
              <w:t>-/tverr-/SAR-</w:t>
            </w:r>
            <w:r w:rsidRPr="00310140">
              <w:rPr>
                <w:sz w:val="14"/>
                <w:szCs w:val="14"/>
              </w:rPr>
              <w:t>varsling hvis behov</w:t>
            </w:r>
            <w:r w:rsidR="00085D1F">
              <w:rPr>
                <w:sz w:val="14"/>
                <w:szCs w:val="14"/>
              </w:rPr>
              <w:t>?</w:t>
            </w:r>
          </w:p>
        </w:tc>
        <w:tc>
          <w:tcPr>
            <w:tcW w:w="1543" w:type="dxa"/>
            <w:shd w:val="clear" w:color="auto" w:fill="C2D69B" w:themeFill="accent3" w:themeFillTint="99"/>
          </w:tcPr>
          <w:p w:rsidR="00445ECD" w:rsidRPr="00310140" w:rsidRDefault="00445ECD" w:rsidP="001764AF">
            <w:pPr>
              <w:rPr>
                <w:sz w:val="14"/>
                <w:szCs w:val="14"/>
              </w:rPr>
            </w:pPr>
          </w:p>
        </w:tc>
        <w:tc>
          <w:tcPr>
            <w:tcW w:w="1543" w:type="dxa"/>
            <w:shd w:val="clear" w:color="auto" w:fill="FDE9D9" w:themeFill="accent6" w:themeFillTint="33"/>
          </w:tcPr>
          <w:p w:rsidR="00445ECD" w:rsidRPr="00310140" w:rsidRDefault="003B0AA9" w:rsidP="001764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1543" w:type="dxa"/>
            <w:shd w:val="clear" w:color="auto" w:fill="FF9966"/>
          </w:tcPr>
          <w:p w:rsidR="00445ECD" w:rsidRPr="00310140" w:rsidRDefault="00445ECD" w:rsidP="001764AF">
            <w:pPr>
              <w:rPr>
                <w:sz w:val="14"/>
                <w:szCs w:val="14"/>
              </w:rPr>
            </w:pPr>
          </w:p>
        </w:tc>
      </w:tr>
      <w:tr w:rsidR="004824F1" w:rsidRPr="00310140" w:rsidTr="000D687A">
        <w:tc>
          <w:tcPr>
            <w:tcW w:w="3894" w:type="dxa"/>
          </w:tcPr>
          <w:p w:rsidR="004824F1" w:rsidRDefault="00626391" w:rsidP="001764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Riktig</w:t>
            </w:r>
            <w:r w:rsidR="004824F1">
              <w:rPr>
                <w:sz w:val="14"/>
                <w:szCs w:val="14"/>
              </w:rPr>
              <w:t>e til</w:t>
            </w:r>
            <w:r w:rsidR="00085D1F">
              <w:rPr>
                <w:sz w:val="14"/>
                <w:szCs w:val="14"/>
              </w:rPr>
              <w:t>tak for</w:t>
            </w:r>
            <w:r w:rsidR="00AD63A0">
              <w:rPr>
                <w:sz w:val="14"/>
                <w:szCs w:val="14"/>
              </w:rPr>
              <w:t xml:space="preserve"> hendelse og hastegrad</w:t>
            </w:r>
            <w:r w:rsidR="00085D1F">
              <w:rPr>
                <w:sz w:val="14"/>
                <w:szCs w:val="14"/>
              </w:rPr>
              <w:t>?</w:t>
            </w:r>
          </w:p>
        </w:tc>
        <w:tc>
          <w:tcPr>
            <w:tcW w:w="1543" w:type="dxa"/>
            <w:shd w:val="clear" w:color="auto" w:fill="C2D69B" w:themeFill="accent3" w:themeFillTint="99"/>
          </w:tcPr>
          <w:p w:rsidR="004824F1" w:rsidRPr="00310140" w:rsidRDefault="004824F1" w:rsidP="001764AF">
            <w:pPr>
              <w:rPr>
                <w:sz w:val="14"/>
                <w:szCs w:val="14"/>
              </w:rPr>
            </w:pPr>
          </w:p>
        </w:tc>
        <w:tc>
          <w:tcPr>
            <w:tcW w:w="1543" w:type="dxa"/>
            <w:shd w:val="clear" w:color="auto" w:fill="FDE9D9" w:themeFill="accent6" w:themeFillTint="33"/>
          </w:tcPr>
          <w:p w:rsidR="004824F1" w:rsidRPr="00310140" w:rsidRDefault="003B0AA9" w:rsidP="001764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1543" w:type="dxa"/>
            <w:shd w:val="clear" w:color="auto" w:fill="FF9966"/>
          </w:tcPr>
          <w:p w:rsidR="004824F1" w:rsidRPr="00310140" w:rsidRDefault="004824F1" w:rsidP="001764AF">
            <w:pPr>
              <w:rPr>
                <w:sz w:val="14"/>
                <w:szCs w:val="14"/>
              </w:rPr>
            </w:pPr>
          </w:p>
        </w:tc>
      </w:tr>
      <w:tr w:rsidR="004824F1" w:rsidRPr="00310140" w:rsidTr="000D687A">
        <w:tc>
          <w:tcPr>
            <w:tcW w:w="3894" w:type="dxa"/>
          </w:tcPr>
          <w:p w:rsidR="004824F1" w:rsidRDefault="00085D1F" w:rsidP="001764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 vurdert og ev.</w:t>
            </w:r>
            <w:r w:rsidR="004824F1">
              <w:rPr>
                <w:sz w:val="14"/>
                <w:szCs w:val="14"/>
              </w:rPr>
              <w:t xml:space="preserve"> varslet</w:t>
            </w:r>
            <w:r>
              <w:rPr>
                <w:sz w:val="14"/>
                <w:szCs w:val="14"/>
              </w:rPr>
              <w:t>?</w:t>
            </w:r>
          </w:p>
        </w:tc>
        <w:tc>
          <w:tcPr>
            <w:tcW w:w="1543" w:type="dxa"/>
            <w:shd w:val="clear" w:color="auto" w:fill="C2D69B" w:themeFill="accent3" w:themeFillTint="99"/>
          </w:tcPr>
          <w:p w:rsidR="004824F1" w:rsidRPr="000E66D9" w:rsidRDefault="004824F1" w:rsidP="001764AF">
            <w:pPr>
              <w:jc w:val="center"/>
              <w:rPr>
                <w:color w:val="95B3D7" w:themeColor="accent1" w:themeTint="99"/>
                <w:sz w:val="14"/>
                <w:szCs w:val="14"/>
              </w:rPr>
            </w:pPr>
          </w:p>
        </w:tc>
        <w:tc>
          <w:tcPr>
            <w:tcW w:w="1543" w:type="dxa"/>
            <w:shd w:val="clear" w:color="auto" w:fill="FDE9D9" w:themeFill="accent6" w:themeFillTint="33"/>
          </w:tcPr>
          <w:p w:rsidR="004824F1" w:rsidRPr="00310140" w:rsidRDefault="003B0AA9" w:rsidP="001764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1543" w:type="dxa"/>
            <w:shd w:val="clear" w:color="auto" w:fill="FF9966"/>
          </w:tcPr>
          <w:p w:rsidR="004824F1" w:rsidRPr="00310140" w:rsidRDefault="004824F1" w:rsidP="001764AF">
            <w:pPr>
              <w:rPr>
                <w:sz w:val="14"/>
                <w:szCs w:val="14"/>
              </w:rPr>
            </w:pPr>
          </w:p>
        </w:tc>
      </w:tr>
      <w:tr w:rsidR="004824F1" w:rsidRPr="00310140" w:rsidTr="000D687A">
        <w:tc>
          <w:tcPr>
            <w:tcW w:w="3894" w:type="dxa"/>
          </w:tcPr>
          <w:p w:rsidR="004824F1" w:rsidRPr="00310140" w:rsidRDefault="000E66D9" w:rsidP="001764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Rød kjernejournal sjekket</w:t>
            </w:r>
            <w:r w:rsidR="00085D1F">
              <w:rPr>
                <w:sz w:val="14"/>
                <w:szCs w:val="14"/>
              </w:rPr>
              <w:t>?</w:t>
            </w:r>
          </w:p>
        </w:tc>
        <w:tc>
          <w:tcPr>
            <w:tcW w:w="1543" w:type="dxa"/>
            <w:shd w:val="clear" w:color="auto" w:fill="C2D69B" w:themeFill="accent3" w:themeFillTint="99"/>
          </w:tcPr>
          <w:p w:rsidR="004824F1" w:rsidRPr="00310140" w:rsidRDefault="004824F1" w:rsidP="001764AF">
            <w:pPr>
              <w:rPr>
                <w:sz w:val="14"/>
                <w:szCs w:val="14"/>
              </w:rPr>
            </w:pPr>
          </w:p>
        </w:tc>
        <w:tc>
          <w:tcPr>
            <w:tcW w:w="1543" w:type="dxa"/>
            <w:shd w:val="clear" w:color="auto" w:fill="FDE9D9" w:themeFill="accent6" w:themeFillTint="33"/>
          </w:tcPr>
          <w:p w:rsidR="004824F1" w:rsidRPr="00310140" w:rsidRDefault="003B0AA9" w:rsidP="001764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1543" w:type="dxa"/>
            <w:shd w:val="clear" w:color="auto" w:fill="FF9966"/>
          </w:tcPr>
          <w:p w:rsidR="004824F1" w:rsidRPr="00310140" w:rsidRDefault="004824F1" w:rsidP="001764AF">
            <w:pPr>
              <w:rPr>
                <w:sz w:val="14"/>
                <w:szCs w:val="14"/>
              </w:rPr>
            </w:pPr>
          </w:p>
        </w:tc>
      </w:tr>
      <w:tr w:rsidR="00E10B3F" w:rsidRPr="00310140" w:rsidTr="000D687A">
        <w:tc>
          <w:tcPr>
            <w:tcW w:w="3894" w:type="dxa"/>
          </w:tcPr>
          <w:p w:rsidR="00E10B3F" w:rsidRDefault="00E10B3F" w:rsidP="001764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Lokale prosedyrer og retningslinjer fulgt</w:t>
            </w:r>
            <w:r w:rsidR="00085D1F">
              <w:rPr>
                <w:sz w:val="14"/>
                <w:szCs w:val="14"/>
              </w:rPr>
              <w:t>?</w:t>
            </w:r>
          </w:p>
        </w:tc>
        <w:tc>
          <w:tcPr>
            <w:tcW w:w="1543" w:type="dxa"/>
            <w:shd w:val="clear" w:color="auto" w:fill="C2D69B" w:themeFill="accent3" w:themeFillTint="99"/>
          </w:tcPr>
          <w:p w:rsidR="00E10B3F" w:rsidRPr="00310140" w:rsidRDefault="00E10B3F" w:rsidP="001764AF">
            <w:pPr>
              <w:rPr>
                <w:sz w:val="14"/>
                <w:szCs w:val="14"/>
              </w:rPr>
            </w:pPr>
          </w:p>
        </w:tc>
        <w:tc>
          <w:tcPr>
            <w:tcW w:w="1543" w:type="dxa"/>
            <w:shd w:val="clear" w:color="auto" w:fill="FDE9D9" w:themeFill="accent6" w:themeFillTint="33"/>
          </w:tcPr>
          <w:p w:rsidR="00E10B3F" w:rsidRPr="00310140" w:rsidRDefault="003B0AA9" w:rsidP="001764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</w:p>
        </w:tc>
        <w:tc>
          <w:tcPr>
            <w:tcW w:w="1543" w:type="dxa"/>
            <w:shd w:val="clear" w:color="auto" w:fill="FF9966"/>
          </w:tcPr>
          <w:p w:rsidR="00E10B3F" w:rsidRPr="00310140" w:rsidRDefault="00E10B3F" w:rsidP="001764AF">
            <w:pPr>
              <w:rPr>
                <w:sz w:val="14"/>
                <w:szCs w:val="14"/>
              </w:rPr>
            </w:pPr>
          </w:p>
        </w:tc>
      </w:tr>
    </w:tbl>
    <w:tbl>
      <w:tblPr>
        <w:tblStyle w:val="Referatmrk"/>
        <w:tblW w:w="5000" w:type="pct"/>
        <w:tblLayout w:type="fixed"/>
        <w:tblLook w:val="0620" w:firstRow="1" w:lastRow="0" w:firstColumn="0" w:lastColumn="0" w:noHBand="1" w:noVBand="1"/>
      </w:tblPr>
      <w:tblGrid>
        <w:gridCol w:w="9288"/>
      </w:tblGrid>
      <w:tr w:rsidR="00195D08" w:rsidRPr="00310140" w:rsidTr="00AD63A0">
        <w:tc>
          <w:tcPr>
            <w:tcW w:w="8523" w:type="dxa"/>
          </w:tcPr>
          <w:p w:rsidR="00195D08" w:rsidRPr="00310140" w:rsidRDefault="00D77816" w:rsidP="001764AF">
            <w:pPr>
              <w:pStyle w:val="Titlerformtereferatogsaksliste"/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Kommunikasjon</w:t>
            </w:r>
            <w:r w:rsidR="00ED21E9" w:rsidRPr="00310140">
              <w:rPr>
                <w:sz w:val="14"/>
                <w:szCs w:val="14"/>
              </w:rPr>
              <w:t xml:space="preserve"> </w:t>
            </w:r>
          </w:p>
        </w:tc>
      </w:tr>
    </w:tbl>
    <w:tbl>
      <w:tblPr>
        <w:tblStyle w:val="Referatlys"/>
        <w:tblW w:w="5000" w:type="pct"/>
        <w:tblLayout w:type="fixed"/>
        <w:tblLook w:val="0620" w:firstRow="1" w:lastRow="0" w:firstColumn="0" w:lastColumn="0" w:noHBand="1" w:noVBand="1"/>
      </w:tblPr>
      <w:tblGrid>
        <w:gridCol w:w="4289"/>
        <w:gridCol w:w="1699"/>
        <w:gridCol w:w="1699"/>
        <w:gridCol w:w="1601"/>
      </w:tblGrid>
      <w:tr w:rsidR="00AD63A0" w:rsidRPr="00310140" w:rsidTr="00AD63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36" w:type="dxa"/>
          </w:tcPr>
          <w:p w:rsidR="00AD63A0" w:rsidRPr="00330481" w:rsidRDefault="00AD63A0" w:rsidP="001764AF">
            <w:pPr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</w:tcPr>
          <w:p w:rsidR="00AD63A0" w:rsidRPr="00AD63A0" w:rsidRDefault="000E66D9" w:rsidP="001764A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Ja/</w:t>
            </w:r>
            <w:r w:rsidR="00AD63A0">
              <w:rPr>
                <w:b/>
                <w:sz w:val="14"/>
                <w:szCs w:val="14"/>
              </w:rPr>
              <w:t>Norm</w:t>
            </w:r>
          </w:p>
        </w:tc>
        <w:tc>
          <w:tcPr>
            <w:tcW w:w="1559" w:type="dxa"/>
          </w:tcPr>
          <w:p w:rsidR="00AD63A0" w:rsidRDefault="00AD63A0" w:rsidP="001764A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Delvis</w:t>
            </w:r>
          </w:p>
        </w:tc>
        <w:tc>
          <w:tcPr>
            <w:tcW w:w="1469" w:type="dxa"/>
          </w:tcPr>
          <w:p w:rsidR="00AD63A0" w:rsidRPr="00AD63A0" w:rsidRDefault="000E66D9" w:rsidP="001764A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Nei/</w:t>
            </w:r>
            <w:r w:rsidR="00AD63A0">
              <w:rPr>
                <w:b/>
                <w:sz w:val="14"/>
                <w:szCs w:val="14"/>
              </w:rPr>
              <w:t>Under norm</w:t>
            </w:r>
          </w:p>
        </w:tc>
      </w:tr>
      <w:tr w:rsidR="00AD63A0" w:rsidRPr="00310140" w:rsidTr="00AD63A0">
        <w:tc>
          <w:tcPr>
            <w:tcW w:w="3936" w:type="dxa"/>
          </w:tcPr>
          <w:p w:rsidR="00AD63A0" w:rsidRPr="00310140" w:rsidRDefault="005B57EE" w:rsidP="001764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Høflig og omsorgsfull (empatisk)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AD63A0" w:rsidRPr="00310140" w:rsidRDefault="00AD63A0" w:rsidP="001764AF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AD63A0" w:rsidRPr="00310140" w:rsidRDefault="00AD63A0" w:rsidP="001764AF">
            <w:pPr>
              <w:rPr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FF9966"/>
          </w:tcPr>
          <w:p w:rsidR="00AD63A0" w:rsidRPr="00310140" w:rsidRDefault="00AD63A0" w:rsidP="001764AF">
            <w:pPr>
              <w:rPr>
                <w:sz w:val="14"/>
                <w:szCs w:val="14"/>
              </w:rPr>
            </w:pPr>
          </w:p>
        </w:tc>
      </w:tr>
      <w:tr w:rsidR="00AD63A0" w:rsidRPr="00310140" w:rsidTr="00AD63A0">
        <w:tc>
          <w:tcPr>
            <w:tcW w:w="3936" w:type="dxa"/>
          </w:tcPr>
          <w:p w:rsidR="00AD63A0" w:rsidRPr="00310140" w:rsidRDefault="00AD63A0" w:rsidP="001764AF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Strukturert informasjonsinnhenting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AD63A0" w:rsidRPr="00310140" w:rsidRDefault="00AD63A0" w:rsidP="001764AF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AD63A0" w:rsidRPr="00310140" w:rsidRDefault="00AD63A0" w:rsidP="001764AF">
            <w:pPr>
              <w:rPr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FF9966"/>
          </w:tcPr>
          <w:p w:rsidR="00AD63A0" w:rsidRPr="00310140" w:rsidRDefault="00AD63A0" w:rsidP="001764AF">
            <w:pPr>
              <w:rPr>
                <w:sz w:val="14"/>
                <w:szCs w:val="14"/>
              </w:rPr>
            </w:pPr>
          </w:p>
        </w:tc>
      </w:tr>
      <w:tr w:rsidR="00AD63A0" w:rsidRPr="00310140" w:rsidTr="00AD63A0">
        <w:tc>
          <w:tcPr>
            <w:tcW w:w="3936" w:type="dxa"/>
          </w:tcPr>
          <w:p w:rsidR="00AD63A0" w:rsidRPr="00310140" w:rsidRDefault="001E5561" w:rsidP="001764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Bruker </w:t>
            </w:r>
            <w:proofErr w:type="spellStart"/>
            <w:r>
              <w:rPr>
                <w:sz w:val="14"/>
                <w:szCs w:val="14"/>
              </w:rPr>
              <w:t>closed</w:t>
            </w:r>
            <w:proofErr w:type="spellEnd"/>
            <w:r>
              <w:rPr>
                <w:sz w:val="14"/>
                <w:szCs w:val="14"/>
              </w:rPr>
              <w:t>-</w:t>
            </w:r>
            <w:r w:rsidR="00AD63A0" w:rsidRPr="00310140">
              <w:rPr>
                <w:sz w:val="14"/>
                <w:szCs w:val="14"/>
              </w:rPr>
              <w:t>loop kommunikasjon</w:t>
            </w:r>
            <w:r w:rsidR="00085D1F">
              <w:rPr>
                <w:sz w:val="14"/>
                <w:szCs w:val="14"/>
              </w:rPr>
              <w:t xml:space="preserve"> (se veileder</w:t>
            </w:r>
            <w:r w:rsidR="00E10B3F">
              <w:rPr>
                <w:sz w:val="14"/>
                <w:szCs w:val="14"/>
              </w:rPr>
              <w:t>)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AD63A0" w:rsidRPr="00310140" w:rsidRDefault="00AD63A0" w:rsidP="001764AF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AD63A0" w:rsidRPr="00310140" w:rsidRDefault="00AD63A0" w:rsidP="001764AF">
            <w:pPr>
              <w:rPr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FF9966"/>
          </w:tcPr>
          <w:p w:rsidR="00AD63A0" w:rsidRPr="00310140" w:rsidRDefault="00AD63A0" w:rsidP="001764AF">
            <w:pPr>
              <w:rPr>
                <w:sz w:val="14"/>
                <w:szCs w:val="14"/>
              </w:rPr>
            </w:pPr>
          </w:p>
        </w:tc>
      </w:tr>
      <w:tr w:rsidR="00AD63A0" w:rsidRPr="00310140" w:rsidTr="00AD63A0">
        <w:tc>
          <w:tcPr>
            <w:tcW w:w="3936" w:type="dxa"/>
          </w:tcPr>
          <w:p w:rsidR="00AD63A0" w:rsidRPr="00310140" w:rsidRDefault="00AD63A0" w:rsidP="001764AF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AMIS dokumentasjon relevant og forståelig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AD63A0" w:rsidRPr="00310140" w:rsidRDefault="00AD63A0" w:rsidP="001764AF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AD63A0" w:rsidRPr="00310140" w:rsidRDefault="00AD63A0" w:rsidP="001764AF">
            <w:pPr>
              <w:rPr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FF9966"/>
          </w:tcPr>
          <w:p w:rsidR="00AD63A0" w:rsidRPr="00310140" w:rsidRDefault="00AD63A0" w:rsidP="001764AF">
            <w:pPr>
              <w:rPr>
                <w:sz w:val="14"/>
                <w:szCs w:val="14"/>
              </w:rPr>
            </w:pPr>
          </w:p>
        </w:tc>
      </w:tr>
    </w:tbl>
    <w:tbl>
      <w:tblPr>
        <w:tblStyle w:val="Referat"/>
        <w:tblW w:w="5000" w:type="pct"/>
        <w:tblLayout w:type="fixed"/>
        <w:tblLook w:val="0620" w:firstRow="1" w:lastRow="0" w:firstColumn="0" w:lastColumn="0" w:noHBand="1" w:noVBand="1"/>
      </w:tblPr>
      <w:tblGrid>
        <w:gridCol w:w="4289"/>
        <w:gridCol w:w="4999"/>
      </w:tblGrid>
      <w:tr w:rsidR="00ED21E9" w:rsidRPr="00310140" w:rsidTr="00176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89" w:type="dxa"/>
            <w:shd w:val="clear" w:color="auto" w:fill="365F91" w:themeFill="accent1" w:themeFillShade="BF"/>
          </w:tcPr>
          <w:p w:rsidR="00ED21E9" w:rsidRPr="008328B0" w:rsidRDefault="001F765C" w:rsidP="001764AF">
            <w:pPr>
              <w:rPr>
                <w:b/>
                <w:color w:val="FFFFFF" w:themeColor="background1"/>
                <w:sz w:val="14"/>
                <w:szCs w:val="14"/>
              </w:rPr>
            </w:pPr>
            <w:r w:rsidRPr="008328B0">
              <w:rPr>
                <w:b/>
                <w:color w:val="FFFFFF" w:themeColor="background1"/>
                <w:sz w:val="14"/>
                <w:szCs w:val="14"/>
              </w:rPr>
              <w:t>Evaluering/refleksjon</w:t>
            </w:r>
          </w:p>
        </w:tc>
        <w:tc>
          <w:tcPr>
            <w:tcW w:w="4999" w:type="dxa"/>
            <w:shd w:val="clear" w:color="auto" w:fill="365F91" w:themeFill="accent1" w:themeFillShade="BF"/>
          </w:tcPr>
          <w:p w:rsidR="00ED21E9" w:rsidRPr="00D30EDD" w:rsidRDefault="001F765C" w:rsidP="001764AF">
            <w:pPr>
              <w:rPr>
                <w:b/>
                <w:color w:val="FFFFFF" w:themeColor="background1"/>
                <w:sz w:val="14"/>
                <w:szCs w:val="14"/>
              </w:rPr>
            </w:pPr>
            <w:proofErr w:type="spellStart"/>
            <w:r w:rsidRPr="00D30EDD">
              <w:rPr>
                <w:b/>
                <w:color w:val="FFFFFF" w:themeColor="background1"/>
                <w:sz w:val="14"/>
                <w:szCs w:val="14"/>
              </w:rPr>
              <w:t>Forbedringspotensiale</w:t>
            </w:r>
            <w:proofErr w:type="spellEnd"/>
            <w:r w:rsidRPr="00D30EDD">
              <w:rPr>
                <w:b/>
                <w:color w:val="FFFFFF" w:themeColor="background1"/>
                <w:sz w:val="14"/>
                <w:szCs w:val="14"/>
              </w:rPr>
              <w:t>?</w:t>
            </w:r>
          </w:p>
        </w:tc>
      </w:tr>
      <w:tr w:rsidR="00F23B02" w:rsidRPr="00310140" w:rsidTr="001764AF">
        <w:trPr>
          <w:trHeight w:val="1093"/>
        </w:trPr>
        <w:tc>
          <w:tcPr>
            <w:tcW w:w="4289" w:type="dxa"/>
          </w:tcPr>
          <w:p w:rsidR="00F23B02" w:rsidRDefault="00F23B02" w:rsidP="001764AF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Kommentar:</w:t>
            </w:r>
          </w:p>
          <w:p w:rsidR="00085D1F" w:rsidRDefault="00085D1F" w:rsidP="001764AF">
            <w:pPr>
              <w:rPr>
                <w:sz w:val="14"/>
                <w:szCs w:val="14"/>
              </w:rPr>
            </w:pPr>
          </w:p>
          <w:p w:rsidR="00085D1F" w:rsidRDefault="00085D1F" w:rsidP="001764AF">
            <w:pPr>
              <w:rPr>
                <w:sz w:val="14"/>
                <w:szCs w:val="14"/>
              </w:rPr>
            </w:pPr>
          </w:p>
          <w:p w:rsidR="00085D1F" w:rsidRDefault="00085D1F" w:rsidP="001764AF">
            <w:pPr>
              <w:rPr>
                <w:sz w:val="14"/>
                <w:szCs w:val="14"/>
              </w:rPr>
            </w:pPr>
          </w:p>
          <w:p w:rsidR="00AC7474" w:rsidRPr="00310140" w:rsidRDefault="00AC7474" w:rsidP="001764AF">
            <w:pPr>
              <w:rPr>
                <w:sz w:val="14"/>
                <w:szCs w:val="14"/>
              </w:rPr>
            </w:pPr>
          </w:p>
        </w:tc>
        <w:tc>
          <w:tcPr>
            <w:tcW w:w="4999" w:type="dxa"/>
          </w:tcPr>
          <w:p w:rsidR="00F23B02" w:rsidRDefault="00F23B02" w:rsidP="001764AF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Kommentar:</w:t>
            </w:r>
          </w:p>
          <w:p w:rsidR="005301B6" w:rsidRDefault="005301B6" w:rsidP="001764AF">
            <w:pPr>
              <w:rPr>
                <w:sz w:val="14"/>
                <w:szCs w:val="14"/>
              </w:rPr>
            </w:pPr>
          </w:p>
          <w:p w:rsidR="005301B6" w:rsidRDefault="005301B6" w:rsidP="001764AF">
            <w:pPr>
              <w:rPr>
                <w:sz w:val="14"/>
                <w:szCs w:val="14"/>
              </w:rPr>
            </w:pPr>
          </w:p>
          <w:p w:rsidR="005301B6" w:rsidRPr="00310140" w:rsidRDefault="005301B6" w:rsidP="001764AF">
            <w:pPr>
              <w:rPr>
                <w:sz w:val="14"/>
                <w:szCs w:val="14"/>
              </w:rPr>
            </w:pPr>
          </w:p>
        </w:tc>
      </w:tr>
    </w:tbl>
    <w:p w:rsidR="00AC7474" w:rsidRPr="00362498" w:rsidRDefault="00AC7474" w:rsidP="001764AF">
      <w:pPr>
        <w:spacing w:before="0" w:after="240"/>
        <w:rPr>
          <w:rFonts w:ascii="Times New Roman" w:eastAsia="Times New Roman" w:hAnsi="Times New Roman" w:cs="Times New Roman"/>
          <w:spacing w:val="0"/>
          <w:sz w:val="24"/>
          <w:szCs w:val="24"/>
          <w:lang w:eastAsia="nb-NO"/>
        </w:rPr>
      </w:pPr>
    </w:p>
    <w:sectPr w:rsidR="00AC7474" w:rsidRPr="00362498" w:rsidSect="001764AF">
      <w:headerReference w:type="default" r:id="rId10"/>
      <w:footerReference w:type="default" r:id="rId11"/>
      <w:pgSz w:w="11907" w:h="16839"/>
      <w:pgMar w:top="1418" w:right="992" w:bottom="284" w:left="1843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84E" w:rsidRDefault="00B9484E">
      <w:r>
        <w:separator/>
      </w:r>
    </w:p>
  </w:endnote>
  <w:endnote w:type="continuationSeparator" w:id="0">
    <w:p w:rsidR="00B9484E" w:rsidRDefault="00B9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Arial"/>
    <w:charset w:val="00"/>
    <w:family w:val="swiss"/>
    <w:pitch w:val="variable"/>
    <w:sig w:usb0="00000001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140" w:rsidRDefault="00310140" w:rsidP="00310140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84E" w:rsidRDefault="00B9484E">
      <w:r>
        <w:separator/>
      </w:r>
    </w:p>
  </w:footnote>
  <w:footnote w:type="continuationSeparator" w:id="0">
    <w:p w:rsidR="00B9484E" w:rsidRDefault="00B94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474" w:rsidRDefault="00291FC4" w:rsidP="00726509">
    <w:pPr>
      <w:pStyle w:val="Topptekst"/>
      <w:ind w:left="-1134"/>
      <w:rPr>
        <w:sz w:val="28"/>
        <w:szCs w:val="28"/>
      </w:rPr>
    </w:pPr>
    <w:r>
      <w:rPr>
        <w:noProof/>
        <w:sz w:val="28"/>
        <w:szCs w:val="28"/>
        <w:lang w:eastAsia="nb-NO"/>
      </w:rPr>
      <w:drawing>
        <wp:anchor distT="0" distB="0" distL="114300" distR="114300" simplePos="0" relativeHeight="251659264" behindDoc="1" locked="0" layoutInCell="1" allowOverlap="1" wp14:anchorId="21E601DC" wp14:editId="0FE22B3E">
          <wp:simplePos x="0" y="0"/>
          <wp:positionH relativeFrom="column">
            <wp:posOffset>3993624</wp:posOffset>
          </wp:positionH>
          <wp:positionV relativeFrom="paragraph">
            <wp:posOffset>-61595</wp:posOffset>
          </wp:positionV>
          <wp:extent cx="1758496" cy="609447"/>
          <wp:effectExtent l="0" t="0" r="0" b="635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Kom logo brev med no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496" cy="6094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BD5375">
      <w:rPr>
        <w:sz w:val="28"/>
        <w:szCs w:val="28"/>
      </w:rPr>
      <w:t xml:space="preserve">Dato:   </w:t>
    </w:r>
    <w:r w:rsidR="00310140">
      <w:rPr>
        <w:sz w:val="28"/>
        <w:szCs w:val="28"/>
      </w:rPr>
      <w:t xml:space="preserve">      </w:t>
    </w:r>
    <w:r w:rsidR="00431129">
      <w:rPr>
        <w:sz w:val="28"/>
        <w:szCs w:val="28"/>
      </w:rPr>
      <w:t xml:space="preserve">   </w:t>
    </w:r>
    <w:r w:rsidR="00445ECD">
      <w:rPr>
        <w:sz w:val="28"/>
        <w:szCs w:val="28"/>
      </w:rPr>
      <w:t>Operatør</w:t>
    </w:r>
    <w:proofErr w:type="gramEnd"/>
    <w:r w:rsidR="00445ECD">
      <w:rPr>
        <w:sz w:val="28"/>
        <w:szCs w:val="28"/>
      </w:rPr>
      <w:t xml:space="preserve">:               </w:t>
    </w:r>
    <w:r w:rsidR="00310140">
      <w:rPr>
        <w:sz w:val="28"/>
        <w:szCs w:val="28"/>
      </w:rPr>
      <w:t>Hovedproblem:</w:t>
    </w:r>
    <w:r w:rsidR="00BD5375">
      <w:rPr>
        <w:sz w:val="28"/>
        <w:szCs w:val="28"/>
      </w:rPr>
      <w:t xml:space="preserve">   </w:t>
    </w:r>
  </w:p>
  <w:p w:rsidR="00BD5375" w:rsidRPr="00BD5375" w:rsidRDefault="00BD5375" w:rsidP="00BD5375">
    <w:pPr>
      <w:pStyle w:val="Topptekst"/>
      <w:rPr>
        <w:sz w:val="28"/>
        <w:szCs w:val="28"/>
      </w:rPr>
    </w:pPr>
    <w:r>
      <w:rPr>
        <w:sz w:val="28"/>
        <w:szCs w:val="2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0EDFBC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FAF59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1046C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B22630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0B24A5A"/>
    <w:lvl w:ilvl="0">
      <w:start w:val="1"/>
      <w:numFmt w:val="bullet"/>
      <w:pStyle w:val="Punktmerke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48A1E6"/>
    <w:lvl w:ilvl="0">
      <w:start w:val="1"/>
      <w:numFmt w:val="bullet"/>
      <w:pStyle w:val="Punktmerke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322374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A6EC14"/>
    <w:lvl w:ilvl="0">
      <w:start w:val="1"/>
      <w:numFmt w:val="bullet"/>
      <w:pStyle w:val="Punktmerke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74DAA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9EEBAE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165E6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5397DD1"/>
    <w:multiLevelType w:val="multilevel"/>
    <w:tmpl w:val="04090023"/>
    <w:styleLink w:val="Artikkelavsnitt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70E01CD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4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75"/>
    <w:rsid w:val="00030FC8"/>
    <w:rsid w:val="000672EE"/>
    <w:rsid w:val="00070E66"/>
    <w:rsid w:val="00072376"/>
    <w:rsid w:val="00073AED"/>
    <w:rsid w:val="00085D1F"/>
    <w:rsid w:val="000A2CA5"/>
    <w:rsid w:val="000A75F5"/>
    <w:rsid w:val="000C75DA"/>
    <w:rsid w:val="000E66D9"/>
    <w:rsid w:val="0012726C"/>
    <w:rsid w:val="00143B2D"/>
    <w:rsid w:val="00151A6C"/>
    <w:rsid w:val="00154602"/>
    <w:rsid w:val="0015536C"/>
    <w:rsid w:val="00160389"/>
    <w:rsid w:val="001764AF"/>
    <w:rsid w:val="00176FBB"/>
    <w:rsid w:val="0018514B"/>
    <w:rsid w:val="00192135"/>
    <w:rsid w:val="0019353F"/>
    <w:rsid w:val="00195D08"/>
    <w:rsid w:val="001A10F5"/>
    <w:rsid w:val="001D6DE9"/>
    <w:rsid w:val="001E4B0E"/>
    <w:rsid w:val="001E5561"/>
    <w:rsid w:val="001F765C"/>
    <w:rsid w:val="00210259"/>
    <w:rsid w:val="0022026F"/>
    <w:rsid w:val="002263E0"/>
    <w:rsid w:val="0025446F"/>
    <w:rsid w:val="002809EC"/>
    <w:rsid w:val="00291FC4"/>
    <w:rsid w:val="002A1486"/>
    <w:rsid w:val="002A5825"/>
    <w:rsid w:val="002D14D4"/>
    <w:rsid w:val="00310140"/>
    <w:rsid w:val="00330481"/>
    <w:rsid w:val="00331E07"/>
    <w:rsid w:val="00362498"/>
    <w:rsid w:val="0038295E"/>
    <w:rsid w:val="0038296E"/>
    <w:rsid w:val="003B0AA9"/>
    <w:rsid w:val="003C6089"/>
    <w:rsid w:val="003D14BD"/>
    <w:rsid w:val="003D1D34"/>
    <w:rsid w:val="003E53EA"/>
    <w:rsid w:val="003F4225"/>
    <w:rsid w:val="003F62BD"/>
    <w:rsid w:val="00406382"/>
    <w:rsid w:val="00410239"/>
    <w:rsid w:val="00431129"/>
    <w:rsid w:val="0043271B"/>
    <w:rsid w:val="00445ECD"/>
    <w:rsid w:val="00453EDE"/>
    <w:rsid w:val="00461436"/>
    <w:rsid w:val="00461450"/>
    <w:rsid w:val="004660F2"/>
    <w:rsid w:val="00474BB5"/>
    <w:rsid w:val="004822F3"/>
    <w:rsid w:val="004824F1"/>
    <w:rsid w:val="00496F33"/>
    <w:rsid w:val="0049715A"/>
    <w:rsid w:val="004B3C39"/>
    <w:rsid w:val="004C533C"/>
    <w:rsid w:val="00512FAD"/>
    <w:rsid w:val="00513266"/>
    <w:rsid w:val="005301B6"/>
    <w:rsid w:val="00562515"/>
    <w:rsid w:val="005875DC"/>
    <w:rsid w:val="00593C90"/>
    <w:rsid w:val="005B0931"/>
    <w:rsid w:val="005B2430"/>
    <w:rsid w:val="005B57EE"/>
    <w:rsid w:val="00626391"/>
    <w:rsid w:val="00633457"/>
    <w:rsid w:val="0065454E"/>
    <w:rsid w:val="006858FE"/>
    <w:rsid w:val="006A1C8C"/>
    <w:rsid w:val="006D1ED4"/>
    <w:rsid w:val="006D230C"/>
    <w:rsid w:val="006E0E70"/>
    <w:rsid w:val="006E6F25"/>
    <w:rsid w:val="007238A1"/>
    <w:rsid w:val="00726509"/>
    <w:rsid w:val="007623AA"/>
    <w:rsid w:val="00786963"/>
    <w:rsid w:val="00787665"/>
    <w:rsid w:val="00793B2B"/>
    <w:rsid w:val="00794AC9"/>
    <w:rsid w:val="007A0285"/>
    <w:rsid w:val="007A1171"/>
    <w:rsid w:val="007B059C"/>
    <w:rsid w:val="00812284"/>
    <w:rsid w:val="008247A6"/>
    <w:rsid w:val="008328B0"/>
    <w:rsid w:val="0085638E"/>
    <w:rsid w:val="00876F04"/>
    <w:rsid w:val="008A3D7F"/>
    <w:rsid w:val="009010DC"/>
    <w:rsid w:val="00941485"/>
    <w:rsid w:val="009442F0"/>
    <w:rsid w:val="009759DB"/>
    <w:rsid w:val="009A4B7B"/>
    <w:rsid w:val="009B3101"/>
    <w:rsid w:val="009D0401"/>
    <w:rsid w:val="009E0782"/>
    <w:rsid w:val="009E1C12"/>
    <w:rsid w:val="00A04986"/>
    <w:rsid w:val="00A06CCD"/>
    <w:rsid w:val="00A13B82"/>
    <w:rsid w:val="00A2210A"/>
    <w:rsid w:val="00A36323"/>
    <w:rsid w:val="00A50A41"/>
    <w:rsid w:val="00A57407"/>
    <w:rsid w:val="00A61342"/>
    <w:rsid w:val="00A77E33"/>
    <w:rsid w:val="00AB0BA1"/>
    <w:rsid w:val="00AC6B6E"/>
    <w:rsid w:val="00AC7474"/>
    <w:rsid w:val="00AD54E8"/>
    <w:rsid w:val="00AD63A0"/>
    <w:rsid w:val="00AE0734"/>
    <w:rsid w:val="00AF3ECA"/>
    <w:rsid w:val="00B074A5"/>
    <w:rsid w:val="00B07FD3"/>
    <w:rsid w:val="00B4503C"/>
    <w:rsid w:val="00B628A7"/>
    <w:rsid w:val="00B8603D"/>
    <w:rsid w:val="00B9484E"/>
    <w:rsid w:val="00B97165"/>
    <w:rsid w:val="00BA26A6"/>
    <w:rsid w:val="00BC2A0B"/>
    <w:rsid w:val="00BD5375"/>
    <w:rsid w:val="00BF29EE"/>
    <w:rsid w:val="00C16903"/>
    <w:rsid w:val="00C24C82"/>
    <w:rsid w:val="00C33E8E"/>
    <w:rsid w:val="00C6185B"/>
    <w:rsid w:val="00C7087C"/>
    <w:rsid w:val="00C74B7F"/>
    <w:rsid w:val="00C957FF"/>
    <w:rsid w:val="00CA4B0E"/>
    <w:rsid w:val="00CA7109"/>
    <w:rsid w:val="00CC2ABE"/>
    <w:rsid w:val="00CF30D3"/>
    <w:rsid w:val="00D00477"/>
    <w:rsid w:val="00D30EDD"/>
    <w:rsid w:val="00D46C70"/>
    <w:rsid w:val="00D51AE5"/>
    <w:rsid w:val="00D63E7F"/>
    <w:rsid w:val="00D77816"/>
    <w:rsid w:val="00D826C6"/>
    <w:rsid w:val="00D87062"/>
    <w:rsid w:val="00D93D63"/>
    <w:rsid w:val="00D97918"/>
    <w:rsid w:val="00DA094C"/>
    <w:rsid w:val="00DB6D1C"/>
    <w:rsid w:val="00DB7FC6"/>
    <w:rsid w:val="00DD7AAF"/>
    <w:rsid w:val="00DF43E0"/>
    <w:rsid w:val="00DF5B0D"/>
    <w:rsid w:val="00E10B3F"/>
    <w:rsid w:val="00E117FC"/>
    <w:rsid w:val="00E47936"/>
    <w:rsid w:val="00E53748"/>
    <w:rsid w:val="00E724F1"/>
    <w:rsid w:val="00E74AFD"/>
    <w:rsid w:val="00E778DF"/>
    <w:rsid w:val="00E804C3"/>
    <w:rsid w:val="00E828DB"/>
    <w:rsid w:val="00E90EDB"/>
    <w:rsid w:val="00EA1846"/>
    <w:rsid w:val="00EA6146"/>
    <w:rsid w:val="00EB20D6"/>
    <w:rsid w:val="00ED21E9"/>
    <w:rsid w:val="00EE0997"/>
    <w:rsid w:val="00F23B02"/>
    <w:rsid w:val="00F4345F"/>
    <w:rsid w:val="00F74246"/>
    <w:rsid w:val="00F774BE"/>
    <w:rsid w:val="00F830BF"/>
    <w:rsid w:val="00F9601A"/>
    <w:rsid w:val="00F96EBB"/>
    <w:rsid w:val="00FA2769"/>
    <w:rsid w:val="00FE2AE3"/>
    <w:rsid w:val="00FE6817"/>
    <w:rsid w:val="00FF57CC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uiPriority="9"/>
    <w:lsdException w:name="List Number" w:uiPriority="9"/>
    <w:lsdException w:name="List Bullet 2" w:uiPriority="10"/>
    <w:lsdException w:name="List Number 2" w:uiPriority="10"/>
    <w:lsdException w:name="Title" w:semiHidden="0" w:uiPriority="4" w:unhideWhenUsed="0"/>
    <w:lsdException w:name="Default Paragraph Font" w:uiPriority="1"/>
    <w:lsdException w:name="List Continue" w:uiPriority="9"/>
    <w:lsdException w:name="List Continue 2" w:uiPriority="10"/>
    <w:lsdException w:name="Subtitle" w:uiPriority="5"/>
    <w:lsdException w:name="Block Text" w:semiHidden="0" w:uiPriority="3" w:unhideWhenUsed="0" w:qFormat="1"/>
    <w:lsdException w:name="Strong" w:semiHidden="0" w:uiPriority="2" w:unhideWhenUsed="0"/>
    <w:lsdException w:name="Emphasis" w:semiHidden="0" w:uiPriority="2" w:unhideWhenUsed="0"/>
    <w:lsdException w:name="Table Grid" w:semiHidden="0" w:uiPriority="39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903"/>
    <w:rPr>
      <w:rFonts w:ascii="Segoe Condensed" w:hAnsi="Segoe Condensed"/>
      <w:spacing w:val="8"/>
    </w:rPr>
  </w:style>
  <w:style w:type="paragraph" w:styleId="Overskrift1">
    <w:name w:val="heading 1"/>
    <w:basedOn w:val="Normal"/>
    <w:next w:val="Normal"/>
    <w:link w:val="Overskrift1Tegn"/>
    <w:uiPriority w:val="1"/>
    <w:semiHidden/>
    <w:qFormat/>
    <w:rsid w:val="00C16903"/>
    <w:pPr>
      <w:outlineLvl w:val="0"/>
    </w:pPr>
    <w:rPr>
      <w:b/>
      <w:color w:val="FFFFFF" w:themeColor="background1"/>
    </w:rPr>
  </w:style>
  <w:style w:type="paragraph" w:styleId="Overskrift2">
    <w:name w:val="heading 2"/>
    <w:basedOn w:val="Overskrift1"/>
    <w:next w:val="Normal"/>
    <w:link w:val="Overskrift2Tegn"/>
    <w:uiPriority w:val="1"/>
    <w:semiHidden/>
    <w:qFormat/>
    <w:rsid w:val="00C16903"/>
    <w:pPr>
      <w:outlineLvl w:val="1"/>
    </w:pPr>
    <w:rPr>
      <w:color w:val="595959" w:themeColor="text1" w:themeTint="A6"/>
    </w:rPr>
  </w:style>
  <w:style w:type="paragraph" w:styleId="Overskrift3">
    <w:name w:val="heading 3"/>
    <w:basedOn w:val="Overskrift2"/>
    <w:next w:val="Normal"/>
    <w:link w:val="Overskrift3Tegn"/>
    <w:uiPriority w:val="1"/>
    <w:semiHidden/>
    <w:qFormat/>
    <w:rsid w:val="00C16903"/>
    <w:pPr>
      <w:outlineLvl w:val="2"/>
    </w:pPr>
    <w:rPr>
      <w:b w:val="0"/>
    </w:rPr>
  </w:style>
  <w:style w:type="paragraph" w:styleId="Overskrift4">
    <w:name w:val="heading 4"/>
    <w:basedOn w:val="Overskrift5"/>
    <w:next w:val="Normal"/>
    <w:link w:val="Overskrift4Tegn"/>
    <w:uiPriority w:val="1"/>
    <w:semiHidden/>
    <w:qFormat/>
    <w:rsid w:val="00C16903"/>
    <w:pPr>
      <w:spacing w:before="40" w:after="280"/>
      <w:outlineLvl w:val="3"/>
    </w:pPr>
    <w:rPr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1"/>
    <w:semiHidden/>
    <w:qFormat/>
    <w:rsid w:val="00C16903"/>
    <w:pPr>
      <w:keepNext/>
      <w:keepLines/>
      <w:spacing w:before="200"/>
      <w:outlineLvl w:val="4"/>
    </w:pPr>
    <w:rPr>
      <w:rFonts w:eastAsiaTheme="majorEastAsia" w:cstheme="majorBidi"/>
      <w:color w:val="595959" w:themeColor="text1" w:themeTint="A6"/>
      <w:sz w:val="96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qFormat/>
    <w:rsid w:val="00C16903"/>
    <w:pPr>
      <w:keepNext/>
      <w:keepLines/>
      <w:spacing w:before="40"/>
      <w:outlineLvl w:val="5"/>
    </w:pPr>
    <w:rPr>
      <w:rFonts w:ascii="Bookman Old Style" w:eastAsiaTheme="majorEastAsia" w:hAnsi="Bookman Old Style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qFormat/>
    <w:rsid w:val="00C16903"/>
    <w:pPr>
      <w:keepNext/>
      <w:keepLines/>
      <w:spacing w:before="40"/>
      <w:outlineLvl w:val="6"/>
    </w:pPr>
    <w:rPr>
      <w:rFonts w:ascii="Bookman Old Style" w:eastAsiaTheme="majorEastAsia" w:hAnsi="Bookman Old Style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qFormat/>
    <w:rsid w:val="00C16903"/>
    <w:pPr>
      <w:keepNext/>
      <w:keepLines/>
      <w:spacing w:before="40"/>
      <w:outlineLvl w:val="7"/>
    </w:pPr>
    <w:rPr>
      <w:rFonts w:ascii="Bookman Old Style" w:eastAsiaTheme="majorEastAsia" w:hAnsi="Bookman Old Style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qFormat/>
    <w:rsid w:val="00C16903"/>
    <w:pPr>
      <w:keepNext/>
      <w:keepLines/>
      <w:spacing w:before="40"/>
      <w:outlineLvl w:val="8"/>
    </w:pPr>
    <w:rPr>
      <w:rFonts w:ascii="Bookman Old Style" w:eastAsiaTheme="majorEastAsia" w:hAnsi="Bookman Old Style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1690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C16903"/>
    <w:rPr>
      <w:rFonts w:ascii="Segoe Condensed" w:hAnsi="Segoe Condensed"/>
      <w:color w:val="595959" w:themeColor="text1" w:themeTint="A6"/>
      <w:sz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6903"/>
    <w:rPr>
      <w:rFonts w:ascii="Tahoma" w:hAnsi="Tahoma" w:cs="Tahoma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6903"/>
    <w:rPr>
      <w:rFonts w:ascii="Tahoma" w:hAnsi="Tahoma" w:cs="Tahoma"/>
      <w:spacing w:val="8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C16903"/>
    <w:rPr>
      <w:rFonts w:ascii="Segoe Condensed" w:hAnsi="Segoe Condensed"/>
      <w:b/>
      <w:color w:val="FFFFFF" w:themeColor="background1"/>
      <w:spacing w:val="8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C16903"/>
    <w:rPr>
      <w:rFonts w:ascii="Segoe Condensed" w:hAnsi="Segoe Condensed"/>
      <w:b/>
      <w:color w:val="595959" w:themeColor="text1" w:themeTint="A6"/>
      <w:spacing w:val="8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C16903"/>
    <w:rPr>
      <w:rFonts w:ascii="Segoe Condensed" w:hAnsi="Segoe Condensed"/>
      <w:color w:val="595959" w:themeColor="text1" w:themeTint="A6"/>
      <w:spacing w:val="8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C16903"/>
    <w:rPr>
      <w:rFonts w:ascii="Segoe Condensed" w:eastAsiaTheme="majorEastAsia" w:hAnsi="Segoe Condensed" w:cstheme="majorBidi"/>
      <w:color w:val="365F91" w:themeColor="accent1" w:themeShade="BF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C16903"/>
    <w:rPr>
      <w:rFonts w:ascii="Segoe Condensed" w:eastAsiaTheme="majorEastAsia" w:hAnsi="Segoe Condensed" w:cstheme="majorBidi"/>
      <w:color w:val="595959" w:themeColor="text1" w:themeTint="A6"/>
      <w:spacing w:val="8"/>
      <w:sz w:val="96"/>
    </w:rPr>
  </w:style>
  <w:style w:type="paragraph" w:customStyle="1" w:styleId="Overskriftformtereferat">
    <w:name w:val="Overskrift for møtereferat"/>
    <w:basedOn w:val="Normal"/>
    <w:uiPriority w:val="1"/>
    <w:qFormat/>
    <w:rsid w:val="00C16903"/>
    <w:pPr>
      <w:keepNext/>
      <w:keepLines/>
      <w:spacing w:before="40" w:after="280"/>
    </w:pPr>
    <w:rPr>
      <w:rFonts w:eastAsiaTheme="majorEastAsia" w:cstheme="majorBidi"/>
      <w:color w:val="365F91" w:themeColor="accent1" w:themeShade="BF"/>
      <w:sz w:val="96"/>
    </w:rPr>
  </w:style>
  <w:style w:type="paragraph" w:customStyle="1" w:styleId="Titlerformtereferatogsaksliste">
    <w:name w:val="Titler for møtereferat og saksliste"/>
    <w:basedOn w:val="Normal"/>
    <w:uiPriority w:val="1"/>
    <w:qFormat/>
    <w:rsid w:val="00C16903"/>
    <w:rPr>
      <w:b/>
      <w:color w:val="FFFFFF" w:themeColor="background1"/>
    </w:rPr>
  </w:style>
  <w:style w:type="paragraph" w:styleId="Topptekst">
    <w:name w:val="header"/>
    <w:basedOn w:val="Normal"/>
    <w:link w:val="TopptekstTegn"/>
    <w:uiPriority w:val="99"/>
    <w:unhideWhenUsed/>
    <w:rsid w:val="00C16903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16903"/>
    <w:rPr>
      <w:rFonts w:ascii="Segoe Condensed" w:hAnsi="Segoe Condensed"/>
      <w:spacing w:val="8"/>
    </w:rPr>
  </w:style>
  <w:style w:type="paragraph" w:styleId="Bunntekst">
    <w:name w:val="footer"/>
    <w:basedOn w:val="Normal"/>
    <w:link w:val="BunntekstTegn"/>
    <w:uiPriority w:val="99"/>
    <w:unhideWhenUsed/>
    <w:rsid w:val="00C16903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16903"/>
    <w:rPr>
      <w:rFonts w:ascii="Segoe Condensed" w:hAnsi="Segoe Condensed"/>
      <w:spacing w:val="8"/>
    </w:rPr>
  </w:style>
  <w:style w:type="paragraph" w:styleId="Bibliografi">
    <w:name w:val="Bibliography"/>
    <w:basedOn w:val="Normal"/>
    <w:next w:val="Normal"/>
    <w:uiPriority w:val="37"/>
    <w:semiHidden/>
    <w:unhideWhenUsed/>
    <w:rsid w:val="00C16903"/>
  </w:style>
  <w:style w:type="paragraph" w:styleId="Brdtekst">
    <w:name w:val="Body Text"/>
    <w:basedOn w:val="Normal"/>
    <w:link w:val="BrdtekstTegn"/>
    <w:uiPriority w:val="99"/>
    <w:semiHidden/>
    <w:unhideWhenUsed/>
    <w:rsid w:val="00C16903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C16903"/>
    <w:rPr>
      <w:rFonts w:ascii="Segoe Condensed" w:hAnsi="Segoe Condensed"/>
      <w:spacing w:val="8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16903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C16903"/>
    <w:rPr>
      <w:rFonts w:ascii="Segoe Condensed" w:hAnsi="Segoe Condensed"/>
      <w:spacing w:val="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16903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C16903"/>
    <w:rPr>
      <w:rFonts w:ascii="Segoe Condensed" w:hAnsi="Segoe Condensed"/>
      <w:spacing w:val="8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C16903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C16903"/>
    <w:rPr>
      <w:rFonts w:ascii="Segoe Condensed" w:hAnsi="Segoe Condensed"/>
      <w:spacing w:val="8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C16903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C16903"/>
    <w:rPr>
      <w:rFonts w:ascii="Segoe Condensed" w:hAnsi="Segoe Condensed"/>
      <w:spacing w:val="8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C16903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C16903"/>
    <w:rPr>
      <w:rFonts w:ascii="Segoe Condensed" w:hAnsi="Segoe Condensed"/>
      <w:spacing w:val="8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C16903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C16903"/>
    <w:rPr>
      <w:rFonts w:ascii="Segoe Condensed" w:hAnsi="Segoe Condensed"/>
      <w:spacing w:val="8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C16903"/>
    <w:pPr>
      <w:spacing w:after="120"/>
      <w:ind w:left="283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C16903"/>
    <w:rPr>
      <w:rFonts w:ascii="Segoe Condensed" w:hAnsi="Segoe Condensed"/>
      <w:spacing w:val="8"/>
      <w:szCs w:val="16"/>
    </w:rPr>
  </w:style>
  <w:style w:type="paragraph" w:styleId="Bildetekst">
    <w:name w:val="caption"/>
    <w:basedOn w:val="Normal"/>
    <w:next w:val="Normal"/>
    <w:uiPriority w:val="99"/>
    <w:semiHidden/>
    <w:unhideWhenUsed/>
    <w:rsid w:val="00C16903"/>
    <w:pPr>
      <w:spacing w:after="200"/>
    </w:pPr>
    <w:rPr>
      <w:i/>
      <w:iCs/>
      <w:color w:val="1F497D" w:themeColor="text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C16903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C16903"/>
    <w:rPr>
      <w:rFonts w:ascii="Segoe Condensed" w:hAnsi="Segoe Condensed"/>
      <w:spacing w:val="8"/>
    </w:rPr>
  </w:style>
  <w:style w:type="table" w:customStyle="1" w:styleId="Fargeriktrutenett1">
    <w:name w:val="Fargerikt rutenett1"/>
    <w:basedOn w:val="Vanligtabell"/>
    <w:uiPriority w:val="99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Fargerikliste1">
    <w:name w:val="Fargerik liste1"/>
    <w:basedOn w:val="Vanligtabell"/>
    <w:uiPriority w:val="99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gerikskyggelegging1">
    <w:name w:val="Fargerik skyggelegging1"/>
    <w:basedOn w:val="Vanligtabell"/>
    <w:uiPriority w:val="99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C16903"/>
    <w:rPr>
      <w:rFonts w:ascii="Segoe Condensed" w:hAnsi="Segoe Condensed"/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6903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6903"/>
    <w:rPr>
      <w:rFonts w:ascii="Segoe Condensed" w:hAnsi="Segoe Condensed"/>
      <w:spacing w:val="8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690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6903"/>
    <w:rPr>
      <w:rFonts w:ascii="Segoe Condensed" w:hAnsi="Segoe Condensed"/>
      <w:b/>
      <w:bCs/>
      <w:spacing w:val="8"/>
      <w:szCs w:val="20"/>
    </w:rPr>
  </w:style>
  <w:style w:type="table" w:customStyle="1" w:styleId="Mrkliste1">
    <w:name w:val="Mørk liste1"/>
    <w:basedOn w:val="Vanligtabell"/>
    <w:uiPriority w:val="99"/>
    <w:semiHidden/>
    <w:unhideWhenUsed/>
    <w:rsid w:val="00C1690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C1690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C1690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C1690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C1690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C1690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C1690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16903"/>
  </w:style>
  <w:style w:type="character" w:customStyle="1" w:styleId="DatoTegn">
    <w:name w:val="Dato Tegn"/>
    <w:basedOn w:val="Standardskriftforavsnitt"/>
    <w:link w:val="Dato"/>
    <w:uiPriority w:val="99"/>
    <w:semiHidden/>
    <w:rsid w:val="00C16903"/>
    <w:rPr>
      <w:rFonts w:ascii="Segoe Condensed" w:hAnsi="Segoe Condensed"/>
      <w:spacing w:val="8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C16903"/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C16903"/>
    <w:rPr>
      <w:rFonts w:ascii="Segoe UI" w:hAnsi="Segoe UI" w:cs="Segoe UI"/>
      <w:spacing w:val="8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C16903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C16903"/>
    <w:rPr>
      <w:rFonts w:ascii="Segoe Condensed" w:hAnsi="Segoe Condensed"/>
      <w:spacing w:val="8"/>
    </w:rPr>
  </w:style>
  <w:style w:type="character" w:styleId="Sluttnotereferanse">
    <w:name w:val="endnote reference"/>
    <w:basedOn w:val="Standardskriftforavsnitt"/>
    <w:uiPriority w:val="99"/>
    <w:semiHidden/>
    <w:unhideWhenUsed/>
    <w:rsid w:val="00C16903"/>
    <w:rPr>
      <w:rFonts w:ascii="Segoe Condensed" w:hAnsi="Segoe Condensed"/>
      <w:sz w:val="22"/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C16903"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C16903"/>
    <w:rPr>
      <w:rFonts w:ascii="Segoe Condensed" w:hAnsi="Segoe Condensed"/>
      <w:spacing w:val="8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C16903"/>
    <w:pPr>
      <w:framePr w:w="7920" w:h="1980" w:hRule="exact" w:hSpace="180" w:wrap="auto" w:hAnchor="page" w:xAlign="center" w:yAlign="bottom"/>
      <w:ind w:left="2880"/>
    </w:pPr>
    <w:rPr>
      <w:rFonts w:ascii="Bookman Old Style" w:eastAsiaTheme="majorEastAsia" w:hAnsi="Bookman Old Style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C16903"/>
    <w:rPr>
      <w:rFonts w:ascii="Bookman Old Style" w:eastAsiaTheme="majorEastAsia" w:hAnsi="Bookman Old Style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C16903"/>
    <w:rPr>
      <w:rFonts w:ascii="Segoe Condensed" w:hAnsi="Segoe Condensed"/>
      <w:color w:val="800080" w:themeColor="followedHyperlink"/>
      <w:sz w:val="22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C16903"/>
    <w:rPr>
      <w:rFonts w:ascii="Segoe Condensed" w:hAnsi="Segoe Condensed"/>
      <w:sz w:val="22"/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16903"/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16903"/>
    <w:rPr>
      <w:rFonts w:ascii="Segoe Condensed" w:hAnsi="Segoe Condensed"/>
      <w:spacing w:val="8"/>
      <w:szCs w:val="20"/>
    </w:rPr>
  </w:style>
  <w:style w:type="table" w:customStyle="1" w:styleId="Rutenettabelllys11">
    <w:name w:val="Rutenettabell lys 11"/>
    <w:basedOn w:val="Vanligtabell"/>
    <w:uiPriority w:val="46"/>
    <w:rsid w:val="00C16903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b w:val="0"/>
        <w:bCs/>
        <w:i w:val="0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sfarge11">
    <w:name w:val="Rutenettabell 1 lys - uthevingsfarge 11"/>
    <w:basedOn w:val="Vanligtabell"/>
    <w:uiPriority w:val="46"/>
    <w:rsid w:val="00C16903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sfarge21">
    <w:name w:val="Rutenettabell 1 lys - uthevingsfarge 21"/>
    <w:basedOn w:val="Vanligtabell"/>
    <w:uiPriority w:val="46"/>
    <w:rsid w:val="00C16903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sfarge31">
    <w:name w:val="Rutenettabell 1 lys - uthevingsfarge 31"/>
    <w:basedOn w:val="Vanligtabell"/>
    <w:uiPriority w:val="46"/>
    <w:rsid w:val="00C16903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sfarge41">
    <w:name w:val="Rutenettabell 1 lys - uthevingsfarge 41"/>
    <w:basedOn w:val="Vanligtabell"/>
    <w:uiPriority w:val="46"/>
    <w:rsid w:val="00C16903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sfarge51">
    <w:name w:val="Rutenettabell 1 lys - uthevingsfarge 51"/>
    <w:basedOn w:val="Vanligtabell"/>
    <w:uiPriority w:val="46"/>
    <w:rsid w:val="00C16903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sfarge61">
    <w:name w:val="Rutenettabell 1 lys - uthevingsfarge 61"/>
    <w:basedOn w:val="Vanligtabell"/>
    <w:uiPriority w:val="46"/>
    <w:rsid w:val="00C16903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C16903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-uthevingsfarge11">
    <w:name w:val="Rutenettabell 2 - uthevingsfarge 11"/>
    <w:basedOn w:val="Vanligtabell"/>
    <w:uiPriority w:val="47"/>
    <w:rsid w:val="00C16903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2-uthevingsfarge21">
    <w:name w:val="Rutenettabell 2 - uthevingsfarge 21"/>
    <w:basedOn w:val="Vanligtabell"/>
    <w:uiPriority w:val="47"/>
    <w:rsid w:val="00C16903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Rutenettabell2-uthevingsfarge31">
    <w:name w:val="Rutenettabell 2 - uthevingsfarge 31"/>
    <w:basedOn w:val="Vanligtabell"/>
    <w:uiPriority w:val="47"/>
    <w:rsid w:val="00C16903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Rutenettabell2-uthevingsfarge41">
    <w:name w:val="Rutenettabell 2 - uthevingsfarge 41"/>
    <w:basedOn w:val="Vanligtabell"/>
    <w:uiPriority w:val="47"/>
    <w:rsid w:val="00C16903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Rutenettabell2-uthevingsfarge51">
    <w:name w:val="Rutenettabell 2 - uthevingsfarge 51"/>
    <w:basedOn w:val="Vanligtabell"/>
    <w:uiPriority w:val="47"/>
    <w:rsid w:val="00C16903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utenettabell2-uthevingsfarge61">
    <w:name w:val="Rutenettabell 2 - uthevingsfarge 61"/>
    <w:basedOn w:val="Vanligtabell"/>
    <w:uiPriority w:val="47"/>
    <w:rsid w:val="00C16903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C1690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-uthevingsfarge11">
    <w:name w:val="Rutenettabell 3 - uthevingsfarge 11"/>
    <w:basedOn w:val="Vanligtabell"/>
    <w:uiPriority w:val="48"/>
    <w:rsid w:val="00C16903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Rutenettabell3-uthevingsfarge21">
    <w:name w:val="Rutenettabell 3 - uthevingsfarge 21"/>
    <w:basedOn w:val="Vanligtabell"/>
    <w:uiPriority w:val="48"/>
    <w:rsid w:val="00C16903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Rutenettabell3-uthevingsfarge31">
    <w:name w:val="Rutenettabell 3 - uthevingsfarge 31"/>
    <w:basedOn w:val="Vanligtabell"/>
    <w:uiPriority w:val="48"/>
    <w:rsid w:val="00C16903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Rutenettabell3-uthevingsfarge41">
    <w:name w:val="Rutenettabell 3 - uthevingsfarge 41"/>
    <w:basedOn w:val="Vanligtabell"/>
    <w:uiPriority w:val="48"/>
    <w:rsid w:val="00C16903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Rutenettabell3-uthevingsfarge51">
    <w:name w:val="Rutenettabell 3 - uthevingsfarge 51"/>
    <w:basedOn w:val="Vanligtabell"/>
    <w:uiPriority w:val="48"/>
    <w:rsid w:val="00C16903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Rutenettabell3-uthevingsfarge61">
    <w:name w:val="Rutenettabell 3 - uthevingsfarge 61"/>
    <w:basedOn w:val="Vanligtabell"/>
    <w:uiPriority w:val="48"/>
    <w:rsid w:val="00C16903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C1690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-uthevingsfarge11">
    <w:name w:val="Rutenettabell 4 - uthevingsfarge 11"/>
    <w:basedOn w:val="Vanligtabell"/>
    <w:uiPriority w:val="49"/>
    <w:rsid w:val="00C16903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365F91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4-uthevingsfarge21">
    <w:name w:val="Rutenettabell 4 - uthevingsfarge 21"/>
    <w:basedOn w:val="Vanligtabell"/>
    <w:uiPriority w:val="49"/>
    <w:rsid w:val="00C16903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Rutenettabell4-uthevingsfarge31">
    <w:name w:val="Rutenettabell 4 - uthevingsfarge 31"/>
    <w:basedOn w:val="Vanligtabell"/>
    <w:uiPriority w:val="49"/>
    <w:rsid w:val="00C16903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Rutenettabell4-uthevingsfarge41">
    <w:name w:val="Rutenettabell 4 - uthevingsfarge 41"/>
    <w:basedOn w:val="Vanligtabell"/>
    <w:uiPriority w:val="49"/>
    <w:rsid w:val="00C16903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Rutenettabell4-uthevingsfarge51">
    <w:name w:val="Rutenettabell 4 - uthevingsfarge 51"/>
    <w:basedOn w:val="Vanligtabell"/>
    <w:uiPriority w:val="49"/>
    <w:rsid w:val="00C16903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utenettabell4-uthevingsfarge61">
    <w:name w:val="Rutenettabell 4 - uthevingsfarge 61"/>
    <w:basedOn w:val="Vanligtabell"/>
    <w:uiPriority w:val="49"/>
    <w:rsid w:val="00C16903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C1690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-uthevingsfarge11">
    <w:name w:val="Rutenettabell 5 mørk - uthevingsfarge 11"/>
    <w:basedOn w:val="Vanligtabell"/>
    <w:uiPriority w:val="50"/>
    <w:rsid w:val="00C1690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Rutenettabell5mrk-uthevingsfarge21">
    <w:name w:val="Rutenettabell 5 mørk - uthevingsfarge 21"/>
    <w:basedOn w:val="Vanligtabell"/>
    <w:uiPriority w:val="50"/>
    <w:rsid w:val="00C1690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Rutenettabell5mrk-uthevingsfarge31">
    <w:name w:val="Rutenettabell 5 mørk - uthevingsfarge 31"/>
    <w:basedOn w:val="Vanligtabell"/>
    <w:uiPriority w:val="50"/>
    <w:rsid w:val="00C1690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Rutenettabell5mrk-uthevingsfarge41">
    <w:name w:val="Rutenettabell 5 mørk - uthevingsfarge 41"/>
    <w:basedOn w:val="Vanligtabell"/>
    <w:uiPriority w:val="50"/>
    <w:rsid w:val="00C1690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Rutenettabell5mrk-uthevingsfarge51">
    <w:name w:val="Rutenettabell 5 mørk - uthevingsfarge 51"/>
    <w:basedOn w:val="Vanligtabell"/>
    <w:uiPriority w:val="50"/>
    <w:rsid w:val="00C1690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Rutenettabell5mrk-uthevingsfarge61">
    <w:name w:val="Rutenettabell 5 mørk - uthevingsfarge 61"/>
    <w:basedOn w:val="Vanligtabell"/>
    <w:uiPriority w:val="50"/>
    <w:rsid w:val="00C1690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-uthevingsfarge11">
    <w:name w:val="Rutenettabell 6 fargerik - uthevingsfarge 11"/>
    <w:basedOn w:val="Vanligtabell"/>
    <w:uiPriority w:val="51"/>
    <w:rsid w:val="00C16903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6fargerik-uthevingsfarge21">
    <w:name w:val="Rutenettabell 6 fargerik - uthevingsfarge 21"/>
    <w:basedOn w:val="Vanligtabell"/>
    <w:uiPriority w:val="51"/>
    <w:rsid w:val="00C16903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Rutenettabell6fargerik-uthevingsfarge31">
    <w:name w:val="Rutenettabell 6 fargerik - uthevingsfarge 31"/>
    <w:basedOn w:val="Vanligtabell"/>
    <w:uiPriority w:val="51"/>
    <w:rsid w:val="00C16903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Rutenettabell6fargerik-uthevingsfarge41">
    <w:name w:val="Rutenettabell 6 fargerik - uthevingsfarge 41"/>
    <w:basedOn w:val="Vanligtabell"/>
    <w:uiPriority w:val="51"/>
    <w:rsid w:val="00C16903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Rutenettabell6fargerik-uthevingsfarge51">
    <w:name w:val="Rutenettabell 6 fargerik - uthevingsfarge 51"/>
    <w:basedOn w:val="Vanligtabell"/>
    <w:uiPriority w:val="51"/>
    <w:rsid w:val="00C16903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utenettabell6fargerik-uthevingsfarge61">
    <w:name w:val="Rutenettabell 6 fargerik - uthevingsfarge 61"/>
    <w:basedOn w:val="Vanligtabell"/>
    <w:uiPriority w:val="51"/>
    <w:rsid w:val="00C16903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-uthevingsfarge11">
    <w:name w:val="Rutenettabell 7 fargerik - uthevingsfarge 11"/>
    <w:basedOn w:val="Vanligtabell"/>
    <w:uiPriority w:val="52"/>
    <w:rsid w:val="00C16903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Rutenettabell7fargerik-uthevingsfarge21">
    <w:name w:val="Rutenettabell 7 fargerik - uthevingsfarge 21"/>
    <w:basedOn w:val="Vanligtabell"/>
    <w:uiPriority w:val="52"/>
    <w:rsid w:val="00C16903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Rutenettabell7fargerik-uthevingsfarge31">
    <w:name w:val="Rutenettabell 7 fargerik - uthevingsfarge 31"/>
    <w:basedOn w:val="Vanligtabell"/>
    <w:uiPriority w:val="52"/>
    <w:rsid w:val="00C16903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Rutenettabell7fargerik-uthevingsfarge41">
    <w:name w:val="Rutenettabell 7 fargerik - uthevingsfarge 41"/>
    <w:basedOn w:val="Vanligtabell"/>
    <w:uiPriority w:val="52"/>
    <w:rsid w:val="00C16903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Rutenettabell7fargerik-uthevingsfarge51">
    <w:name w:val="Rutenettabell 7 fargerik - uthevingsfarge 51"/>
    <w:basedOn w:val="Vanligtabell"/>
    <w:uiPriority w:val="52"/>
    <w:rsid w:val="00C16903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Rutenettabell7fargerik-uthevingsfarge61">
    <w:name w:val="Rutenettabell 7 fargerik - uthevingsfarge 61"/>
    <w:basedOn w:val="Vanligtabell"/>
    <w:uiPriority w:val="52"/>
    <w:rsid w:val="00C16903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Standardskriftforavsnitt"/>
    <w:uiPriority w:val="99"/>
    <w:semiHidden/>
    <w:unhideWhenUsed/>
    <w:rsid w:val="00C16903"/>
    <w:rPr>
      <w:rFonts w:ascii="Segoe Condensed" w:hAnsi="Segoe Condensed"/>
      <w:color w:val="2B579A"/>
      <w:sz w:val="22"/>
      <w:shd w:val="clear" w:color="auto" w:fill="E6E6E6"/>
    </w:rPr>
  </w:style>
  <w:style w:type="character" w:customStyle="1" w:styleId="Overskrift6Tegn">
    <w:name w:val="Overskrift 6 Tegn"/>
    <w:basedOn w:val="Standardskriftforavsnitt"/>
    <w:link w:val="Overskrift6"/>
    <w:uiPriority w:val="1"/>
    <w:semiHidden/>
    <w:rsid w:val="00C16903"/>
    <w:rPr>
      <w:rFonts w:ascii="Bookman Old Style" w:eastAsiaTheme="majorEastAsia" w:hAnsi="Bookman Old Style" w:cstheme="majorBidi"/>
      <w:color w:val="243F60" w:themeColor="accent1" w:themeShade="7F"/>
      <w:spacing w:val="8"/>
    </w:rPr>
  </w:style>
  <w:style w:type="character" w:customStyle="1" w:styleId="Overskrift7Tegn">
    <w:name w:val="Overskrift 7 Tegn"/>
    <w:basedOn w:val="Standardskriftforavsnitt"/>
    <w:link w:val="Overskrift7"/>
    <w:uiPriority w:val="1"/>
    <w:semiHidden/>
    <w:rsid w:val="00C16903"/>
    <w:rPr>
      <w:rFonts w:ascii="Bookman Old Style" w:eastAsiaTheme="majorEastAsia" w:hAnsi="Bookman Old Style" w:cstheme="majorBidi"/>
      <w:i/>
      <w:iCs/>
      <w:color w:val="243F60" w:themeColor="accent1" w:themeShade="7F"/>
      <w:spacing w:val="8"/>
    </w:rPr>
  </w:style>
  <w:style w:type="character" w:customStyle="1" w:styleId="Overskrift8Tegn">
    <w:name w:val="Overskrift 8 Tegn"/>
    <w:basedOn w:val="Standardskriftforavsnitt"/>
    <w:link w:val="Overskrift8"/>
    <w:uiPriority w:val="1"/>
    <w:semiHidden/>
    <w:rsid w:val="00C16903"/>
    <w:rPr>
      <w:rFonts w:ascii="Bookman Old Style" w:eastAsiaTheme="majorEastAsia" w:hAnsi="Bookman Old Style" w:cstheme="majorBidi"/>
      <w:color w:val="272727" w:themeColor="text1" w:themeTint="D8"/>
      <w:spacing w:val="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1"/>
    <w:semiHidden/>
    <w:rsid w:val="00C16903"/>
    <w:rPr>
      <w:rFonts w:ascii="Bookman Old Style" w:eastAsiaTheme="majorEastAsia" w:hAnsi="Bookman Old Style" w:cstheme="majorBidi"/>
      <w:i/>
      <w:iCs/>
      <w:color w:val="272727" w:themeColor="text1" w:themeTint="D8"/>
      <w:spacing w:val="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C16903"/>
    <w:rPr>
      <w:rFonts w:ascii="Segoe Condensed" w:hAnsi="Segoe Condensed"/>
      <w:sz w:val="22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16903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C16903"/>
    <w:rPr>
      <w:rFonts w:ascii="Segoe Condensed" w:hAnsi="Segoe Condensed"/>
      <w:i/>
      <w:iCs/>
      <w:spacing w:val="8"/>
    </w:rPr>
  </w:style>
  <w:style w:type="character" w:styleId="HTML-sitat">
    <w:name w:val="HTML Cite"/>
    <w:basedOn w:val="Standardskriftforavsnitt"/>
    <w:uiPriority w:val="99"/>
    <w:semiHidden/>
    <w:unhideWhenUsed/>
    <w:rsid w:val="00C16903"/>
    <w:rPr>
      <w:rFonts w:ascii="Segoe Condensed" w:hAnsi="Segoe Condensed"/>
      <w:i/>
      <w:iCs/>
      <w:sz w:val="22"/>
    </w:rPr>
  </w:style>
  <w:style w:type="character" w:styleId="HTML-kode">
    <w:name w:val="HTML Code"/>
    <w:basedOn w:val="Standardskriftforavsnitt"/>
    <w:uiPriority w:val="99"/>
    <w:semiHidden/>
    <w:unhideWhenUsed/>
    <w:rsid w:val="00C16903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C16903"/>
    <w:rPr>
      <w:rFonts w:ascii="Segoe Condensed" w:hAnsi="Segoe Condensed"/>
      <w:i/>
      <w:iCs/>
      <w:sz w:val="22"/>
    </w:rPr>
  </w:style>
  <w:style w:type="character" w:styleId="HTML-tastatur">
    <w:name w:val="HTML Keyboard"/>
    <w:basedOn w:val="Standardskriftforavsnitt"/>
    <w:uiPriority w:val="99"/>
    <w:semiHidden/>
    <w:unhideWhenUsed/>
    <w:rsid w:val="00C16903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C16903"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C16903"/>
    <w:rPr>
      <w:rFonts w:ascii="Consolas" w:hAnsi="Consolas"/>
      <w:spacing w:val="8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C16903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C16903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C16903"/>
    <w:rPr>
      <w:rFonts w:ascii="Segoe Condensed" w:hAnsi="Segoe Condensed"/>
      <w:i/>
      <w:iCs/>
      <w:sz w:val="22"/>
    </w:rPr>
  </w:style>
  <w:style w:type="character" w:styleId="Hyperkobling">
    <w:name w:val="Hyperlink"/>
    <w:basedOn w:val="Standardskriftforavsnitt"/>
    <w:uiPriority w:val="99"/>
    <w:semiHidden/>
    <w:unhideWhenUsed/>
    <w:rsid w:val="00C16903"/>
    <w:rPr>
      <w:rFonts w:ascii="Segoe Condensed" w:hAnsi="Segoe Condensed"/>
      <w:color w:val="0000FF" w:themeColor="hyperlink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16903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16903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16903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16903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16903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16903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16903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16903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16903"/>
    <w:pPr>
      <w:ind w:left="1620" w:hanging="18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C16903"/>
    <w:rPr>
      <w:rFonts w:ascii="Bookman Old Style" w:eastAsiaTheme="majorEastAsia" w:hAnsi="Bookman Old Style" w:cstheme="majorBidi"/>
      <w:b/>
      <w:bCs/>
    </w:rPr>
  </w:style>
  <w:style w:type="table" w:customStyle="1" w:styleId="Lystrutenett1">
    <w:name w:val="Lyst rutenett1"/>
    <w:basedOn w:val="Vanligtabell"/>
    <w:uiPriority w:val="99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ystrutenett-uthevingsfarge11">
    <w:name w:val="Lyst rutenett - uthevingsfarge 11"/>
    <w:basedOn w:val="Vanligtabell"/>
    <w:uiPriority w:val="99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ysliste1">
    <w:name w:val="Lys liste1"/>
    <w:basedOn w:val="Vanligtabell"/>
    <w:uiPriority w:val="99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ysliste-uthevingsfarge11">
    <w:name w:val="Lys liste - uthevingsfarge 11"/>
    <w:basedOn w:val="Vanligtabell"/>
    <w:uiPriority w:val="99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ysskyggelegging1">
    <w:name w:val="Lys skyggelegging1"/>
    <w:basedOn w:val="Vanligtabell"/>
    <w:uiPriority w:val="99"/>
    <w:semiHidden/>
    <w:unhideWhenUsed/>
    <w:rsid w:val="00C16903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ysskyggelegging-uthevingsfarge11">
    <w:name w:val="Lys skyggelegging - uthevingsfarge 11"/>
    <w:basedOn w:val="Vanligtabell"/>
    <w:uiPriority w:val="99"/>
    <w:semiHidden/>
    <w:unhideWhenUsed/>
    <w:rsid w:val="00C16903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C16903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C16903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C16903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C16903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C16903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C16903"/>
    <w:rPr>
      <w:rFonts w:ascii="Segoe Condensed" w:hAnsi="Segoe Condensed"/>
      <w:sz w:val="22"/>
    </w:rPr>
  </w:style>
  <w:style w:type="paragraph" w:styleId="Liste">
    <w:name w:val="List"/>
    <w:basedOn w:val="Normal"/>
    <w:uiPriority w:val="99"/>
    <w:semiHidden/>
    <w:unhideWhenUsed/>
    <w:rsid w:val="00C1690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1690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1690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1690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16903"/>
    <w:pPr>
      <w:ind w:left="1415" w:hanging="283"/>
      <w:contextualSpacing/>
    </w:pPr>
  </w:style>
  <w:style w:type="paragraph" w:styleId="Punktmerketliste3">
    <w:name w:val="List Bullet 3"/>
    <w:basedOn w:val="Normal"/>
    <w:uiPriority w:val="99"/>
    <w:semiHidden/>
    <w:unhideWhenUsed/>
    <w:rsid w:val="00C16903"/>
    <w:pPr>
      <w:numPr>
        <w:numId w:val="5"/>
      </w:numPr>
      <w:contextualSpacing/>
    </w:pPr>
  </w:style>
  <w:style w:type="paragraph" w:styleId="Punktmerketliste4">
    <w:name w:val="List Bullet 4"/>
    <w:basedOn w:val="Normal"/>
    <w:uiPriority w:val="99"/>
    <w:semiHidden/>
    <w:unhideWhenUsed/>
    <w:rsid w:val="00C16903"/>
    <w:pPr>
      <w:numPr>
        <w:numId w:val="6"/>
      </w:numPr>
      <w:contextualSpacing/>
    </w:pPr>
  </w:style>
  <w:style w:type="paragraph" w:styleId="Punktmerketliste5">
    <w:name w:val="List Bullet 5"/>
    <w:basedOn w:val="Normal"/>
    <w:uiPriority w:val="99"/>
    <w:semiHidden/>
    <w:unhideWhenUsed/>
    <w:rsid w:val="00C16903"/>
    <w:pPr>
      <w:numPr>
        <w:numId w:val="7"/>
      </w:numPr>
      <w:contextualSpacing/>
    </w:pPr>
  </w:style>
  <w:style w:type="paragraph" w:styleId="Liste-forts3">
    <w:name w:val="List Continue 3"/>
    <w:basedOn w:val="Normal"/>
    <w:uiPriority w:val="99"/>
    <w:semiHidden/>
    <w:unhideWhenUsed/>
    <w:rsid w:val="00C16903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C16903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C16903"/>
    <w:pPr>
      <w:spacing w:after="120"/>
      <w:ind w:left="1415"/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C16903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C16903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C16903"/>
    <w:pPr>
      <w:numPr>
        <w:numId w:val="10"/>
      </w:numPr>
      <w:contextualSpacing/>
    </w:pPr>
  </w:style>
  <w:style w:type="table" w:customStyle="1" w:styleId="Listetabell1lys1">
    <w:name w:val="Listetabell 1 lys1"/>
    <w:basedOn w:val="Vanligtabell"/>
    <w:uiPriority w:val="46"/>
    <w:rsid w:val="00C1690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-uthevingsfarge11">
    <w:name w:val="Listetabell 1 lys - uthevingsfarge 11"/>
    <w:basedOn w:val="Vanligtabell"/>
    <w:uiPriority w:val="46"/>
    <w:rsid w:val="00C1690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ell1lys-uthevingsfarge21">
    <w:name w:val="Listetabell 1 lys - uthevingsfarge 21"/>
    <w:basedOn w:val="Vanligtabell"/>
    <w:uiPriority w:val="46"/>
    <w:rsid w:val="00C1690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ell1lys-uthevingsfarge31">
    <w:name w:val="Listetabell 1 lys - uthevingsfarge 31"/>
    <w:basedOn w:val="Vanligtabell"/>
    <w:uiPriority w:val="46"/>
    <w:rsid w:val="00C1690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ell1lys-uthevingsfarge41">
    <w:name w:val="Listetabell 1 lys - uthevingsfarge 41"/>
    <w:basedOn w:val="Vanligtabell"/>
    <w:uiPriority w:val="46"/>
    <w:rsid w:val="00C1690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ell1lys-uthevingsfarge51">
    <w:name w:val="Listetabell 1 lys - uthevingsfarge 51"/>
    <w:basedOn w:val="Vanligtabell"/>
    <w:uiPriority w:val="46"/>
    <w:rsid w:val="00C1690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1lys-uthevingsfarge61">
    <w:name w:val="Listetabell 1 lys - uthevingsfarge 61"/>
    <w:basedOn w:val="Vanligtabell"/>
    <w:uiPriority w:val="46"/>
    <w:rsid w:val="00C1690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C1690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-uthevingsfarge11">
    <w:name w:val="Listetabell 2 - uthevingsfarge 11"/>
    <w:basedOn w:val="Vanligtabell"/>
    <w:uiPriority w:val="47"/>
    <w:rsid w:val="00C16903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ell2-uthevingsfarge21">
    <w:name w:val="Listetabell 2 - uthevingsfarge 21"/>
    <w:basedOn w:val="Vanligtabell"/>
    <w:uiPriority w:val="47"/>
    <w:rsid w:val="00C16903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ell2-uthevingsfarge31">
    <w:name w:val="Listetabell 2 - uthevingsfarge 31"/>
    <w:basedOn w:val="Vanligtabell"/>
    <w:uiPriority w:val="47"/>
    <w:rsid w:val="00C16903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ell2-uthevingsfarge41">
    <w:name w:val="Listetabell 2 - uthevingsfarge 41"/>
    <w:basedOn w:val="Vanligtabell"/>
    <w:uiPriority w:val="47"/>
    <w:rsid w:val="00C16903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ell2-uthevingsfarge51">
    <w:name w:val="Listetabell 2 - uthevingsfarge 51"/>
    <w:basedOn w:val="Vanligtabell"/>
    <w:uiPriority w:val="47"/>
    <w:rsid w:val="00C16903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2-uthevingsfarge61">
    <w:name w:val="Listetabell 2 - uthevingsfarge 61"/>
    <w:basedOn w:val="Vanligtabell"/>
    <w:uiPriority w:val="47"/>
    <w:rsid w:val="00C16903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C16903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-uthevingsfarge11">
    <w:name w:val="Listetabell 3 - uthevingsfarge 11"/>
    <w:basedOn w:val="Vanligtabell"/>
    <w:uiPriority w:val="48"/>
    <w:rsid w:val="00C16903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etabell3-uthevingsfarge21">
    <w:name w:val="Listetabell 3 - uthevingsfarge 21"/>
    <w:basedOn w:val="Vanligtabell"/>
    <w:uiPriority w:val="48"/>
    <w:rsid w:val="00C16903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ell3-uthevingsfarge31">
    <w:name w:val="Listetabell 3 - uthevingsfarge 31"/>
    <w:basedOn w:val="Vanligtabell"/>
    <w:uiPriority w:val="48"/>
    <w:rsid w:val="00C16903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etabell3-uthevingsfarge41">
    <w:name w:val="Listetabell 3 - uthevingsfarge 41"/>
    <w:basedOn w:val="Vanligtabell"/>
    <w:uiPriority w:val="48"/>
    <w:rsid w:val="00C16903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etabell3-uthevingsfarge51">
    <w:name w:val="Listetabell 3 - uthevingsfarge 51"/>
    <w:basedOn w:val="Vanligtabell"/>
    <w:uiPriority w:val="48"/>
    <w:rsid w:val="00C16903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etabell3-uthevingsfarge61">
    <w:name w:val="Listetabell 3 - uthevingsfarge 61"/>
    <w:basedOn w:val="Vanligtabell"/>
    <w:uiPriority w:val="48"/>
    <w:rsid w:val="00C16903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C1690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-uthevingsfarge11">
    <w:name w:val="Listetabell 4 - uthevingsfarge 11"/>
    <w:basedOn w:val="Vanligtabell"/>
    <w:uiPriority w:val="49"/>
    <w:rsid w:val="00C16903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ell4-uthevingsfarge21">
    <w:name w:val="Listetabell 4 - uthevingsfarge 21"/>
    <w:basedOn w:val="Vanligtabell"/>
    <w:uiPriority w:val="49"/>
    <w:rsid w:val="00C16903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ell4-uthevingsfarge31">
    <w:name w:val="Listetabell 4 - uthevingsfarge 31"/>
    <w:basedOn w:val="Vanligtabell"/>
    <w:uiPriority w:val="49"/>
    <w:rsid w:val="00C16903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ell4-uthevingsfarge41">
    <w:name w:val="Listetabell 4 - uthevingsfarge 41"/>
    <w:basedOn w:val="Vanligtabell"/>
    <w:uiPriority w:val="49"/>
    <w:rsid w:val="00C16903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ell4-uthevingsfarge51">
    <w:name w:val="Listetabell 4 - uthevingsfarge 51"/>
    <w:basedOn w:val="Vanligtabell"/>
    <w:uiPriority w:val="49"/>
    <w:rsid w:val="00C16903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4-uthevingsfarge61">
    <w:name w:val="Listetabell 4 - uthevingsfarge 61"/>
    <w:basedOn w:val="Vanligtabell"/>
    <w:uiPriority w:val="49"/>
    <w:rsid w:val="00C16903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C1690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sfarge11">
    <w:name w:val="Listetabell 5 mørk - uthevingsfarge 11"/>
    <w:basedOn w:val="Vanligtabell"/>
    <w:uiPriority w:val="50"/>
    <w:rsid w:val="00C1690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sfarge21">
    <w:name w:val="Listetabell 5 mørk - uthevingsfarge 21"/>
    <w:basedOn w:val="Vanligtabell"/>
    <w:uiPriority w:val="50"/>
    <w:rsid w:val="00C1690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sfarge31">
    <w:name w:val="Listetabell 5 mørk - uthevingsfarge 31"/>
    <w:basedOn w:val="Vanligtabell"/>
    <w:uiPriority w:val="50"/>
    <w:rsid w:val="00C1690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sfarge41">
    <w:name w:val="Listetabell 5 mørk - uthevingsfarge 41"/>
    <w:basedOn w:val="Vanligtabell"/>
    <w:uiPriority w:val="50"/>
    <w:rsid w:val="00C1690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sfarge51">
    <w:name w:val="Listetabell 5 mørk - uthevingsfarge 51"/>
    <w:basedOn w:val="Vanligtabell"/>
    <w:uiPriority w:val="50"/>
    <w:rsid w:val="00C1690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sfarge61">
    <w:name w:val="Listetabell 5 mørk - uthevingsfarge 61"/>
    <w:basedOn w:val="Vanligtabell"/>
    <w:uiPriority w:val="50"/>
    <w:rsid w:val="00C1690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-uthevingsfarge11">
    <w:name w:val="Listetabell 6 fargerik - uthevingsfarge 11"/>
    <w:basedOn w:val="Vanligtabell"/>
    <w:uiPriority w:val="51"/>
    <w:rsid w:val="00C16903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ell6fargerik-uthevingsfarge21">
    <w:name w:val="Listetabell 6 fargerik - uthevingsfarge 21"/>
    <w:basedOn w:val="Vanligtabell"/>
    <w:uiPriority w:val="51"/>
    <w:rsid w:val="00C16903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ell6fargerik-uthevingsfarge31">
    <w:name w:val="Listetabell 6 fargerik - uthevingsfarge 31"/>
    <w:basedOn w:val="Vanligtabell"/>
    <w:uiPriority w:val="51"/>
    <w:rsid w:val="00C16903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ell6fargerik-uthevingsfarge41">
    <w:name w:val="Listetabell 6 fargerik - uthevingsfarge 41"/>
    <w:basedOn w:val="Vanligtabell"/>
    <w:uiPriority w:val="51"/>
    <w:rsid w:val="00C16903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ell6fargerik-uthevingsfarge51">
    <w:name w:val="Listetabell 6 fargerik - uthevingsfarge 51"/>
    <w:basedOn w:val="Vanligtabell"/>
    <w:uiPriority w:val="51"/>
    <w:rsid w:val="00C16903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6fargerik-uthevingsfarge61">
    <w:name w:val="Listetabell 6 fargerik - uthevingsfarge 61"/>
    <w:basedOn w:val="Vanligtabell"/>
    <w:uiPriority w:val="51"/>
    <w:rsid w:val="00C16903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C16903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sfarge11">
    <w:name w:val="Listetabell 7 fargerik - uthevingsfarge 11"/>
    <w:basedOn w:val="Vanligtabell"/>
    <w:uiPriority w:val="52"/>
    <w:rsid w:val="00C16903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sfarge21">
    <w:name w:val="Listetabell 7 fargerik - uthevingsfarge 21"/>
    <w:basedOn w:val="Vanligtabell"/>
    <w:uiPriority w:val="52"/>
    <w:rsid w:val="00C16903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sfarge31">
    <w:name w:val="Listetabell 7 fargerik - uthevingsfarge 31"/>
    <w:basedOn w:val="Vanligtabell"/>
    <w:uiPriority w:val="52"/>
    <w:rsid w:val="00C16903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sfarge41">
    <w:name w:val="Listetabell 7 fargerik - uthevingsfarge 41"/>
    <w:basedOn w:val="Vanligtabell"/>
    <w:uiPriority w:val="52"/>
    <w:rsid w:val="00C16903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sfarge51">
    <w:name w:val="Listetabell 7 fargerik - uthevingsfarge 51"/>
    <w:basedOn w:val="Vanligtabell"/>
    <w:uiPriority w:val="52"/>
    <w:rsid w:val="00C16903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sfarge61">
    <w:name w:val="Listetabell 7 fargerik - uthevingsfarge 61"/>
    <w:basedOn w:val="Vanligtabell"/>
    <w:uiPriority w:val="52"/>
    <w:rsid w:val="00C16903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169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8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C16903"/>
    <w:rPr>
      <w:rFonts w:ascii="Consolas" w:hAnsi="Consolas"/>
      <w:spacing w:val="8"/>
      <w:szCs w:val="20"/>
    </w:rPr>
  </w:style>
  <w:style w:type="table" w:customStyle="1" w:styleId="Middelsrutenett11">
    <w:name w:val="Middels rutenett 11"/>
    <w:basedOn w:val="Vanligtabell"/>
    <w:uiPriority w:val="99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ddelsrutenett21">
    <w:name w:val="Middels rutenett 21"/>
    <w:basedOn w:val="Vanligtabell"/>
    <w:uiPriority w:val="99"/>
    <w:semiHidden/>
    <w:unhideWhenUsed/>
    <w:rsid w:val="00C1690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C1690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C1690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C1690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C1690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C1690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C1690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ddelsrutenett31">
    <w:name w:val="Middels rutenett 31"/>
    <w:basedOn w:val="Vanligtabell"/>
    <w:uiPriority w:val="99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iddelsliste11">
    <w:name w:val="Middels liste 11"/>
    <w:basedOn w:val="Vanligtabell"/>
    <w:uiPriority w:val="99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ddelsliste1uthevingsfarge11">
    <w:name w:val="Middels liste 1 – uthevingsfarge 11"/>
    <w:basedOn w:val="Vanligtabell"/>
    <w:uiPriority w:val="99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ddelsliste21">
    <w:name w:val="Middels liste 21"/>
    <w:basedOn w:val="Vanligtabell"/>
    <w:uiPriority w:val="99"/>
    <w:semiHidden/>
    <w:unhideWhenUsed/>
    <w:rsid w:val="00C1690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C1690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C1690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C1690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C1690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C1690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C1690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ddelsskyggelegging11">
    <w:name w:val="Middels skyggelegging 11"/>
    <w:basedOn w:val="Vanligtabell"/>
    <w:uiPriority w:val="99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ddelsskyggelegging1uthevingsfarge11">
    <w:name w:val="Middels skyggelegging 1 – uthevingsfarge 11"/>
    <w:basedOn w:val="Vanligtabell"/>
    <w:uiPriority w:val="99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ddelsskyggelegging21">
    <w:name w:val="Middels skyggelegging 21"/>
    <w:basedOn w:val="Vanligtabell"/>
    <w:uiPriority w:val="99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iddelsskyggelegging2-uthevingsfarge11">
    <w:name w:val="Middels skyggelegging 2 - uthevingsfarge 11"/>
    <w:basedOn w:val="Vanligtabell"/>
    <w:uiPriority w:val="99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Standardskriftforavsnitt"/>
    <w:uiPriority w:val="99"/>
    <w:semiHidden/>
    <w:unhideWhenUsed/>
    <w:rsid w:val="00C16903"/>
    <w:rPr>
      <w:rFonts w:ascii="Segoe Condensed" w:hAnsi="Segoe Condensed"/>
      <w:color w:val="2B579A"/>
      <w:sz w:val="22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C169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Bookman Old Style" w:eastAsiaTheme="majorEastAsia" w:hAnsi="Bookman Old Style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C16903"/>
    <w:rPr>
      <w:rFonts w:ascii="Bookman Old Style" w:eastAsiaTheme="majorEastAsia" w:hAnsi="Bookman Old Style" w:cstheme="majorBidi"/>
      <w:spacing w:val="8"/>
      <w:sz w:val="24"/>
      <w:szCs w:val="24"/>
      <w:shd w:val="pct20" w:color="auto" w:fill="auto"/>
    </w:rPr>
  </w:style>
  <w:style w:type="paragraph" w:styleId="Ingenmellomrom">
    <w:name w:val="No Spacing"/>
    <w:uiPriority w:val="99"/>
    <w:semiHidden/>
    <w:unhideWhenUsed/>
    <w:rsid w:val="00C16903"/>
    <w:pPr>
      <w:spacing w:after="0"/>
    </w:pPr>
    <w:rPr>
      <w:rFonts w:ascii="Segoe Condensed" w:hAnsi="Segoe Condensed"/>
      <w:spacing w:val="8"/>
    </w:rPr>
  </w:style>
  <w:style w:type="paragraph" w:styleId="NormalWeb">
    <w:name w:val="Normal (Web)"/>
    <w:basedOn w:val="Normal"/>
    <w:uiPriority w:val="99"/>
    <w:unhideWhenUsed/>
    <w:rsid w:val="00C16903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qFormat/>
    <w:rsid w:val="00C16903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C16903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C16903"/>
    <w:rPr>
      <w:rFonts w:ascii="Segoe Condensed" w:hAnsi="Segoe Condensed"/>
      <w:spacing w:val="8"/>
    </w:rPr>
  </w:style>
  <w:style w:type="character" w:styleId="Sidetall">
    <w:name w:val="page number"/>
    <w:basedOn w:val="Standardskriftforavsnitt"/>
    <w:uiPriority w:val="99"/>
    <w:semiHidden/>
    <w:unhideWhenUsed/>
    <w:rsid w:val="00C16903"/>
    <w:rPr>
      <w:rFonts w:ascii="Segoe Condensed" w:hAnsi="Segoe Condensed"/>
      <w:sz w:val="22"/>
    </w:rPr>
  </w:style>
  <w:style w:type="table" w:customStyle="1" w:styleId="Vanligtabell11">
    <w:name w:val="Vanlig tabell 11"/>
    <w:basedOn w:val="Vanligtabell"/>
    <w:uiPriority w:val="41"/>
    <w:rsid w:val="00C16903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C16903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Referat">
    <w:name w:val="Referat"/>
    <w:basedOn w:val="Vanligtabell"/>
    <w:uiPriority w:val="99"/>
    <w:rsid w:val="00C16903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B8CCE4" w:themeFill="accent1" w:themeFillTint="66"/>
      </w:tcPr>
    </w:tblStylePr>
  </w:style>
  <w:style w:type="table" w:customStyle="1" w:styleId="Vanligtabell41">
    <w:name w:val="Vanlig tabell 41"/>
    <w:basedOn w:val="Vanligtabell"/>
    <w:uiPriority w:val="44"/>
    <w:rsid w:val="00C16903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Vanligtabell"/>
    <w:uiPriority w:val="45"/>
    <w:rsid w:val="00C16903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C16903"/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16903"/>
    <w:rPr>
      <w:rFonts w:ascii="Consolas" w:hAnsi="Consolas"/>
      <w:spacing w:val="8"/>
      <w:szCs w:val="21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C16903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C16903"/>
    <w:rPr>
      <w:rFonts w:ascii="Segoe Condensed" w:hAnsi="Segoe Condensed"/>
      <w:spacing w:val="8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C16903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C16903"/>
    <w:rPr>
      <w:rFonts w:ascii="Segoe Condensed" w:hAnsi="Segoe Condensed"/>
      <w:spacing w:val="8"/>
    </w:rPr>
  </w:style>
  <w:style w:type="character" w:customStyle="1" w:styleId="SmartHyperlink">
    <w:name w:val="Smart Hyperlink"/>
    <w:basedOn w:val="Standardskriftforavsnitt"/>
    <w:uiPriority w:val="99"/>
    <w:semiHidden/>
    <w:unhideWhenUsed/>
    <w:rsid w:val="00C16903"/>
    <w:rPr>
      <w:rFonts w:ascii="Segoe Condensed" w:hAnsi="Segoe Condensed"/>
      <w:sz w:val="22"/>
      <w:u w:val="dotted"/>
    </w:rPr>
  </w:style>
  <w:style w:type="table" w:styleId="Tabell-3D-effekt1">
    <w:name w:val="Table 3D effects 1"/>
    <w:basedOn w:val="Vanligtabell"/>
    <w:uiPriority w:val="99"/>
    <w:semiHidden/>
    <w:unhideWhenUsed/>
    <w:rsid w:val="00C16903"/>
    <w:pPr>
      <w:spacing w:after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C16903"/>
    <w:pPr>
      <w:spacing w:after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C1690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C16903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C16903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C16903"/>
    <w:pPr>
      <w:spacing w:after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C16903"/>
    <w:pPr>
      <w:spacing w:after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C16903"/>
    <w:pPr>
      <w:spacing w:after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C16903"/>
    <w:pPr>
      <w:spacing w:after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C16903"/>
    <w:pPr>
      <w:spacing w:after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C16903"/>
    <w:pPr>
      <w:spacing w:after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C16903"/>
    <w:pPr>
      <w:spacing w:after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C16903"/>
    <w:pPr>
      <w:spacing w:after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C16903"/>
    <w:pPr>
      <w:spacing w:after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C16903"/>
    <w:pPr>
      <w:spacing w:after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C16903"/>
    <w:pPr>
      <w:spacing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C16903"/>
    <w:pPr>
      <w:spacing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C16903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C16903"/>
    <w:pPr>
      <w:spacing w:after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C16903"/>
    <w:pPr>
      <w:spacing w:after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C16903"/>
    <w:pPr>
      <w:spacing w:after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C16903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C16903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C16903"/>
    <w:pPr>
      <w:spacing w:after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C16903"/>
    <w:pPr>
      <w:spacing w:after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C1690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C16903"/>
    <w:pPr>
      <w:spacing w:after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C16903"/>
    <w:pPr>
      <w:spacing w:after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C16903"/>
    <w:pPr>
      <w:spacing w:after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C16903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C16903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C16903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C16903"/>
    <w:pPr>
      <w:spacing w:after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C16903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C16903"/>
    <w:pPr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C16903"/>
  </w:style>
  <w:style w:type="table" w:styleId="Tabell-profesjonell">
    <w:name w:val="Table Professional"/>
    <w:basedOn w:val="Vanligtabell"/>
    <w:uiPriority w:val="99"/>
    <w:semiHidden/>
    <w:unhideWhenUsed/>
    <w:rsid w:val="00C16903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C16903"/>
    <w:pPr>
      <w:spacing w:after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C16903"/>
    <w:pPr>
      <w:spacing w:after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C16903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C16903"/>
    <w:pPr>
      <w:spacing w:after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C16903"/>
    <w:pPr>
      <w:spacing w:after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C1690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C16903"/>
    <w:pPr>
      <w:spacing w:after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C16903"/>
    <w:pPr>
      <w:spacing w:after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C16903"/>
    <w:pPr>
      <w:spacing w:after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C16903"/>
    <w:pPr>
      <w:spacing w:before="120"/>
    </w:pPr>
    <w:rPr>
      <w:rFonts w:ascii="Bookman Old Style" w:eastAsiaTheme="majorEastAsia" w:hAnsi="Bookman Old Style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99"/>
    <w:semiHidden/>
    <w:unhideWhenUsed/>
    <w:rsid w:val="00C16903"/>
    <w:pPr>
      <w:spacing w:after="100"/>
    </w:pPr>
  </w:style>
  <w:style w:type="paragraph" w:styleId="INNH2">
    <w:name w:val="toc 2"/>
    <w:basedOn w:val="Normal"/>
    <w:next w:val="Normal"/>
    <w:autoRedefine/>
    <w:uiPriority w:val="99"/>
    <w:semiHidden/>
    <w:unhideWhenUsed/>
    <w:rsid w:val="00C16903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99"/>
    <w:semiHidden/>
    <w:unhideWhenUsed/>
    <w:rsid w:val="00C16903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99"/>
    <w:semiHidden/>
    <w:unhideWhenUsed/>
    <w:rsid w:val="00C16903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99"/>
    <w:semiHidden/>
    <w:unhideWhenUsed/>
    <w:rsid w:val="00C16903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99"/>
    <w:semiHidden/>
    <w:unhideWhenUsed/>
    <w:rsid w:val="00C16903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99"/>
    <w:semiHidden/>
    <w:unhideWhenUsed/>
    <w:rsid w:val="00C16903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99"/>
    <w:semiHidden/>
    <w:unhideWhenUsed/>
    <w:rsid w:val="00C16903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99"/>
    <w:semiHidden/>
    <w:unhideWhenUsed/>
    <w:rsid w:val="00C16903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16903"/>
    <w:pPr>
      <w:keepNext/>
      <w:keepLines/>
      <w:spacing w:before="240"/>
      <w:outlineLvl w:val="9"/>
    </w:pPr>
    <w:rPr>
      <w:rFonts w:ascii="Bookman Old Style" w:eastAsiaTheme="majorEastAsia" w:hAnsi="Bookman Old Style" w:cstheme="majorBidi"/>
      <w:b w:val="0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C16903"/>
    <w:rPr>
      <w:rFonts w:ascii="Segoe Condensed" w:hAnsi="Segoe Condensed"/>
      <w:color w:val="595959" w:themeColor="text1" w:themeTint="A6"/>
      <w:sz w:val="22"/>
      <w:shd w:val="clear" w:color="auto" w:fill="E6E6E6"/>
    </w:rPr>
  </w:style>
  <w:style w:type="table" w:customStyle="1" w:styleId="Referatlys">
    <w:name w:val="Referat – lys"/>
    <w:basedOn w:val="Vanligtabell"/>
    <w:uiPriority w:val="99"/>
    <w:rsid w:val="00C16903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tblPr/>
      <w:tcPr>
        <w:tcBorders>
          <w:top w:val="nil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DBE5F1" w:themeFill="accent1" w:themeFillTint="33"/>
      </w:tcPr>
    </w:tblStylePr>
  </w:style>
  <w:style w:type="table" w:customStyle="1" w:styleId="Referatmrk">
    <w:name w:val="Referat – mørk"/>
    <w:basedOn w:val="Vanligtabell"/>
    <w:uiPriority w:val="99"/>
    <w:rsid w:val="00C16903"/>
    <w:rPr>
      <w:color w:val="FFFFFF" w:themeColor="background1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cPr>
      <w:shd w:val="clear" w:color="auto" w:fill="365F91" w:themeFill="accent1" w:themeFillShade="BF"/>
    </w:tcPr>
  </w:style>
  <w:style w:type="paragraph" w:styleId="Blokktekst">
    <w:name w:val="Block Text"/>
    <w:basedOn w:val="Normal"/>
    <w:uiPriority w:val="3"/>
    <w:semiHidden/>
    <w:qFormat/>
    <w:rsid w:val="00C16903"/>
    <w:pPr>
      <w:pBdr>
        <w:top w:val="single" w:sz="2" w:space="10" w:color="1F497D" w:themeColor="text2" w:shadow="1"/>
        <w:left w:val="single" w:sz="2" w:space="10" w:color="1F497D" w:themeColor="text2" w:shadow="1"/>
        <w:bottom w:val="single" w:sz="2" w:space="10" w:color="1F497D" w:themeColor="text2" w:shadow="1"/>
        <w:right w:val="single" w:sz="2" w:space="10" w:color="1F497D" w:themeColor="text2" w:shadow="1"/>
      </w:pBdr>
      <w:ind w:left="1152" w:right="1152"/>
    </w:pPr>
    <w:rPr>
      <w:rFonts w:eastAsiaTheme="minorEastAsia"/>
      <w:i/>
      <w:iCs/>
      <w:color w:val="1F497D" w:themeColor="text2"/>
    </w:rPr>
  </w:style>
  <w:style w:type="character" w:styleId="Sterkutheving">
    <w:name w:val="Intense Emphasis"/>
    <w:basedOn w:val="Standardskriftforavsnitt"/>
    <w:uiPriority w:val="21"/>
    <w:semiHidden/>
    <w:rsid w:val="00C16903"/>
    <w:rPr>
      <w:rFonts w:ascii="Segoe Condensed" w:hAnsi="Segoe Condensed"/>
      <w:i/>
      <w:iCs/>
      <w:color w:val="1F497D" w:themeColor="text2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C16903"/>
    <w:pPr>
      <w:pBdr>
        <w:top w:val="single" w:sz="4" w:space="10" w:color="1F497D" w:themeColor="text2"/>
        <w:bottom w:val="single" w:sz="4" w:space="10" w:color="1F497D" w:themeColor="text2"/>
      </w:pBdr>
      <w:spacing w:before="360" w:after="360"/>
      <w:ind w:left="864" w:right="864"/>
      <w:jc w:val="center"/>
    </w:pPr>
    <w:rPr>
      <w:i/>
      <w:iCs/>
      <w:color w:val="1F497D" w:themeColor="text2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C16903"/>
    <w:rPr>
      <w:rFonts w:ascii="Segoe Condensed" w:hAnsi="Segoe Condensed"/>
      <w:i/>
      <w:iCs/>
      <w:color w:val="1F497D" w:themeColor="text2"/>
      <w:spacing w:val="8"/>
    </w:rPr>
  </w:style>
  <w:style w:type="character" w:styleId="Sterkreferanse">
    <w:name w:val="Intense Reference"/>
    <w:basedOn w:val="Standardskriftforavsnitt"/>
    <w:uiPriority w:val="32"/>
    <w:semiHidden/>
    <w:rsid w:val="00C16903"/>
    <w:rPr>
      <w:rFonts w:ascii="Segoe Condensed" w:hAnsi="Segoe Condensed"/>
      <w:b/>
      <w:bCs/>
      <w:caps w:val="0"/>
      <w:smallCaps/>
      <w:color w:val="1F497D" w:themeColor="text2"/>
      <w:spacing w:val="5"/>
    </w:rPr>
  </w:style>
  <w:style w:type="table" w:customStyle="1" w:styleId="Vanligtabell31">
    <w:name w:val="Vanlig tabell 31"/>
    <w:basedOn w:val="Vanligtabell"/>
    <w:uiPriority w:val="43"/>
    <w:rsid w:val="00C1690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styleId="111111">
    <w:name w:val="Outline List 2"/>
    <w:basedOn w:val="Ingenliste"/>
    <w:uiPriority w:val="99"/>
    <w:semiHidden/>
    <w:unhideWhenUsed/>
    <w:rsid w:val="00C16903"/>
    <w:pPr>
      <w:numPr>
        <w:numId w:val="11"/>
      </w:numPr>
    </w:pPr>
  </w:style>
  <w:style w:type="numbering" w:styleId="1ai">
    <w:name w:val="Outline List 1"/>
    <w:basedOn w:val="Ingenliste"/>
    <w:uiPriority w:val="99"/>
    <w:semiHidden/>
    <w:unhideWhenUsed/>
    <w:rsid w:val="00C16903"/>
    <w:pPr>
      <w:numPr>
        <w:numId w:val="12"/>
      </w:numPr>
    </w:pPr>
  </w:style>
  <w:style w:type="numbering" w:styleId="Artikkelavsnitt">
    <w:name w:val="Outline List 3"/>
    <w:basedOn w:val="Ingenliste"/>
    <w:uiPriority w:val="99"/>
    <w:semiHidden/>
    <w:unhideWhenUsed/>
    <w:rsid w:val="00C16903"/>
    <w:pPr>
      <w:numPr>
        <w:numId w:val="13"/>
      </w:numPr>
    </w:pPr>
  </w:style>
  <w:style w:type="character" w:styleId="Boktittel">
    <w:name w:val="Book Title"/>
    <w:basedOn w:val="Standardskriftforavsnitt"/>
    <w:uiPriority w:val="33"/>
    <w:semiHidden/>
    <w:rsid w:val="00C16903"/>
    <w:rPr>
      <w:rFonts w:ascii="Segoe Condensed" w:hAnsi="Segoe Condensed"/>
      <w:b/>
      <w:bCs/>
      <w:i/>
      <w:iCs/>
      <w:spacing w:val="5"/>
    </w:rPr>
  </w:style>
  <w:style w:type="character" w:styleId="Utheving">
    <w:name w:val="Emphasis"/>
    <w:basedOn w:val="Standardskriftforavsnitt"/>
    <w:uiPriority w:val="2"/>
    <w:semiHidden/>
    <w:unhideWhenUsed/>
    <w:rsid w:val="00C16903"/>
    <w:rPr>
      <w:rFonts w:ascii="Segoe Condensed" w:hAnsi="Segoe Condensed"/>
      <w:i/>
      <w:iCs/>
    </w:rPr>
  </w:style>
  <w:style w:type="paragraph" w:styleId="Punktmerketliste">
    <w:name w:val="List Bullet"/>
    <w:basedOn w:val="Normal"/>
    <w:uiPriority w:val="9"/>
    <w:semiHidden/>
    <w:unhideWhenUsed/>
    <w:rsid w:val="00C16903"/>
    <w:pPr>
      <w:numPr>
        <w:numId w:val="1"/>
      </w:numPr>
      <w:contextualSpacing/>
    </w:pPr>
  </w:style>
  <w:style w:type="paragraph" w:styleId="Punktmerketliste2">
    <w:name w:val="List Bullet 2"/>
    <w:basedOn w:val="Normal"/>
    <w:uiPriority w:val="10"/>
    <w:semiHidden/>
    <w:unhideWhenUsed/>
    <w:rsid w:val="00C16903"/>
    <w:pPr>
      <w:numPr>
        <w:numId w:val="3"/>
      </w:numPr>
      <w:contextualSpacing/>
    </w:pPr>
  </w:style>
  <w:style w:type="paragraph" w:styleId="Liste-forts">
    <w:name w:val="List Continue"/>
    <w:basedOn w:val="Normal"/>
    <w:uiPriority w:val="9"/>
    <w:semiHidden/>
    <w:unhideWhenUsed/>
    <w:rsid w:val="00C16903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10"/>
    <w:semiHidden/>
    <w:unhideWhenUsed/>
    <w:rsid w:val="00C16903"/>
    <w:pPr>
      <w:spacing w:after="120"/>
      <w:ind w:left="720"/>
      <w:contextualSpacing/>
    </w:pPr>
  </w:style>
  <w:style w:type="paragraph" w:styleId="Nummerertliste">
    <w:name w:val="List Number"/>
    <w:basedOn w:val="Normal"/>
    <w:uiPriority w:val="9"/>
    <w:semiHidden/>
    <w:unhideWhenUsed/>
    <w:rsid w:val="00C16903"/>
    <w:pPr>
      <w:numPr>
        <w:numId w:val="2"/>
      </w:numPr>
      <w:contextualSpacing/>
    </w:pPr>
  </w:style>
  <w:style w:type="paragraph" w:styleId="Nummerertliste2">
    <w:name w:val="List Number 2"/>
    <w:basedOn w:val="Normal"/>
    <w:uiPriority w:val="10"/>
    <w:semiHidden/>
    <w:unhideWhenUsed/>
    <w:rsid w:val="00C16903"/>
    <w:pPr>
      <w:numPr>
        <w:numId w:val="4"/>
      </w:numPr>
      <w:contextualSpacing/>
    </w:pPr>
  </w:style>
  <w:style w:type="paragraph" w:styleId="Listeavsnitt">
    <w:name w:val="List Paragraph"/>
    <w:basedOn w:val="Normal"/>
    <w:uiPriority w:val="34"/>
    <w:semiHidden/>
    <w:qFormat/>
    <w:rsid w:val="00C16903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semiHidden/>
    <w:unhideWhenUsed/>
    <w:rsid w:val="00C1690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C16903"/>
    <w:rPr>
      <w:rFonts w:ascii="Segoe Condensed" w:hAnsi="Segoe Condensed"/>
      <w:i/>
      <w:iCs/>
      <w:color w:val="404040" w:themeColor="text1" w:themeTint="BF"/>
      <w:spacing w:val="8"/>
    </w:rPr>
  </w:style>
  <w:style w:type="character" w:styleId="Sterk">
    <w:name w:val="Strong"/>
    <w:basedOn w:val="Standardskriftforavsnitt"/>
    <w:uiPriority w:val="2"/>
    <w:semiHidden/>
    <w:unhideWhenUsed/>
    <w:rsid w:val="00C16903"/>
    <w:rPr>
      <w:rFonts w:ascii="Segoe Condensed" w:hAnsi="Segoe Condensed"/>
      <w:b/>
      <w:bCs/>
    </w:rPr>
  </w:style>
  <w:style w:type="paragraph" w:styleId="Undertittel">
    <w:name w:val="Subtitle"/>
    <w:basedOn w:val="Normal"/>
    <w:next w:val="Normal"/>
    <w:link w:val="UndertittelTegn"/>
    <w:uiPriority w:val="5"/>
    <w:semiHidden/>
    <w:unhideWhenUsed/>
    <w:rsid w:val="00C1690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5"/>
    <w:semiHidden/>
    <w:rsid w:val="00C16903"/>
    <w:rPr>
      <w:rFonts w:ascii="Segoe Condensed" w:eastAsiaTheme="minorEastAsia" w:hAnsi="Segoe Condensed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semiHidden/>
    <w:unhideWhenUsed/>
    <w:rsid w:val="00C16903"/>
    <w:rPr>
      <w:rFonts w:ascii="Segoe Condensed" w:hAnsi="Segoe Condensed"/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rsid w:val="00C16903"/>
    <w:rPr>
      <w:rFonts w:ascii="Segoe Condensed" w:hAnsi="Segoe Condensed"/>
      <w:smallCaps/>
      <w:color w:val="5A5A5A" w:themeColor="text1" w:themeTint="A5"/>
    </w:rPr>
  </w:style>
  <w:style w:type="paragraph" w:styleId="Tittel">
    <w:name w:val="Title"/>
    <w:basedOn w:val="Normal"/>
    <w:next w:val="Normal"/>
    <w:link w:val="TittelTegn"/>
    <w:uiPriority w:val="4"/>
    <w:semiHidden/>
    <w:unhideWhenUsed/>
    <w:rsid w:val="00C16903"/>
    <w:pPr>
      <w:spacing w:before="0" w:after="0"/>
      <w:contextualSpacing/>
    </w:pPr>
    <w:rPr>
      <w:rFonts w:ascii="Bookman Old Style" w:eastAsiaTheme="majorEastAsia" w:hAnsi="Bookman Old Style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4"/>
    <w:semiHidden/>
    <w:rsid w:val="00C16903"/>
    <w:rPr>
      <w:rFonts w:ascii="Bookman Old Style" w:eastAsiaTheme="majorEastAsia" w:hAnsi="Bookman Old Style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uiPriority="9"/>
    <w:lsdException w:name="List Number" w:uiPriority="9"/>
    <w:lsdException w:name="List Bullet 2" w:uiPriority="10"/>
    <w:lsdException w:name="List Number 2" w:uiPriority="10"/>
    <w:lsdException w:name="Title" w:semiHidden="0" w:uiPriority="4" w:unhideWhenUsed="0"/>
    <w:lsdException w:name="Default Paragraph Font" w:uiPriority="1"/>
    <w:lsdException w:name="List Continue" w:uiPriority="9"/>
    <w:lsdException w:name="List Continue 2" w:uiPriority="10"/>
    <w:lsdException w:name="Subtitle" w:uiPriority="5"/>
    <w:lsdException w:name="Block Text" w:semiHidden="0" w:uiPriority="3" w:unhideWhenUsed="0" w:qFormat="1"/>
    <w:lsdException w:name="Strong" w:semiHidden="0" w:uiPriority="2" w:unhideWhenUsed="0"/>
    <w:lsdException w:name="Emphasis" w:semiHidden="0" w:uiPriority="2" w:unhideWhenUsed="0"/>
    <w:lsdException w:name="Table Grid" w:semiHidden="0" w:uiPriority="39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903"/>
    <w:rPr>
      <w:rFonts w:ascii="Segoe Condensed" w:hAnsi="Segoe Condensed"/>
      <w:spacing w:val="8"/>
    </w:rPr>
  </w:style>
  <w:style w:type="paragraph" w:styleId="Overskrift1">
    <w:name w:val="heading 1"/>
    <w:basedOn w:val="Normal"/>
    <w:next w:val="Normal"/>
    <w:link w:val="Overskrift1Tegn"/>
    <w:uiPriority w:val="1"/>
    <w:semiHidden/>
    <w:qFormat/>
    <w:rsid w:val="00C16903"/>
    <w:pPr>
      <w:outlineLvl w:val="0"/>
    </w:pPr>
    <w:rPr>
      <w:b/>
      <w:color w:val="FFFFFF" w:themeColor="background1"/>
    </w:rPr>
  </w:style>
  <w:style w:type="paragraph" w:styleId="Overskrift2">
    <w:name w:val="heading 2"/>
    <w:basedOn w:val="Overskrift1"/>
    <w:next w:val="Normal"/>
    <w:link w:val="Overskrift2Tegn"/>
    <w:uiPriority w:val="1"/>
    <w:semiHidden/>
    <w:qFormat/>
    <w:rsid w:val="00C16903"/>
    <w:pPr>
      <w:outlineLvl w:val="1"/>
    </w:pPr>
    <w:rPr>
      <w:color w:val="595959" w:themeColor="text1" w:themeTint="A6"/>
    </w:rPr>
  </w:style>
  <w:style w:type="paragraph" w:styleId="Overskrift3">
    <w:name w:val="heading 3"/>
    <w:basedOn w:val="Overskrift2"/>
    <w:next w:val="Normal"/>
    <w:link w:val="Overskrift3Tegn"/>
    <w:uiPriority w:val="1"/>
    <w:semiHidden/>
    <w:qFormat/>
    <w:rsid w:val="00C16903"/>
    <w:pPr>
      <w:outlineLvl w:val="2"/>
    </w:pPr>
    <w:rPr>
      <w:b w:val="0"/>
    </w:rPr>
  </w:style>
  <w:style w:type="paragraph" w:styleId="Overskrift4">
    <w:name w:val="heading 4"/>
    <w:basedOn w:val="Overskrift5"/>
    <w:next w:val="Normal"/>
    <w:link w:val="Overskrift4Tegn"/>
    <w:uiPriority w:val="1"/>
    <w:semiHidden/>
    <w:qFormat/>
    <w:rsid w:val="00C16903"/>
    <w:pPr>
      <w:spacing w:before="40" w:after="280"/>
      <w:outlineLvl w:val="3"/>
    </w:pPr>
    <w:rPr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1"/>
    <w:semiHidden/>
    <w:qFormat/>
    <w:rsid w:val="00C16903"/>
    <w:pPr>
      <w:keepNext/>
      <w:keepLines/>
      <w:spacing w:before="200"/>
      <w:outlineLvl w:val="4"/>
    </w:pPr>
    <w:rPr>
      <w:rFonts w:eastAsiaTheme="majorEastAsia" w:cstheme="majorBidi"/>
      <w:color w:val="595959" w:themeColor="text1" w:themeTint="A6"/>
      <w:sz w:val="96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qFormat/>
    <w:rsid w:val="00C16903"/>
    <w:pPr>
      <w:keepNext/>
      <w:keepLines/>
      <w:spacing w:before="40"/>
      <w:outlineLvl w:val="5"/>
    </w:pPr>
    <w:rPr>
      <w:rFonts w:ascii="Bookman Old Style" w:eastAsiaTheme="majorEastAsia" w:hAnsi="Bookman Old Style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qFormat/>
    <w:rsid w:val="00C16903"/>
    <w:pPr>
      <w:keepNext/>
      <w:keepLines/>
      <w:spacing w:before="40"/>
      <w:outlineLvl w:val="6"/>
    </w:pPr>
    <w:rPr>
      <w:rFonts w:ascii="Bookman Old Style" w:eastAsiaTheme="majorEastAsia" w:hAnsi="Bookman Old Style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qFormat/>
    <w:rsid w:val="00C16903"/>
    <w:pPr>
      <w:keepNext/>
      <w:keepLines/>
      <w:spacing w:before="40"/>
      <w:outlineLvl w:val="7"/>
    </w:pPr>
    <w:rPr>
      <w:rFonts w:ascii="Bookman Old Style" w:eastAsiaTheme="majorEastAsia" w:hAnsi="Bookman Old Style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qFormat/>
    <w:rsid w:val="00C16903"/>
    <w:pPr>
      <w:keepNext/>
      <w:keepLines/>
      <w:spacing w:before="40"/>
      <w:outlineLvl w:val="8"/>
    </w:pPr>
    <w:rPr>
      <w:rFonts w:ascii="Bookman Old Style" w:eastAsiaTheme="majorEastAsia" w:hAnsi="Bookman Old Style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1690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C16903"/>
    <w:rPr>
      <w:rFonts w:ascii="Segoe Condensed" w:hAnsi="Segoe Condensed"/>
      <w:color w:val="595959" w:themeColor="text1" w:themeTint="A6"/>
      <w:sz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6903"/>
    <w:rPr>
      <w:rFonts w:ascii="Tahoma" w:hAnsi="Tahoma" w:cs="Tahoma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6903"/>
    <w:rPr>
      <w:rFonts w:ascii="Tahoma" w:hAnsi="Tahoma" w:cs="Tahoma"/>
      <w:spacing w:val="8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C16903"/>
    <w:rPr>
      <w:rFonts w:ascii="Segoe Condensed" w:hAnsi="Segoe Condensed"/>
      <w:b/>
      <w:color w:val="FFFFFF" w:themeColor="background1"/>
      <w:spacing w:val="8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C16903"/>
    <w:rPr>
      <w:rFonts w:ascii="Segoe Condensed" w:hAnsi="Segoe Condensed"/>
      <w:b/>
      <w:color w:val="595959" w:themeColor="text1" w:themeTint="A6"/>
      <w:spacing w:val="8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C16903"/>
    <w:rPr>
      <w:rFonts w:ascii="Segoe Condensed" w:hAnsi="Segoe Condensed"/>
      <w:color w:val="595959" w:themeColor="text1" w:themeTint="A6"/>
      <w:spacing w:val="8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C16903"/>
    <w:rPr>
      <w:rFonts w:ascii="Segoe Condensed" w:eastAsiaTheme="majorEastAsia" w:hAnsi="Segoe Condensed" w:cstheme="majorBidi"/>
      <w:color w:val="365F91" w:themeColor="accent1" w:themeShade="BF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C16903"/>
    <w:rPr>
      <w:rFonts w:ascii="Segoe Condensed" w:eastAsiaTheme="majorEastAsia" w:hAnsi="Segoe Condensed" w:cstheme="majorBidi"/>
      <w:color w:val="595959" w:themeColor="text1" w:themeTint="A6"/>
      <w:spacing w:val="8"/>
      <w:sz w:val="96"/>
    </w:rPr>
  </w:style>
  <w:style w:type="paragraph" w:customStyle="1" w:styleId="Overskriftformtereferat">
    <w:name w:val="Overskrift for møtereferat"/>
    <w:basedOn w:val="Normal"/>
    <w:uiPriority w:val="1"/>
    <w:qFormat/>
    <w:rsid w:val="00C16903"/>
    <w:pPr>
      <w:keepNext/>
      <w:keepLines/>
      <w:spacing w:before="40" w:after="280"/>
    </w:pPr>
    <w:rPr>
      <w:rFonts w:eastAsiaTheme="majorEastAsia" w:cstheme="majorBidi"/>
      <w:color w:val="365F91" w:themeColor="accent1" w:themeShade="BF"/>
      <w:sz w:val="96"/>
    </w:rPr>
  </w:style>
  <w:style w:type="paragraph" w:customStyle="1" w:styleId="Titlerformtereferatogsaksliste">
    <w:name w:val="Titler for møtereferat og saksliste"/>
    <w:basedOn w:val="Normal"/>
    <w:uiPriority w:val="1"/>
    <w:qFormat/>
    <w:rsid w:val="00C16903"/>
    <w:rPr>
      <w:b/>
      <w:color w:val="FFFFFF" w:themeColor="background1"/>
    </w:rPr>
  </w:style>
  <w:style w:type="paragraph" w:styleId="Topptekst">
    <w:name w:val="header"/>
    <w:basedOn w:val="Normal"/>
    <w:link w:val="TopptekstTegn"/>
    <w:uiPriority w:val="99"/>
    <w:unhideWhenUsed/>
    <w:rsid w:val="00C16903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16903"/>
    <w:rPr>
      <w:rFonts w:ascii="Segoe Condensed" w:hAnsi="Segoe Condensed"/>
      <w:spacing w:val="8"/>
    </w:rPr>
  </w:style>
  <w:style w:type="paragraph" w:styleId="Bunntekst">
    <w:name w:val="footer"/>
    <w:basedOn w:val="Normal"/>
    <w:link w:val="BunntekstTegn"/>
    <w:uiPriority w:val="99"/>
    <w:unhideWhenUsed/>
    <w:rsid w:val="00C16903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16903"/>
    <w:rPr>
      <w:rFonts w:ascii="Segoe Condensed" w:hAnsi="Segoe Condensed"/>
      <w:spacing w:val="8"/>
    </w:rPr>
  </w:style>
  <w:style w:type="paragraph" w:styleId="Bibliografi">
    <w:name w:val="Bibliography"/>
    <w:basedOn w:val="Normal"/>
    <w:next w:val="Normal"/>
    <w:uiPriority w:val="37"/>
    <w:semiHidden/>
    <w:unhideWhenUsed/>
    <w:rsid w:val="00C16903"/>
  </w:style>
  <w:style w:type="paragraph" w:styleId="Brdtekst">
    <w:name w:val="Body Text"/>
    <w:basedOn w:val="Normal"/>
    <w:link w:val="BrdtekstTegn"/>
    <w:uiPriority w:val="99"/>
    <w:semiHidden/>
    <w:unhideWhenUsed/>
    <w:rsid w:val="00C16903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C16903"/>
    <w:rPr>
      <w:rFonts w:ascii="Segoe Condensed" w:hAnsi="Segoe Condensed"/>
      <w:spacing w:val="8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16903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C16903"/>
    <w:rPr>
      <w:rFonts w:ascii="Segoe Condensed" w:hAnsi="Segoe Condensed"/>
      <w:spacing w:val="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16903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C16903"/>
    <w:rPr>
      <w:rFonts w:ascii="Segoe Condensed" w:hAnsi="Segoe Condensed"/>
      <w:spacing w:val="8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C16903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C16903"/>
    <w:rPr>
      <w:rFonts w:ascii="Segoe Condensed" w:hAnsi="Segoe Condensed"/>
      <w:spacing w:val="8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C16903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C16903"/>
    <w:rPr>
      <w:rFonts w:ascii="Segoe Condensed" w:hAnsi="Segoe Condensed"/>
      <w:spacing w:val="8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C16903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C16903"/>
    <w:rPr>
      <w:rFonts w:ascii="Segoe Condensed" w:hAnsi="Segoe Condensed"/>
      <w:spacing w:val="8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C16903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C16903"/>
    <w:rPr>
      <w:rFonts w:ascii="Segoe Condensed" w:hAnsi="Segoe Condensed"/>
      <w:spacing w:val="8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C16903"/>
    <w:pPr>
      <w:spacing w:after="120"/>
      <w:ind w:left="283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C16903"/>
    <w:rPr>
      <w:rFonts w:ascii="Segoe Condensed" w:hAnsi="Segoe Condensed"/>
      <w:spacing w:val="8"/>
      <w:szCs w:val="16"/>
    </w:rPr>
  </w:style>
  <w:style w:type="paragraph" w:styleId="Bildetekst">
    <w:name w:val="caption"/>
    <w:basedOn w:val="Normal"/>
    <w:next w:val="Normal"/>
    <w:uiPriority w:val="99"/>
    <w:semiHidden/>
    <w:unhideWhenUsed/>
    <w:rsid w:val="00C16903"/>
    <w:pPr>
      <w:spacing w:after="200"/>
    </w:pPr>
    <w:rPr>
      <w:i/>
      <w:iCs/>
      <w:color w:val="1F497D" w:themeColor="text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C16903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C16903"/>
    <w:rPr>
      <w:rFonts w:ascii="Segoe Condensed" w:hAnsi="Segoe Condensed"/>
      <w:spacing w:val="8"/>
    </w:rPr>
  </w:style>
  <w:style w:type="table" w:customStyle="1" w:styleId="Fargeriktrutenett1">
    <w:name w:val="Fargerikt rutenett1"/>
    <w:basedOn w:val="Vanligtabell"/>
    <w:uiPriority w:val="99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Fargerikliste1">
    <w:name w:val="Fargerik liste1"/>
    <w:basedOn w:val="Vanligtabell"/>
    <w:uiPriority w:val="99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gerikskyggelegging1">
    <w:name w:val="Fargerik skyggelegging1"/>
    <w:basedOn w:val="Vanligtabell"/>
    <w:uiPriority w:val="99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C16903"/>
    <w:rPr>
      <w:rFonts w:ascii="Segoe Condensed" w:hAnsi="Segoe Condensed"/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6903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6903"/>
    <w:rPr>
      <w:rFonts w:ascii="Segoe Condensed" w:hAnsi="Segoe Condensed"/>
      <w:spacing w:val="8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690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6903"/>
    <w:rPr>
      <w:rFonts w:ascii="Segoe Condensed" w:hAnsi="Segoe Condensed"/>
      <w:b/>
      <w:bCs/>
      <w:spacing w:val="8"/>
      <w:szCs w:val="20"/>
    </w:rPr>
  </w:style>
  <w:style w:type="table" w:customStyle="1" w:styleId="Mrkliste1">
    <w:name w:val="Mørk liste1"/>
    <w:basedOn w:val="Vanligtabell"/>
    <w:uiPriority w:val="99"/>
    <w:semiHidden/>
    <w:unhideWhenUsed/>
    <w:rsid w:val="00C1690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C1690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C1690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C1690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C1690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C1690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C16903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16903"/>
  </w:style>
  <w:style w:type="character" w:customStyle="1" w:styleId="DatoTegn">
    <w:name w:val="Dato Tegn"/>
    <w:basedOn w:val="Standardskriftforavsnitt"/>
    <w:link w:val="Dato"/>
    <w:uiPriority w:val="99"/>
    <w:semiHidden/>
    <w:rsid w:val="00C16903"/>
    <w:rPr>
      <w:rFonts w:ascii="Segoe Condensed" w:hAnsi="Segoe Condensed"/>
      <w:spacing w:val="8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C16903"/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C16903"/>
    <w:rPr>
      <w:rFonts w:ascii="Segoe UI" w:hAnsi="Segoe UI" w:cs="Segoe UI"/>
      <w:spacing w:val="8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C16903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C16903"/>
    <w:rPr>
      <w:rFonts w:ascii="Segoe Condensed" w:hAnsi="Segoe Condensed"/>
      <w:spacing w:val="8"/>
    </w:rPr>
  </w:style>
  <w:style w:type="character" w:styleId="Sluttnotereferanse">
    <w:name w:val="endnote reference"/>
    <w:basedOn w:val="Standardskriftforavsnitt"/>
    <w:uiPriority w:val="99"/>
    <w:semiHidden/>
    <w:unhideWhenUsed/>
    <w:rsid w:val="00C16903"/>
    <w:rPr>
      <w:rFonts w:ascii="Segoe Condensed" w:hAnsi="Segoe Condensed"/>
      <w:sz w:val="22"/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C16903"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C16903"/>
    <w:rPr>
      <w:rFonts w:ascii="Segoe Condensed" w:hAnsi="Segoe Condensed"/>
      <w:spacing w:val="8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C16903"/>
    <w:pPr>
      <w:framePr w:w="7920" w:h="1980" w:hRule="exact" w:hSpace="180" w:wrap="auto" w:hAnchor="page" w:xAlign="center" w:yAlign="bottom"/>
      <w:ind w:left="2880"/>
    </w:pPr>
    <w:rPr>
      <w:rFonts w:ascii="Bookman Old Style" w:eastAsiaTheme="majorEastAsia" w:hAnsi="Bookman Old Style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C16903"/>
    <w:rPr>
      <w:rFonts w:ascii="Bookman Old Style" w:eastAsiaTheme="majorEastAsia" w:hAnsi="Bookman Old Style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C16903"/>
    <w:rPr>
      <w:rFonts w:ascii="Segoe Condensed" w:hAnsi="Segoe Condensed"/>
      <w:color w:val="800080" w:themeColor="followedHyperlink"/>
      <w:sz w:val="22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C16903"/>
    <w:rPr>
      <w:rFonts w:ascii="Segoe Condensed" w:hAnsi="Segoe Condensed"/>
      <w:sz w:val="22"/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16903"/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16903"/>
    <w:rPr>
      <w:rFonts w:ascii="Segoe Condensed" w:hAnsi="Segoe Condensed"/>
      <w:spacing w:val="8"/>
      <w:szCs w:val="20"/>
    </w:rPr>
  </w:style>
  <w:style w:type="table" w:customStyle="1" w:styleId="Rutenettabelllys11">
    <w:name w:val="Rutenettabell lys 11"/>
    <w:basedOn w:val="Vanligtabell"/>
    <w:uiPriority w:val="46"/>
    <w:rsid w:val="00C16903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b w:val="0"/>
        <w:bCs/>
        <w:i w:val="0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sfarge11">
    <w:name w:val="Rutenettabell 1 lys - uthevingsfarge 11"/>
    <w:basedOn w:val="Vanligtabell"/>
    <w:uiPriority w:val="46"/>
    <w:rsid w:val="00C16903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sfarge21">
    <w:name w:val="Rutenettabell 1 lys - uthevingsfarge 21"/>
    <w:basedOn w:val="Vanligtabell"/>
    <w:uiPriority w:val="46"/>
    <w:rsid w:val="00C16903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sfarge31">
    <w:name w:val="Rutenettabell 1 lys - uthevingsfarge 31"/>
    <w:basedOn w:val="Vanligtabell"/>
    <w:uiPriority w:val="46"/>
    <w:rsid w:val="00C16903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sfarge41">
    <w:name w:val="Rutenettabell 1 lys - uthevingsfarge 41"/>
    <w:basedOn w:val="Vanligtabell"/>
    <w:uiPriority w:val="46"/>
    <w:rsid w:val="00C16903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sfarge51">
    <w:name w:val="Rutenettabell 1 lys - uthevingsfarge 51"/>
    <w:basedOn w:val="Vanligtabell"/>
    <w:uiPriority w:val="46"/>
    <w:rsid w:val="00C16903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-uthevingsfarge61">
    <w:name w:val="Rutenettabell 1 lys - uthevingsfarge 61"/>
    <w:basedOn w:val="Vanligtabell"/>
    <w:uiPriority w:val="46"/>
    <w:rsid w:val="00C16903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C16903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-uthevingsfarge11">
    <w:name w:val="Rutenettabell 2 - uthevingsfarge 11"/>
    <w:basedOn w:val="Vanligtabell"/>
    <w:uiPriority w:val="47"/>
    <w:rsid w:val="00C16903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2-uthevingsfarge21">
    <w:name w:val="Rutenettabell 2 - uthevingsfarge 21"/>
    <w:basedOn w:val="Vanligtabell"/>
    <w:uiPriority w:val="47"/>
    <w:rsid w:val="00C16903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Rutenettabell2-uthevingsfarge31">
    <w:name w:val="Rutenettabell 2 - uthevingsfarge 31"/>
    <w:basedOn w:val="Vanligtabell"/>
    <w:uiPriority w:val="47"/>
    <w:rsid w:val="00C16903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Rutenettabell2-uthevingsfarge41">
    <w:name w:val="Rutenettabell 2 - uthevingsfarge 41"/>
    <w:basedOn w:val="Vanligtabell"/>
    <w:uiPriority w:val="47"/>
    <w:rsid w:val="00C16903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Rutenettabell2-uthevingsfarge51">
    <w:name w:val="Rutenettabell 2 - uthevingsfarge 51"/>
    <w:basedOn w:val="Vanligtabell"/>
    <w:uiPriority w:val="47"/>
    <w:rsid w:val="00C16903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utenettabell2-uthevingsfarge61">
    <w:name w:val="Rutenettabell 2 - uthevingsfarge 61"/>
    <w:basedOn w:val="Vanligtabell"/>
    <w:uiPriority w:val="47"/>
    <w:rsid w:val="00C16903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C1690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-uthevingsfarge11">
    <w:name w:val="Rutenettabell 3 - uthevingsfarge 11"/>
    <w:basedOn w:val="Vanligtabell"/>
    <w:uiPriority w:val="48"/>
    <w:rsid w:val="00C16903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Rutenettabell3-uthevingsfarge21">
    <w:name w:val="Rutenettabell 3 - uthevingsfarge 21"/>
    <w:basedOn w:val="Vanligtabell"/>
    <w:uiPriority w:val="48"/>
    <w:rsid w:val="00C16903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Rutenettabell3-uthevingsfarge31">
    <w:name w:val="Rutenettabell 3 - uthevingsfarge 31"/>
    <w:basedOn w:val="Vanligtabell"/>
    <w:uiPriority w:val="48"/>
    <w:rsid w:val="00C16903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Rutenettabell3-uthevingsfarge41">
    <w:name w:val="Rutenettabell 3 - uthevingsfarge 41"/>
    <w:basedOn w:val="Vanligtabell"/>
    <w:uiPriority w:val="48"/>
    <w:rsid w:val="00C16903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Rutenettabell3-uthevingsfarge51">
    <w:name w:val="Rutenettabell 3 - uthevingsfarge 51"/>
    <w:basedOn w:val="Vanligtabell"/>
    <w:uiPriority w:val="48"/>
    <w:rsid w:val="00C16903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Rutenettabell3-uthevingsfarge61">
    <w:name w:val="Rutenettabell 3 - uthevingsfarge 61"/>
    <w:basedOn w:val="Vanligtabell"/>
    <w:uiPriority w:val="48"/>
    <w:rsid w:val="00C16903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C1690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-uthevingsfarge11">
    <w:name w:val="Rutenettabell 4 - uthevingsfarge 11"/>
    <w:basedOn w:val="Vanligtabell"/>
    <w:uiPriority w:val="49"/>
    <w:rsid w:val="00C16903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365F91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4-uthevingsfarge21">
    <w:name w:val="Rutenettabell 4 - uthevingsfarge 21"/>
    <w:basedOn w:val="Vanligtabell"/>
    <w:uiPriority w:val="49"/>
    <w:rsid w:val="00C16903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Rutenettabell4-uthevingsfarge31">
    <w:name w:val="Rutenettabell 4 - uthevingsfarge 31"/>
    <w:basedOn w:val="Vanligtabell"/>
    <w:uiPriority w:val="49"/>
    <w:rsid w:val="00C16903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Rutenettabell4-uthevingsfarge41">
    <w:name w:val="Rutenettabell 4 - uthevingsfarge 41"/>
    <w:basedOn w:val="Vanligtabell"/>
    <w:uiPriority w:val="49"/>
    <w:rsid w:val="00C16903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Rutenettabell4-uthevingsfarge51">
    <w:name w:val="Rutenettabell 4 - uthevingsfarge 51"/>
    <w:basedOn w:val="Vanligtabell"/>
    <w:uiPriority w:val="49"/>
    <w:rsid w:val="00C16903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utenettabell4-uthevingsfarge61">
    <w:name w:val="Rutenettabell 4 - uthevingsfarge 61"/>
    <w:basedOn w:val="Vanligtabell"/>
    <w:uiPriority w:val="49"/>
    <w:rsid w:val="00C16903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C1690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-uthevingsfarge11">
    <w:name w:val="Rutenettabell 5 mørk - uthevingsfarge 11"/>
    <w:basedOn w:val="Vanligtabell"/>
    <w:uiPriority w:val="50"/>
    <w:rsid w:val="00C1690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Rutenettabell5mrk-uthevingsfarge21">
    <w:name w:val="Rutenettabell 5 mørk - uthevingsfarge 21"/>
    <w:basedOn w:val="Vanligtabell"/>
    <w:uiPriority w:val="50"/>
    <w:rsid w:val="00C1690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Rutenettabell5mrk-uthevingsfarge31">
    <w:name w:val="Rutenettabell 5 mørk - uthevingsfarge 31"/>
    <w:basedOn w:val="Vanligtabell"/>
    <w:uiPriority w:val="50"/>
    <w:rsid w:val="00C1690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Rutenettabell5mrk-uthevingsfarge41">
    <w:name w:val="Rutenettabell 5 mørk - uthevingsfarge 41"/>
    <w:basedOn w:val="Vanligtabell"/>
    <w:uiPriority w:val="50"/>
    <w:rsid w:val="00C1690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Rutenettabell5mrk-uthevingsfarge51">
    <w:name w:val="Rutenettabell 5 mørk - uthevingsfarge 51"/>
    <w:basedOn w:val="Vanligtabell"/>
    <w:uiPriority w:val="50"/>
    <w:rsid w:val="00C1690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Rutenettabell5mrk-uthevingsfarge61">
    <w:name w:val="Rutenettabell 5 mørk - uthevingsfarge 61"/>
    <w:basedOn w:val="Vanligtabell"/>
    <w:uiPriority w:val="50"/>
    <w:rsid w:val="00C1690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-uthevingsfarge11">
    <w:name w:val="Rutenettabell 6 fargerik - uthevingsfarge 11"/>
    <w:basedOn w:val="Vanligtabell"/>
    <w:uiPriority w:val="51"/>
    <w:rsid w:val="00C16903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6fargerik-uthevingsfarge21">
    <w:name w:val="Rutenettabell 6 fargerik - uthevingsfarge 21"/>
    <w:basedOn w:val="Vanligtabell"/>
    <w:uiPriority w:val="51"/>
    <w:rsid w:val="00C16903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Rutenettabell6fargerik-uthevingsfarge31">
    <w:name w:val="Rutenettabell 6 fargerik - uthevingsfarge 31"/>
    <w:basedOn w:val="Vanligtabell"/>
    <w:uiPriority w:val="51"/>
    <w:rsid w:val="00C16903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Rutenettabell6fargerik-uthevingsfarge41">
    <w:name w:val="Rutenettabell 6 fargerik - uthevingsfarge 41"/>
    <w:basedOn w:val="Vanligtabell"/>
    <w:uiPriority w:val="51"/>
    <w:rsid w:val="00C16903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Rutenettabell6fargerik-uthevingsfarge51">
    <w:name w:val="Rutenettabell 6 fargerik - uthevingsfarge 51"/>
    <w:basedOn w:val="Vanligtabell"/>
    <w:uiPriority w:val="51"/>
    <w:rsid w:val="00C16903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utenettabell6fargerik-uthevingsfarge61">
    <w:name w:val="Rutenettabell 6 fargerik - uthevingsfarge 61"/>
    <w:basedOn w:val="Vanligtabell"/>
    <w:uiPriority w:val="51"/>
    <w:rsid w:val="00C16903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-uthevingsfarge11">
    <w:name w:val="Rutenettabell 7 fargerik - uthevingsfarge 11"/>
    <w:basedOn w:val="Vanligtabell"/>
    <w:uiPriority w:val="52"/>
    <w:rsid w:val="00C16903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Rutenettabell7fargerik-uthevingsfarge21">
    <w:name w:val="Rutenettabell 7 fargerik - uthevingsfarge 21"/>
    <w:basedOn w:val="Vanligtabell"/>
    <w:uiPriority w:val="52"/>
    <w:rsid w:val="00C16903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Rutenettabell7fargerik-uthevingsfarge31">
    <w:name w:val="Rutenettabell 7 fargerik - uthevingsfarge 31"/>
    <w:basedOn w:val="Vanligtabell"/>
    <w:uiPriority w:val="52"/>
    <w:rsid w:val="00C16903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Rutenettabell7fargerik-uthevingsfarge41">
    <w:name w:val="Rutenettabell 7 fargerik - uthevingsfarge 41"/>
    <w:basedOn w:val="Vanligtabell"/>
    <w:uiPriority w:val="52"/>
    <w:rsid w:val="00C16903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Rutenettabell7fargerik-uthevingsfarge51">
    <w:name w:val="Rutenettabell 7 fargerik - uthevingsfarge 51"/>
    <w:basedOn w:val="Vanligtabell"/>
    <w:uiPriority w:val="52"/>
    <w:rsid w:val="00C16903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Rutenettabell7fargerik-uthevingsfarge61">
    <w:name w:val="Rutenettabell 7 fargerik - uthevingsfarge 61"/>
    <w:basedOn w:val="Vanligtabell"/>
    <w:uiPriority w:val="52"/>
    <w:rsid w:val="00C16903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Standardskriftforavsnitt"/>
    <w:uiPriority w:val="99"/>
    <w:semiHidden/>
    <w:unhideWhenUsed/>
    <w:rsid w:val="00C16903"/>
    <w:rPr>
      <w:rFonts w:ascii="Segoe Condensed" w:hAnsi="Segoe Condensed"/>
      <w:color w:val="2B579A"/>
      <w:sz w:val="22"/>
      <w:shd w:val="clear" w:color="auto" w:fill="E6E6E6"/>
    </w:rPr>
  </w:style>
  <w:style w:type="character" w:customStyle="1" w:styleId="Overskrift6Tegn">
    <w:name w:val="Overskrift 6 Tegn"/>
    <w:basedOn w:val="Standardskriftforavsnitt"/>
    <w:link w:val="Overskrift6"/>
    <w:uiPriority w:val="1"/>
    <w:semiHidden/>
    <w:rsid w:val="00C16903"/>
    <w:rPr>
      <w:rFonts w:ascii="Bookman Old Style" w:eastAsiaTheme="majorEastAsia" w:hAnsi="Bookman Old Style" w:cstheme="majorBidi"/>
      <w:color w:val="243F60" w:themeColor="accent1" w:themeShade="7F"/>
      <w:spacing w:val="8"/>
    </w:rPr>
  </w:style>
  <w:style w:type="character" w:customStyle="1" w:styleId="Overskrift7Tegn">
    <w:name w:val="Overskrift 7 Tegn"/>
    <w:basedOn w:val="Standardskriftforavsnitt"/>
    <w:link w:val="Overskrift7"/>
    <w:uiPriority w:val="1"/>
    <w:semiHidden/>
    <w:rsid w:val="00C16903"/>
    <w:rPr>
      <w:rFonts w:ascii="Bookman Old Style" w:eastAsiaTheme="majorEastAsia" w:hAnsi="Bookman Old Style" w:cstheme="majorBidi"/>
      <w:i/>
      <w:iCs/>
      <w:color w:val="243F60" w:themeColor="accent1" w:themeShade="7F"/>
      <w:spacing w:val="8"/>
    </w:rPr>
  </w:style>
  <w:style w:type="character" w:customStyle="1" w:styleId="Overskrift8Tegn">
    <w:name w:val="Overskrift 8 Tegn"/>
    <w:basedOn w:val="Standardskriftforavsnitt"/>
    <w:link w:val="Overskrift8"/>
    <w:uiPriority w:val="1"/>
    <w:semiHidden/>
    <w:rsid w:val="00C16903"/>
    <w:rPr>
      <w:rFonts w:ascii="Bookman Old Style" w:eastAsiaTheme="majorEastAsia" w:hAnsi="Bookman Old Style" w:cstheme="majorBidi"/>
      <w:color w:val="272727" w:themeColor="text1" w:themeTint="D8"/>
      <w:spacing w:val="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1"/>
    <w:semiHidden/>
    <w:rsid w:val="00C16903"/>
    <w:rPr>
      <w:rFonts w:ascii="Bookman Old Style" w:eastAsiaTheme="majorEastAsia" w:hAnsi="Bookman Old Style" w:cstheme="majorBidi"/>
      <w:i/>
      <w:iCs/>
      <w:color w:val="272727" w:themeColor="text1" w:themeTint="D8"/>
      <w:spacing w:val="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C16903"/>
    <w:rPr>
      <w:rFonts w:ascii="Segoe Condensed" w:hAnsi="Segoe Condensed"/>
      <w:sz w:val="22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16903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C16903"/>
    <w:rPr>
      <w:rFonts w:ascii="Segoe Condensed" w:hAnsi="Segoe Condensed"/>
      <w:i/>
      <w:iCs/>
      <w:spacing w:val="8"/>
    </w:rPr>
  </w:style>
  <w:style w:type="character" w:styleId="HTML-sitat">
    <w:name w:val="HTML Cite"/>
    <w:basedOn w:val="Standardskriftforavsnitt"/>
    <w:uiPriority w:val="99"/>
    <w:semiHidden/>
    <w:unhideWhenUsed/>
    <w:rsid w:val="00C16903"/>
    <w:rPr>
      <w:rFonts w:ascii="Segoe Condensed" w:hAnsi="Segoe Condensed"/>
      <w:i/>
      <w:iCs/>
      <w:sz w:val="22"/>
    </w:rPr>
  </w:style>
  <w:style w:type="character" w:styleId="HTML-kode">
    <w:name w:val="HTML Code"/>
    <w:basedOn w:val="Standardskriftforavsnitt"/>
    <w:uiPriority w:val="99"/>
    <w:semiHidden/>
    <w:unhideWhenUsed/>
    <w:rsid w:val="00C16903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C16903"/>
    <w:rPr>
      <w:rFonts w:ascii="Segoe Condensed" w:hAnsi="Segoe Condensed"/>
      <w:i/>
      <w:iCs/>
      <w:sz w:val="22"/>
    </w:rPr>
  </w:style>
  <w:style w:type="character" w:styleId="HTML-tastatur">
    <w:name w:val="HTML Keyboard"/>
    <w:basedOn w:val="Standardskriftforavsnitt"/>
    <w:uiPriority w:val="99"/>
    <w:semiHidden/>
    <w:unhideWhenUsed/>
    <w:rsid w:val="00C16903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C16903"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C16903"/>
    <w:rPr>
      <w:rFonts w:ascii="Consolas" w:hAnsi="Consolas"/>
      <w:spacing w:val="8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C16903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C16903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C16903"/>
    <w:rPr>
      <w:rFonts w:ascii="Segoe Condensed" w:hAnsi="Segoe Condensed"/>
      <w:i/>
      <w:iCs/>
      <w:sz w:val="22"/>
    </w:rPr>
  </w:style>
  <w:style w:type="character" w:styleId="Hyperkobling">
    <w:name w:val="Hyperlink"/>
    <w:basedOn w:val="Standardskriftforavsnitt"/>
    <w:uiPriority w:val="99"/>
    <w:semiHidden/>
    <w:unhideWhenUsed/>
    <w:rsid w:val="00C16903"/>
    <w:rPr>
      <w:rFonts w:ascii="Segoe Condensed" w:hAnsi="Segoe Condensed"/>
      <w:color w:val="0000FF" w:themeColor="hyperlink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16903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16903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16903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16903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16903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16903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16903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16903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16903"/>
    <w:pPr>
      <w:ind w:left="1620" w:hanging="18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C16903"/>
    <w:rPr>
      <w:rFonts w:ascii="Bookman Old Style" w:eastAsiaTheme="majorEastAsia" w:hAnsi="Bookman Old Style" w:cstheme="majorBidi"/>
      <w:b/>
      <w:bCs/>
    </w:rPr>
  </w:style>
  <w:style w:type="table" w:customStyle="1" w:styleId="Lystrutenett1">
    <w:name w:val="Lyst rutenett1"/>
    <w:basedOn w:val="Vanligtabell"/>
    <w:uiPriority w:val="99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ystrutenett-uthevingsfarge11">
    <w:name w:val="Lyst rutenett - uthevingsfarge 11"/>
    <w:basedOn w:val="Vanligtabell"/>
    <w:uiPriority w:val="99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ysliste1">
    <w:name w:val="Lys liste1"/>
    <w:basedOn w:val="Vanligtabell"/>
    <w:uiPriority w:val="99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ysliste-uthevingsfarge11">
    <w:name w:val="Lys liste - uthevingsfarge 11"/>
    <w:basedOn w:val="Vanligtabell"/>
    <w:uiPriority w:val="99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ysskyggelegging1">
    <w:name w:val="Lys skyggelegging1"/>
    <w:basedOn w:val="Vanligtabell"/>
    <w:uiPriority w:val="99"/>
    <w:semiHidden/>
    <w:unhideWhenUsed/>
    <w:rsid w:val="00C16903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ysskyggelegging-uthevingsfarge11">
    <w:name w:val="Lys skyggelegging - uthevingsfarge 11"/>
    <w:basedOn w:val="Vanligtabell"/>
    <w:uiPriority w:val="99"/>
    <w:semiHidden/>
    <w:unhideWhenUsed/>
    <w:rsid w:val="00C16903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C16903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C16903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C16903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C16903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C16903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C16903"/>
    <w:rPr>
      <w:rFonts w:ascii="Segoe Condensed" w:hAnsi="Segoe Condensed"/>
      <w:sz w:val="22"/>
    </w:rPr>
  </w:style>
  <w:style w:type="paragraph" w:styleId="Liste">
    <w:name w:val="List"/>
    <w:basedOn w:val="Normal"/>
    <w:uiPriority w:val="99"/>
    <w:semiHidden/>
    <w:unhideWhenUsed/>
    <w:rsid w:val="00C1690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1690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1690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1690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16903"/>
    <w:pPr>
      <w:ind w:left="1415" w:hanging="283"/>
      <w:contextualSpacing/>
    </w:pPr>
  </w:style>
  <w:style w:type="paragraph" w:styleId="Punktmerketliste3">
    <w:name w:val="List Bullet 3"/>
    <w:basedOn w:val="Normal"/>
    <w:uiPriority w:val="99"/>
    <w:semiHidden/>
    <w:unhideWhenUsed/>
    <w:rsid w:val="00C16903"/>
    <w:pPr>
      <w:numPr>
        <w:numId w:val="5"/>
      </w:numPr>
      <w:contextualSpacing/>
    </w:pPr>
  </w:style>
  <w:style w:type="paragraph" w:styleId="Punktmerketliste4">
    <w:name w:val="List Bullet 4"/>
    <w:basedOn w:val="Normal"/>
    <w:uiPriority w:val="99"/>
    <w:semiHidden/>
    <w:unhideWhenUsed/>
    <w:rsid w:val="00C16903"/>
    <w:pPr>
      <w:numPr>
        <w:numId w:val="6"/>
      </w:numPr>
      <w:contextualSpacing/>
    </w:pPr>
  </w:style>
  <w:style w:type="paragraph" w:styleId="Punktmerketliste5">
    <w:name w:val="List Bullet 5"/>
    <w:basedOn w:val="Normal"/>
    <w:uiPriority w:val="99"/>
    <w:semiHidden/>
    <w:unhideWhenUsed/>
    <w:rsid w:val="00C16903"/>
    <w:pPr>
      <w:numPr>
        <w:numId w:val="7"/>
      </w:numPr>
      <w:contextualSpacing/>
    </w:pPr>
  </w:style>
  <w:style w:type="paragraph" w:styleId="Liste-forts3">
    <w:name w:val="List Continue 3"/>
    <w:basedOn w:val="Normal"/>
    <w:uiPriority w:val="99"/>
    <w:semiHidden/>
    <w:unhideWhenUsed/>
    <w:rsid w:val="00C16903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C16903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C16903"/>
    <w:pPr>
      <w:spacing w:after="120"/>
      <w:ind w:left="1415"/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C16903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C16903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C16903"/>
    <w:pPr>
      <w:numPr>
        <w:numId w:val="10"/>
      </w:numPr>
      <w:contextualSpacing/>
    </w:pPr>
  </w:style>
  <w:style w:type="table" w:customStyle="1" w:styleId="Listetabell1lys1">
    <w:name w:val="Listetabell 1 lys1"/>
    <w:basedOn w:val="Vanligtabell"/>
    <w:uiPriority w:val="46"/>
    <w:rsid w:val="00C1690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-uthevingsfarge11">
    <w:name w:val="Listetabell 1 lys - uthevingsfarge 11"/>
    <w:basedOn w:val="Vanligtabell"/>
    <w:uiPriority w:val="46"/>
    <w:rsid w:val="00C1690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ell1lys-uthevingsfarge21">
    <w:name w:val="Listetabell 1 lys - uthevingsfarge 21"/>
    <w:basedOn w:val="Vanligtabell"/>
    <w:uiPriority w:val="46"/>
    <w:rsid w:val="00C1690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ell1lys-uthevingsfarge31">
    <w:name w:val="Listetabell 1 lys - uthevingsfarge 31"/>
    <w:basedOn w:val="Vanligtabell"/>
    <w:uiPriority w:val="46"/>
    <w:rsid w:val="00C1690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ell1lys-uthevingsfarge41">
    <w:name w:val="Listetabell 1 lys - uthevingsfarge 41"/>
    <w:basedOn w:val="Vanligtabell"/>
    <w:uiPriority w:val="46"/>
    <w:rsid w:val="00C1690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ell1lys-uthevingsfarge51">
    <w:name w:val="Listetabell 1 lys - uthevingsfarge 51"/>
    <w:basedOn w:val="Vanligtabell"/>
    <w:uiPriority w:val="46"/>
    <w:rsid w:val="00C1690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1lys-uthevingsfarge61">
    <w:name w:val="Listetabell 1 lys - uthevingsfarge 61"/>
    <w:basedOn w:val="Vanligtabell"/>
    <w:uiPriority w:val="46"/>
    <w:rsid w:val="00C1690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C1690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-uthevingsfarge11">
    <w:name w:val="Listetabell 2 - uthevingsfarge 11"/>
    <w:basedOn w:val="Vanligtabell"/>
    <w:uiPriority w:val="47"/>
    <w:rsid w:val="00C16903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ell2-uthevingsfarge21">
    <w:name w:val="Listetabell 2 - uthevingsfarge 21"/>
    <w:basedOn w:val="Vanligtabell"/>
    <w:uiPriority w:val="47"/>
    <w:rsid w:val="00C16903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ell2-uthevingsfarge31">
    <w:name w:val="Listetabell 2 - uthevingsfarge 31"/>
    <w:basedOn w:val="Vanligtabell"/>
    <w:uiPriority w:val="47"/>
    <w:rsid w:val="00C16903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ell2-uthevingsfarge41">
    <w:name w:val="Listetabell 2 - uthevingsfarge 41"/>
    <w:basedOn w:val="Vanligtabell"/>
    <w:uiPriority w:val="47"/>
    <w:rsid w:val="00C16903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ell2-uthevingsfarge51">
    <w:name w:val="Listetabell 2 - uthevingsfarge 51"/>
    <w:basedOn w:val="Vanligtabell"/>
    <w:uiPriority w:val="47"/>
    <w:rsid w:val="00C16903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2-uthevingsfarge61">
    <w:name w:val="Listetabell 2 - uthevingsfarge 61"/>
    <w:basedOn w:val="Vanligtabell"/>
    <w:uiPriority w:val="47"/>
    <w:rsid w:val="00C16903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C16903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-uthevingsfarge11">
    <w:name w:val="Listetabell 3 - uthevingsfarge 11"/>
    <w:basedOn w:val="Vanligtabell"/>
    <w:uiPriority w:val="48"/>
    <w:rsid w:val="00C16903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etabell3-uthevingsfarge21">
    <w:name w:val="Listetabell 3 - uthevingsfarge 21"/>
    <w:basedOn w:val="Vanligtabell"/>
    <w:uiPriority w:val="48"/>
    <w:rsid w:val="00C16903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ell3-uthevingsfarge31">
    <w:name w:val="Listetabell 3 - uthevingsfarge 31"/>
    <w:basedOn w:val="Vanligtabell"/>
    <w:uiPriority w:val="48"/>
    <w:rsid w:val="00C16903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etabell3-uthevingsfarge41">
    <w:name w:val="Listetabell 3 - uthevingsfarge 41"/>
    <w:basedOn w:val="Vanligtabell"/>
    <w:uiPriority w:val="48"/>
    <w:rsid w:val="00C16903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etabell3-uthevingsfarge51">
    <w:name w:val="Listetabell 3 - uthevingsfarge 51"/>
    <w:basedOn w:val="Vanligtabell"/>
    <w:uiPriority w:val="48"/>
    <w:rsid w:val="00C16903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etabell3-uthevingsfarge61">
    <w:name w:val="Listetabell 3 - uthevingsfarge 61"/>
    <w:basedOn w:val="Vanligtabell"/>
    <w:uiPriority w:val="48"/>
    <w:rsid w:val="00C16903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C1690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-uthevingsfarge11">
    <w:name w:val="Listetabell 4 - uthevingsfarge 11"/>
    <w:basedOn w:val="Vanligtabell"/>
    <w:uiPriority w:val="49"/>
    <w:rsid w:val="00C16903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ell4-uthevingsfarge21">
    <w:name w:val="Listetabell 4 - uthevingsfarge 21"/>
    <w:basedOn w:val="Vanligtabell"/>
    <w:uiPriority w:val="49"/>
    <w:rsid w:val="00C16903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ell4-uthevingsfarge31">
    <w:name w:val="Listetabell 4 - uthevingsfarge 31"/>
    <w:basedOn w:val="Vanligtabell"/>
    <w:uiPriority w:val="49"/>
    <w:rsid w:val="00C16903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ell4-uthevingsfarge41">
    <w:name w:val="Listetabell 4 - uthevingsfarge 41"/>
    <w:basedOn w:val="Vanligtabell"/>
    <w:uiPriority w:val="49"/>
    <w:rsid w:val="00C16903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ell4-uthevingsfarge51">
    <w:name w:val="Listetabell 4 - uthevingsfarge 51"/>
    <w:basedOn w:val="Vanligtabell"/>
    <w:uiPriority w:val="49"/>
    <w:rsid w:val="00C16903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4-uthevingsfarge61">
    <w:name w:val="Listetabell 4 - uthevingsfarge 61"/>
    <w:basedOn w:val="Vanligtabell"/>
    <w:uiPriority w:val="49"/>
    <w:rsid w:val="00C16903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C1690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sfarge11">
    <w:name w:val="Listetabell 5 mørk - uthevingsfarge 11"/>
    <w:basedOn w:val="Vanligtabell"/>
    <w:uiPriority w:val="50"/>
    <w:rsid w:val="00C1690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sfarge21">
    <w:name w:val="Listetabell 5 mørk - uthevingsfarge 21"/>
    <w:basedOn w:val="Vanligtabell"/>
    <w:uiPriority w:val="50"/>
    <w:rsid w:val="00C1690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sfarge31">
    <w:name w:val="Listetabell 5 mørk - uthevingsfarge 31"/>
    <w:basedOn w:val="Vanligtabell"/>
    <w:uiPriority w:val="50"/>
    <w:rsid w:val="00C1690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sfarge41">
    <w:name w:val="Listetabell 5 mørk - uthevingsfarge 41"/>
    <w:basedOn w:val="Vanligtabell"/>
    <w:uiPriority w:val="50"/>
    <w:rsid w:val="00C1690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sfarge51">
    <w:name w:val="Listetabell 5 mørk - uthevingsfarge 51"/>
    <w:basedOn w:val="Vanligtabell"/>
    <w:uiPriority w:val="50"/>
    <w:rsid w:val="00C1690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-uthevingsfarge61">
    <w:name w:val="Listetabell 5 mørk - uthevingsfarge 61"/>
    <w:basedOn w:val="Vanligtabell"/>
    <w:uiPriority w:val="50"/>
    <w:rsid w:val="00C1690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-uthevingsfarge11">
    <w:name w:val="Listetabell 6 fargerik - uthevingsfarge 11"/>
    <w:basedOn w:val="Vanligtabell"/>
    <w:uiPriority w:val="51"/>
    <w:rsid w:val="00C16903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ell6fargerik-uthevingsfarge21">
    <w:name w:val="Listetabell 6 fargerik - uthevingsfarge 21"/>
    <w:basedOn w:val="Vanligtabell"/>
    <w:uiPriority w:val="51"/>
    <w:rsid w:val="00C16903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ell6fargerik-uthevingsfarge31">
    <w:name w:val="Listetabell 6 fargerik - uthevingsfarge 31"/>
    <w:basedOn w:val="Vanligtabell"/>
    <w:uiPriority w:val="51"/>
    <w:rsid w:val="00C16903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ell6fargerik-uthevingsfarge41">
    <w:name w:val="Listetabell 6 fargerik - uthevingsfarge 41"/>
    <w:basedOn w:val="Vanligtabell"/>
    <w:uiPriority w:val="51"/>
    <w:rsid w:val="00C16903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ell6fargerik-uthevingsfarge51">
    <w:name w:val="Listetabell 6 fargerik - uthevingsfarge 51"/>
    <w:basedOn w:val="Vanligtabell"/>
    <w:uiPriority w:val="51"/>
    <w:rsid w:val="00C16903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6fargerik-uthevingsfarge61">
    <w:name w:val="Listetabell 6 fargerik - uthevingsfarge 61"/>
    <w:basedOn w:val="Vanligtabell"/>
    <w:uiPriority w:val="51"/>
    <w:rsid w:val="00C16903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C16903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sfarge11">
    <w:name w:val="Listetabell 7 fargerik - uthevingsfarge 11"/>
    <w:basedOn w:val="Vanligtabell"/>
    <w:uiPriority w:val="52"/>
    <w:rsid w:val="00C16903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sfarge21">
    <w:name w:val="Listetabell 7 fargerik - uthevingsfarge 21"/>
    <w:basedOn w:val="Vanligtabell"/>
    <w:uiPriority w:val="52"/>
    <w:rsid w:val="00C16903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sfarge31">
    <w:name w:val="Listetabell 7 fargerik - uthevingsfarge 31"/>
    <w:basedOn w:val="Vanligtabell"/>
    <w:uiPriority w:val="52"/>
    <w:rsid w:val="00C16903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sfarge41">
    <w:name w:val="Listetabell 7 fargerik - uthevingsfarge 41"/>
    <w:basedOn w:val="Vanligtabell"/>
    <w:uiPriority w:val="52"/>
    <w:rsid w:val="00C16903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sfarge51">
    <w:name w:val="Listetabell 7 fargerik - uthevingsfarge 51"/>
    <w:basedOn w:val="Vanligtabell"/>
    <w:uiPriority w:val="52"/>
    <w:rsid w:val="00C16903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-uthevingsfarge61">
    <w:name w:val="Listetabell 7 fargerik - uthevingsfarge 61"/>
    <w:basedOn w:val="Vanligtabell"/>
    <w:uiPriority w:val="52"/>
    <w:rsid w:val="00C16903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169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8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C16903"/>
    <w:rPr>
      <w:rFonts w:ascii="Consolas" w:hAnsi="Consolas"/>
      <w:spacing w:val="8"/>
      <w:szCs w:val="20"/>
    </w:rPr>
  </w:style>
  <w:style w:type="table" w:customStyle="1" w:styleId="Middelsrutenett11">
    <w:name w:val="Middels rutenett 11"/>
    <w:basedOn w:val="Vanligtabell"/>
    <w:uiPriority w:val="99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ddelsrutenett21">
    <w:name w:val="Middels rutenett 21"/>
    <w:basedOn w:val="Vanligtabell"/>
    <w:uiPriority w:val="99"/>
    <w:semiHidden/>
    <w:unhideWhenUsed/>
    <w:rsid w:val="00C1690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C1690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C1690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C1690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C1690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C1690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C1690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ddelsrutenett31">
    <w:name w:val="Middels rutenett 31"/>
    <w:basedOn w:val="Vanligtabell"/>
    <w:uiPriority w:val="99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iddelsliste11">
    <w:name w:val="Middels liste 11"/>
    <w:basedOn w:val="Vanligtabell"/>
    <w:uiPriority w:val="99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ddelsliste1uthevingsfarge11">
    <w:name w:val="Middels liste 1 – uthevingsfarge 11"/>
    <w:basedOn w:val="Vanligtabell"/>
    <w:uiPriority w:val="99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C169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ddelsliste21">
    <w:name w:val="Middels liste 21"/>
    <w:basedOn w:val="Vanligtabell"/>
    <w:uiPriority w:val="99"/>
    <w:semiHidden/>
    <w:unhideWhenUsed/>
    <w:rsid w:val="00C1690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C1690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C1690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C1690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C1690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C1690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C16903"/>
    <w:pPr>
      <w:spacing w:after="0"/>
    </w:pPr>
    <w:rPr>
      <w:rFonts w:ascii="Bookman Old Style" w:eastAsiaTheme="majorEastAsia" w:hAnsi="Bookman Old Style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ddelsskyggelegging11">
    <w:name w:val="Middels skyggelegging 11"/>
    <w:basedOn w:val="Vanligtabell"/>
    <w:uiPriority w:val="99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ddelsskyggelegging1uthevingsfarge11">
    <w:name w:val="Middels skyggelegging 1 – uthevingsfarge 11"/>
    <w:basedOn w:val="Vanligtabell"/>
    <w:uiPriority w:val="99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ddelsskyggelegging21">
    <w:name w:val="Middels skyggelegging 21"/>
    <w:basedOn w:val="Vanligtabell"/>
    <w:uiPriority w:val="99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iddelsskyggelegging2-uthevingsfarge11">
    <w:name w:val="Middels skyggelegging 2 - uthevingsfarge 11"/>
    <w:basedOn w:val="Vanligtabell"/>
    <w:uiPriority w:val="99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C16903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Standardskriftforavsnitt"/>
    <w:uiPriority w:val="99"/>
    <w:semiHidden/>
    <w:unhideWhenUsed/>
    <w:rsid w:val="00C16903"/>
    <w:rPr>
      <w:rFonts w:ascii="Segoe Condensed" w:hAnsi="Segoe Condensed"/>
      <w:color w:val="2B579A"/>
      <w:sz w:val="22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C169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Bookman Old Style" w:eastAsiaTheme="majorEastAsia" w:hAnsi="Bookman Old Style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C16903"/>
    <w:rPr>
      <w:rFonts w:ascii="Bookman Old Style" w:eastAsiaTheme="majorEastAsia" w:hAnsi="Bookman Old Style" w:cstheme="majorBidi"/>
      <w:spacing w:val="8"/>
      <w:sz w:val="24"/>
      <w:szCs w:val="24"/>
      <w:shd w:val="pct20" w:color="auto" w:fill="auto"/>
    </w:rPr>
  </w:style>
  <w:style w:type="paragraph" w:styleId="Ingenmellomrom">
    <w:name w:val="No Spacing"/>
    <w:uiPriority w:val="99"/>
    <w:semiHidden/>
    <w:unhideWhenUsed/>
    <w:rsid w:val="00C16903"/>
    <w:pPr>
      <w:spacing w:after="0"/>
    </w:pPr>
    <w:rPr>
      <w:rFonts w:ascii="Segoe Condensed" w:hAnsi="Segoe Condensed"/>
      <w:spacing w:val="8"/>
    </w:rPr>
  </w:style>
  <w:style w:type="paragraph" w:styleId="NormalWeb">
    <w:name w:val="Normal (Web)"/>
    <w:basedOn w:val="Normal"/>
    <w:uiPriority w:val="99"/>
    <w:unhideWhenUsed/>
    <w:rsid w:val="00C16903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qFormat/>
    <w:rsid w:val="00C16903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C16903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C16903"/>
    <w:rPr>
      <w:rFonts w:ascii="Segoe Condensed" w:hAnsi="Segoe Condensed"/>
      <w:spacing w:val="8"/>
    </w:rPr>
  </w:style>
  <w:style w:type="character" w:styleId="Sidetall">
    <w:name w:val="page number"/>
    <w:basedOn w:val="Standardskriftforavsnitt"/>
    <w:uiPriority w:val="99"/>
    <w:semiHidden/>
    <w:unhideWhenUsed/>
    <w:rsid w:val="00C16903"/>
    <w:rPr>
      <w:rFonts w:ascii="Segoe Condensed" w:hAnsi="Segoe Condensed"/>
      <w:sz w:val="22"/>
    </w:rPr>
  </w:style>
  <w:style w:type="table" w:customStyle="1" w:styleId="Vanligtabell11">
    <w:name w:val="Vanlig tabell 11"/>
    <w:basedOn w:val="Vanligtabell"/>
    <w:uiPriority w:val="41"/>
    <w:rsid w:val="00C16903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C16903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Referat">
    <w:name w:val="Referat"/>
    <w:basedOn w:val="Vanligtabell"/>
    <w:uiPriority w:val="99"/>
    <w:rsid w:val="00C16903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B8CCE4" w:themeFill="accent1" w:themeFillTint="66"/>
      </w:tcPr>
    </w:tblStylePr>
  </w:style>
  <w:style w:type="table" w:customStyle="1" w:styleId="Vanligtabell41">
    <w:name w:val="Vanlig tabell 41"/>
    <w:basedOn w:val="Vanligtabell"/>
    <w:uiPriority w:val="44"/>
    <w:rsid w:val="00C16903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Vanligtabell"/>
    <w:uiPriority w:val="45"/>
    <w:rsid w:val="00C16903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C16903"/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16903"/>
    <w:rPr>
      <w:rFonts w:ascii="Consolas" w:hAnsi="Consolas"/>
      <w:spacing w:val="8"/>
      <w:szCs w:val="21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C16903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C16903"/>
    <w:rPr>
      <w:rFonts w:ascii="Segoe Condensed" w:hAnsi="Segoe Condensed"/>
      <w:spacing w:val="8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C16903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C16903"/>
    <w:rPr>
      <w:rFonts w:ascii="Segoe Condensed" w:hAnsi="Segoe Condensed"/>
      <w:spacing w:val="8"/>
    </w:rPr>
  </w:style>
  <w:style w:type="character" w:customStyle="1" w:styleId="SmartHyperlink">
    <w:name w:val="Smart Hyperlink"/>
    <w:basedOn w:val="Standardskriftforavsnitt"/>
    <w:uiPriority w:val="99"/>
    <w:semiHidden/>
    <w:unhideWhenUsed/>
    <w:rsid w:val="00C16903"/>
    <w:rPr>
      <w:rFonts w:ascii="Segoe Condensed" w:hAnsi="Segoe Condensed"/>
      <w:sz w:val="22"/>
      <w:u w:val="dotted"/>
    </w:rPr>
  </w:style>
  <w:style w:type="table" w:styleId="Tabell-3D-effekt1">
    <w:name w:val="Table 3D effects 1"/>
    <w:basedOn w:val="Vanligtabell"/>
    <w:uiPriority w:val="99"/>
    <w:semiHidden/>
    <w:unhideWhenUsed/>
    <w:rsid w:val="00C16903"/>
    <w:pPr>
      <w:spacing w:after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C16903"/>
    <w:pPr>
      <w:spacing w:after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C1690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C16903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C16903"/>
    <w:pPr>
      <w:spacing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C16903"/>
    <w:pPr>
      <w:spacing w:after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C16903"/>
    <w:pPr>
      <w:spacing w:after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C16903"/>
    <w:pPr>
      <w:spacing w:after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C16903"/>
    <w:pPr>
      <w:spacing w:after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C16903"/>
    <w:pPr>
      <w:spacing w:after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C16903"/>
    <w:pPr>
      <w:spacing w:after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C16903"/>
    <w:pPr>
      <w:spacing w:after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C16903"/>
    <w:pPr>
      <w:spacing w:after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C16903"/>
    <w:pPr>
      <w:spacing w:after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C16903"/>
    <w:pPr>
      <w:spacing w:after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C16903"/>
    <w:pPr>
      <w:spacing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C16903"/>
    <w:pPr>
      <w:spacing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C16903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C16903"/>
    <w:pPr>
      <w:spacing w:after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C16903"/>
    <w:pPr>
      <w:spacing w:after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C16903"/>
    <w:pPr>
      <w:spacing w:after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C16903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C16903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C16903"/>
    <w:pPr>
      <w:spacing w:after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C16903"/>
    <w:pPr>
      <w:spacing w:after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C1690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C16903"/>
    <w:pPr>
      <w:spacing w:after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C16903"/>
    <w:pPr>
      <w:spacing w:after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C16903"/>
    <w:pPr>
      <w:spacing w:after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C16903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C16903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C16903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C16903"/>
    <w:pPr>
      <w:spacing w:after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C16903"/>
    <w:pPr>
      <w:spacing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C16903"/>
    <w:pPr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C16903"/>
  </w:style>
  <w:style w:type="table" w:styleId="Tabell-profesjonell">
    <w:name w:val="Table Professional"/>
    <w:basedOn w:val="Vanligtabell"/>
    <w:uiPriority w:val="99"/>
    <w:semiHidden/>
    <w:unhideWhenUsed/>
    <w:rsid w:val="00C16903"/>
    <w:pPr>
      <w:spacing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C16903"/>
    <w:pPr>
      <w:spacing w:after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C16903"/>
    <w:pPr>
      <w:spacing w:after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C16903"/>
    <w:pPr>
      <w:spacing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C16903"/>
    <w:pPr>
      <w:spacing w:after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C16903"/>
    <w:pPr>
      <w:spacing w:after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C1690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C16903"/>
    <w:pPr>
      <w:spacing w:after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C16903"/>
    <w:pPr>
      <w:spacing w:after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C16903"/>
    <w:pPr>
      <w:spacing w:after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C16903"/>
    <w:pPr>
      <w:spacing w:before="120"/>
    </w:pPr>
    <w:rPr>
      <w:rFonts w:ascii="Bookman Old Style" w:eastAsiaTheme="majorEastAsia" w:hAnsi="Bookman Old Style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99"/>
    <w:semiHidden/>
    <w:unhideWhenUsed/>
    <w:rsid w:val="00C16903"/>
    <w:pPr>
      <w:spacing w:after="100"/>
    </w:pPr>
  </w:style>
  <w:style w:type="paragraph" w:styleId="INNH2">
    <w:name w:val="toc 2"/>
    <w:basedOn w:val="Normal"/>
    <w:next w:val="Normal"/>
    <w:autoRedefine/>
    <w:uiPriority w:val="99"/>
    <w:semiHidden/>
    <w:unhideWhenUsed/>
    <w:rsid w:val="00C16903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99"/>
    <w:semiHidden/>
    <w:unhideWhenUsed/>
    <w:rsid w:val="00C16903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99"/>
    <w:semiHidden/>
    <w:unhideWhenUsed/>
    <w:rsid w:val="00C16903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99"/>
    <w:semiHidden/>
    <w:unhideWhenUsed/>
    <w:rsid w:val="00C16903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99"/>
    <w:semiHidden/>
    <w:unhideWhenUsed/>
    <w:rsid w:val="00C16903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99"/>
    <w:semiHidden/>
    <w:unhideWhenUsed/>
    <w:rsid w:val="00C16903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99"/>
    <w:semiHidden/>
    <w:unhideWhenUsed/>
    <w:rsid w:val="00C16903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99"/>
    <w:semiHidden/>
    <w:unhideWhenUsed/>
    <w:rsid w:val="00C16903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16903"/>
    <w:pPr>
      <w:keepNext/>
      <w:keepLines/>
      <w:spacing w:before="240"/>
      <w:outlineLvl w:val="9"/>
    </w:pPr>
    <w:rPr>
      <w:rFonts w:ascii="Bookman Old Style" w:eastAsiaTheme="majorEastAsia" w:hAnsi="Bookman Old Style" w:cstheme="majorBidi"/>
      <w:b w:val="0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C16903"/>
    <w:rPr>
      <w:rFonts w:ascii="Segoe Condensed" w:hAnsi="Segoe Condensed"/>
      <w:color w:val="595959" w:themeColor="text1" w:themeTint="A6"/>
      <w:sz w:val="22"/>
      <w:shd w:val="clear" w:color="auto" w:fill="E6E6E6"/>
    </w:rPr>
  </w:style>
  <w:style w:type="table" w:customStyle="1" w:styleId="Referatlys">
    <w:name w:val="Referat – lys"/>
    <w:basedOn w:val="Vanligtabell"/>
    <w:uiPriority w:val="99"/>
    <w:rsid w:val="00C16903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tblPr/>
      <w:tcPr>
        <w:tcBorders>
          <w:top w:val="nil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DBE5F1" w:themeFill="accent1" w:themeFillTint="33"/>
      </w:tcPr>
    </w:tblStylePr>
  </w:style>
  <w:style w:type="table" w:customStyle="1" w:styleId="Referatmrk">
    <w:name w:val="Referat – mørk"/>
    <w:basedOn w:val="Vanligtabell"/>
    <w:uiPriority w:val="99"/>
    <w:rsid w:val="00C16903"/>
    <w:rPr>
      <w:color w:val="FFFFFF" w:themeColor="background1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cPr>
      <w:shd w:val="clear" w:color="auto" w:fill="365F91" w:themeFill="accent1" w:themeFillShade="BF"/>
    </w:tcPr>
  </w:style>
  <w:style w:type="paragraph" w:styleId="Blokktekst">
    <w:name w:val="Block Text"/>
    <w:basedOn w:val="Normal"/>
    <w:uiPriority w:val="3"/>
    <w:semiHidden/>
    <w:qFormat/>
    <w:rsid w:val="00C16903"/>
    <w:pPr>
      <w:pBdr>
        <w:top w:val="single" w:sz="2" w:space="10" w:color="1F497D" w:themeColor="text2" w:shadow="1"/>
        <w:left w:val="single" w:sz="2" w:space="10" w:color="1F497D" w:themeColor="text2" w:shadow="1"/>
        <w:bottom w:val="single" w:sz="2" w:space="10" w:color="1F497D" w:themeColor="text2" w:shadow="1"/>
        <w:right w:val="single" w:sz="2" w:space="10" w:color="1F497D" w:themeColor="text2" w:shadow="1"/>
      </w:pBdr>
      <w:ind w:left="1152" w:right="1152"/>
    </w:pPr>
    <w:rPr>
      <w:rFonts w:eastAsiaTheme="minorEastAsia"/>
      <w:i/>
      <w:iCs/>
      <w:color w:val="1F497D" w:themeColor="text2"/>
    </w:rPr>
  </w:style>
  <w:style w:type="character" w:styleId="Sterkutheving">
    <w:name w:val="Intense Emphasis"/>
    <w:basedOn w:val="Standardskriftforavsnitt"/>
    <w:uiPriority w:val="21"/>
    <w:semiHidden/>
    <w:rsid w:val="00C16903"/>
    <w:rPr>
      <w:rFonts w:ascii="Segoe Condensed" w:hAnsi="Segoe Condensed"/>
      <w:i/>
      <w:iCs/>
      <w:color w:val="1F497D" w:themeColor="text2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C16903"/>
    <w:pPr>
      <w:pBdr>
        <w:top w:val="single" w:sz="4" w:space="10" w:color="1F497D" w:themeColor="text2"/>
        <w:bottom w:val="single" w:sz="4" w:space="10" w:color="1F497D" w:themeColor="text2"/>
      </w:pBdr>
      <w:spacing w:before="360" w:after="360"/>
      <w:ind w:left="864" w:right="864"/>
      <w:jc w:val="center"/>
    </w:pPr>
    <w:rPr>
      <w:i/>
      <w:iCs/>
      <w:color w:val="1F497D" w:themeColor="text2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C16903"/>
    <w:rPr>
      <w:rFonts w:ascii="Segoe Condensed" w:hAnsi="Segoe Condensed"/>
      <w:i/>
      <w:iCs/>
      <w:color w:val="1F497D" w:themeColor="text2"/>
      <w:spacing w:val="8"/>
    </w:rPr>
  </w:style>
  <w:style w:type="character" w:styleId="Sterkreferanse">
    <w:name w:val="Intense Reference"/>
    <w:basedOn w:val="Standardskriftforavsnitt"/>
    <w:uiPriority w:val="32"/>
    <w:semiHidden/>
    <w:rsid w:val="00C16903"/>
    <w:rPr>
      <w:rFonts w:ascii="Segoe Condensed" w:hAnsi="Segoe Condensed"/>
      <w:b/>
      <w:bCs/>
      <w:caps w:val="0"/>
      <w:smallCaps/>
      <w:color w:val="1F497D" w:themeColor="text2"/>
      <w:spacing w:val="5"/>
    </w:rPr>
  </w:style>
  <w:style w:type="table" w:customStyle="1" w:styleId="Vanligtabell31">
    <w:name w:val="Vanlig tabell 31"/>
    <w:basedOn w:val="Vanligtabell"/>
    <w:uiPriority w:val="43"/>
    <w:rsid w:val="00C1690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styleId="111111">
    <w:name w:val="Outline List 2"/>
    <w:basedOn w:val="Ingenliste"/>
    <w:uiPriority w:val="99"/>
    <w:semiHidden/>
    <w:unhideWhenUsed/>
    <w:rsid w:val="00C16903"/>
    <w:pPr>
      <w:numPr>
        <w:numId w:val="11"/>
      </w:numPr>
    </w:pPr>
  </w:style>
  <w:style w:type="numbering" w:styleId="1ai">
    <w:name w:val="Outline List 1"/>
    <w:basedOn w:val="Ingenliste"/>
    <w:uiPriority w:val="99"/>
    <w:semiHidden/>
    <w:unhideWhenUsed/>
    <w:rsid w:val="00C16903"/>
    <w:pPr>
      <w:numPr>
        <w:numId w:val="12"/>
      </w:numPr>
    </w:pPr>
  </w:style>
  <w:style w:type="numbering" w:styleId="Artikkelavsnitt">
    <w:name w:val="Outline List 3"/>
    <w:basedOn w:val="Ingenliste"/>
    <w:uiPriority w:val="99"/>
    <w:semiHidden/>
    <w:unhideWhenUsed/>
    <w:rsid w:val="00C16903"/>
    <w:pPr>
      <w:numPr>
        <w:numId w:val="13"/>
      </w:numPr>
    </w:pPr>
  </w:style>
  <w:style w:type="character" w:styleId="Boktittel">
    <w:name w:val="Book Title"/>
    <w:basedOn w:val="Standardskriftforavsnitt"/>
    <w:uiPriority w:val="33"/>
    <w:semiHidden/>
    <w:rsid w:val="00C16903"/>
    <w:rPr>
      <w:rFonts w:ascii="Segoe Condensed" w:hAnsi="Segoe Condensed"/>
      <w:b/>
      <w:bCs/>
      <w:i/>
      <w:iCs/>
      <w:spacing w:val="5"/>
    </w:rPr>
  </w:style>
  <w:style w:type="character" w:styleId="Utheving">
    <w:name w:val="Emphasis"/>
    <w:basedOn w:val="Standardskriftforavsnitt"/>
    <w:uiPriority w:val="2"/>
    <w:semiHidden/>
    <w:unhideWhenUsed/>
    <w:rsid w:val="00C16903"/>
    <w:rPr>
      <w:rFonts w:ascii="Segoe Condensed" w:hAnsi="Segoe Condensed"/>
      <w:i/>
      <w:iCs/>
    </w:rPr>
  </w:style>
  <w:style w:type="paragraph" w:styleId="Punktmerketliste">
    <w:name w:val="List Bullet"/>
    <w:basedOn w:val="Normal"/>
    <w:uiPriority w:val="9"/>
    <w:semiHidden/>
    <w:unhideWhenUsed/>
    <w:rsid w:val="00C16903"/>
    <w:pPr>
      <w:numPr>
        <w:numId w:val="1"/>
      </w:numPr>
      <w:contextualSpacing/>
    </w:pPr>
  </w:style>
  <w:style w:type="paragraph" w:styleId="Punktmerketliste2">
    <w:name w:val="List Bullet 2"/>
    <w:basedOn w:val="Normal"/>
    <w:uiPriority w:val="10"/>
    <w:semiHidden/>
    <w:unhideWhenUsed/>
    <w:rsid w:val="00C16903"/>
    <w:pPr>
      <w:numPr>
        <w:numId w:val="3"/>
      </w:numPr>
      <w:contextualSpacing/>
    </w:pPr>
  </w:style>
  <w:style w:type="paragraph" w:styleId="Liste-forts">
    <w:name w:val="List Continue"/>
    <w:basedOn w:val="Normal"/>
    <w:uiPriority w:val="9"/>
    <w:semiHidden/>
    <w:unhideWhenUsed/>
    <w:rsid w:val="00C16903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10"/>
    <w:semiHidden/>
    <w:unhideWhenUsed/>
    <w:rsid w:val="00C16903"/>
    <w:pPr>
      <w:spacing w:after="120"/>
      <w:ind w:left="720"/>
      <w:contextualSpacing/>
    </w:pPr>
  </w:style>
  <w:style w:type="paragraph" w:styleId="Nummerertliste">
    <w:name w:val="List Number"/>
    <w:basedOn w:val="Normal"/>
    <w:uiPriority w:val="9"/>
    <w:semiHidden/>
    <w:unhideWhenUsed/>
    <w:rsid w:val="00C16903"/>
    <w:pPr>
      <w:numPr>
        <w:numId w:val="2"/>
      </w:numPr>
      <w:contextualSpacing/>
    </w:pPr>
  </w:style>
  <w:style w:type="paragraph" w:styleId="Nummerertliste2">
    <w:name w:val="List Number 2"/>
    <w:basedOn w:val="Normal"/>
    <w:uiPriority w:val="10"/>
    <w:semiHidden/>
    <w:unhideWhenUsed/>
    <w:rsid w:val="00C16903"/>
    <w:pPr>
      <w:numPr>
        <w:numId w:val="4"/>
      </w:numPr>
      <w:contextualSpacing/>
    </w:pPr>
  </w:style>
  <w:style w:type="paragraph" w:styleId="Listeavsnitt">
    <w:name w:val="List Paragraph"/>
    <w:basedOn w:val="Normal"/>
    <w:uiPriority w:val="34"/>
    <w:semiHidden/>
    <w:qFormat/>
    <w:rsid w:val="00C16903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semiHidden/>
    <w:unhideWhenUsed/>
    <w:rsid w:val="00C1690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C16903"/>
    <w:rPr>
      <w:rFonts w:ascii="Segoe Condensed" w:hAnsi="Segoe Condensed"/>
      <w:i/>
      <w:iCs/>
      <w:color w:val="404040" w:themeColor="text1" w:themeTint="BF"/>
      <w:spacing w:val="8"/>
    </w:rPr>
  </w:style>
  <w:style w:type="character" w:styleId="Sterk">
    <w:name w:val="Strong"/>
    <w:basedOn w:val="Standardskriftforavsnitt"/>
    <w:uiPriority w:val="2"/>
    <w:semiHidden/>
    <w:unhideWhenUsed/>
    <w:rsid w:val="00C16903"/>
    <w:rPr>
      <w:rFonts w:ascii="Segoe Condensed" w:hAnsi="Segoe Condensed"/>
      <w:b/>
      <w:bCs/>
    </w:rPr>
  </w:style>
  <w:style w:type="paragraph" w:styleId="Undertittel">
    <w:name w:val="Subtitle"/>
    <w:basedOn w:val="Normal"/>
    <w:next w:val="Normal"/>
    <w:link w:val="UndertittelTegn"/>
    <w:uiPriority w:val="5"/>
    <w:semiHidden/>
    <w:unhideWhenUsed/>
    <w:rsid w:val="00C1690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5"/>
    <w:semiHidden/>
    <w:rsid w:val="00C16903"/>
    <w:rPr>
      <w:rFonts w:ascii="Segoe Condensed" w:eastAsiaTheme="minorEastAsia" w:hAnsi="Segoe Condensed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semiHidden/>
    <w:unhideWhenUsed/>
    <w:rsid w:val="00C16903"/>
    <w:rPr>
      <w:rFonts w:ascii="Segoe Condensed" w:hAnsi="Segoe Condensed"/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rsid w:val="00C16903"/>
    <w:rPr>
      <w:rFonts w:ascii="Segoe Condensed" w:hAnsi="Segoe Condensed"/>
      <w:smallCaps/>
      <w:color w:val="5A5A5A" w:themeColor="text1" w:themeTint="A5"/>
    </w:rPr>
  </w:style>
  <w:style w:type="paragraph" w:styleId="Tittel">
    <w:name w:val="Title"/>
    <w:basedOn w:val="Normal"/>
    <w:next w:val="Normal"/>
    <w:link w:val="TittelTegn"/>
    <w:uiPriority w:val="4"/>
    <w:semiHidden/>
    <w:unhideWhenUsed/>
    <w:rsid w:val="00C16903"/>
    <w:pPr>
      <w:spacing w:before="0" w:after="0"/>
      <w:contextualSpacing/>
    </w:pPr>
    <w:rPr>
      <w:rFonts w:ascii="Bookman Old Style" w:eastAsiaTheme="majorEastAsia" w:hAnsi="Bookman Old Style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4"/>
    <w:semiHidden/>
    <w:rsid w:val="00C16903"/>
    <w:rPr>
      <w:rFonts w:ascii="Bookman Old Style" w:eastAsiaTheme="majorEastAsia" w:hAnsi="Bookman Old Style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er\Elegante%20m&#248;tereferat%20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35ACD6-5DB0-4F43-AF06-CB855A35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Elegante møtereferat </Template>
  <TotalTime>39</TotalTime>
  <Pages>1</Pages>
  <Words>286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Vest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 K. Realsen</dc:creator>
  <cp:lastModifiedBy>Ellingsen, Thor Andre</cp:lastModifiedBy>
  <cp:revision>9</cp:revision>
  <cp:lastPrinted>2019-04-08T06:52:00Z</cp:lastPrinted>
  <dcterms:created xsi:type="dcterms:W3CDTF">2019-04-01T08:41:00Z</dcterms:created>
  <dcterms:modified xsi:type="dcterms:W3CDTF">2019-04-08T07:30:00Z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v-gamade@microsoft.com</vt:lpwstr>
  </property>
  <property fmtid="{D5CDD505-2E9C-101B-9397-08002B2CF9AE}" pid="13" name="MSIP_Label_f42aa342-8706-4288-bd11-ebb85995028c_SetDate">
    <vt:lpwstr>2018-03-23T21:31:00.9897215Z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